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AAB9" w14:textId="0F8C8D81" w:rsidR="00A62652" w:rsidRDefault="003D4DE4" w:rsidP="003D4DE4">
      <w:pPr>
        <w:jc w:val="center"/>
        <w:rPr>
          <w:rFonts w:asciiTheme="minorEastAsia" w:eastAsiaTheme="minorEastAsia" w:hAnsiTheme="minorEastAsia"/>
          <w:color w:val="000000" w:themeColor="text1"/>
          <w:sz w:val="32"/>
          <w:szCs w:val="32"/>
        </w:rPr>
      </w:pPr>
      <w:bookmarkStart w:id="0" w:name="_Hlk9515498"/>
      <w:bookmarkStart w:id="1" w:name="_GoBack"/>
      <w:bookmarkEnd w:id="1"/>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540F5962">
                <wp:simplePos x="0" y="0"/>
                <wp:positionH relativeFrom="margin">
                  <wp:posOffset>5400675</wp:posOffset>
                </wp:positionH>
                <wp:positionV relativeFrom="paragraph">
                  <wp:posOffset>-389890</wp:posOffset>
                </wp:positionV>
                <wp:extent cx="914400" cy="3143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8A311A0" w14:textId="3CCF3246" w:rsidR="006D4849" w:rsidRDefault="006D4849">
                            <w:r>
                              <w:rPr>
                                <w:rFonts w:hint="eastAsia"/>
                              </w:rPr>
                              <w:t>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25.25pt;margin-top:-30.7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" fillcolor="white [3201]" strokeweight=".5pt">
                <v:textbox>
                  <w:txbxContent>
                    <w:p w14:paraId="78A311A0" w14:textId="3CCF3246" w:rsidR="006D4849" w:rsidRDefault="006D4849">
                      <w:r>
                        <w:rPr>
                          <w:rFonts w:hint="eastAsia"/>
                        </w:rPr>
                        <w:t>様式１</w:t>
                      </w:r>
                    </w:p>
                  </w:txbxContent>
                </v:textbox>
                <w10:wrap anchorx="margin"/>
              </v:shape>
            </w:pict>
          </mc:Fallback>
        </mc:AlternateContent>
      </w:r>
      <w:r>
        <w:rPr>
          <w:rFonts w:asciiTheme="minorEastAsia" w:eastAsiaTheme="minorEastAsia" w:hAnsiTheme="minorEastAsia" w:hint="eastAsia"/>
          <w:color w:val="000000" w:themeColor="text1"/>
          <w:sz w:val="32"/>
          <w:szCs w:val="32"/>
        </w:rPr>
        <w:t>高等教育修学支援制度に係る授業料</w:t>
      </w:r>
      <w:r w:rsidR="00484C57">
        <w:rPr>
          <w:rFonts w:asciiTheme="minorEastAsia" w:eastAsiaTheme="minorEastAsia" w:hAnsiTheme="minorEastAsia" w:hint="eastAsia"/>
          <w:color w:val="000000" w:themeColor="text1"/>
          <w:sz w:val="32"/>
          <w:szCs w:val="32"/>
        </w:rPr>
        <w:t>等</w:t>
      </w:r>
      <w:r>
        <w:rPr>
          <w:rFonts w:asciiTheme="minorEastAsia" w:eastAsiaTheme="minorEastAsia" w:hAnsiTheme="minorEastAsia" w:hint="eastAsia"/>
          <w:color w:val="000000" w:themeColor="text1"/>
          <w:sz w:val="32"/>
          <w:szCs w:val="32"/>
        </w:rPr>
        <w:t>減免の申請書</w:t>
      </w:r>
    </w:p>
    <w:p w14:paraId="3E396830" w14:textId="77777777" w:rsidR="00324B40" w:rsidRPr="00860BAE" w:rsidRDefault="00324B40" w:rsidP="009758DC">
      <w:pPr>
        <w:jc w:val="right"/>
        <w:rPr>
          <w:rFonts w:asciiTheme="minorEastAsia" w:eastAsiaTheme="minorEastAsia" w:hAnsiTheme="minorEastAsia"/>
          <w:color w:val="000000" w:themeColor="text1"/>
          <w:sz w:val="21"/>
          <w:szCs w:val="21"/>
        </w:rPr>
      </w:pPr>
    </w:p>
    <w:bookmarkEnd w:id="0"/>
    <w:p w14:paraId="4AA77175" w14:textId="1448C133" w:rsidR="003D4DE4" w:rsidRPr="00860BAE" w:rsidRDefault="003D4DE4" w:rsidP="009758DC">
      <w:pPr>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令和　</w:t>
      </w:r>
      <w:r w:rsidR="009758DC" w:rsidRPr="00860BAE">
        <w:rPr>
          <w:rFonts w:asciiTheme="minorEastAsia" w:eastAsiaTheme="minorEastAsia" w:hAnsiTheme="minorEastAsia" w:hint="eastAsia"/>
          <w:color w:val="000000" w:themeColor="text1"/>
          <w:sz w:val="21"/>
          <w:szCs w:val="21"/>
        </w:rPr>
        <w:t xml:space="preserve">　　年　　</w:t>
      </w:r>
      <w:r>
        <w:rPr>
          <w:rFonts w:asciiTheme="minorEastAsia" w:eastAsiaTheme="minorEastAsia" w:hAnsiTheme="minorEastAsia" w:hint="eastAsia"/>
          <w:color w:val="000000" w:themeColor="text1"/>
          <w:sz w:val="21"/>
          <w:szCs w:val="21"/>
        </w:rPr>
        <w:t xml:space="preserve">　</w:t>
      </w:r>
      <w:r w:rsidR="009758DC" w:rsidRPr="00860BAE">
        <w:rPr>
          <w:rFonts w:asciiTheme="minorEastAsia" w:eastAsiaTheme="minorEastAsia" w:hAnsiTheme="minorEastAsia" w:hint="eastAsia"/>
          <w:color w:val="000000" w:themeColor="text1"/>
          <w:sz w:val="21"/>
          <w:szCs w:val="21"/>
        </w:rPr>
        <w:t xml:space="preserve">月　</w:t>
      </w:r>
      <w:r>
        <w:rPr>
          <w:rFonts w:asciiTheme="minorEastAsia" w:eastAsiaTheme="minorEastAsia" w:hAnsiTheme="minorEastAsia" w:hint="eastAsia"/>
          <w:color w:val="000000" w:themeColor="text1"/>
          <w:sz w:val="21"/>
          <w:szCs w:val="21"/>
        </w:rPr>
        <w:t xml:space="preserve">　</w:t>
      </w:r>
      <w:r w:rsidR="009758DC" w:rsidRPr="00860BAE">
        <w:rPr>
          <w:rFonts w:asciiTheme="minorEastAsia" w:eastAsiaTheme="minorEastAsia" w:hAnsiTheme="minorEastAsia" w:hint="eastAsia"/>
          <w:color w:val="000000" w:themeColor="text1"/>
          <w:sz w:val="21"/>
          <w:szCs w:val="21"/>
        </w:rPr>
        <w:t xml:space="preserve">　日</w:t>
      </w:r>
    </w:p>
    <w:p w14:paraId="098C5895" w14:textId="054F34C1" w:rsidR="00017E31" w:rsidRPr="00860BAE" w:rsidRDefault="003D4DE4" w:rsidP="003D4DE4">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広島工業大学　学長</w:t>
      </w:r>
      <w:r w:rsidR="00017E31" w:rsidRPr="00860BAE">
        <w:rPr>
          <w:rFonts w:asciiTheme="minorEastAsia" w:eastAsiaTheme="minorEastAsia" w:hAnsiTheme="minorEastAsia" w:hint="eastAsia"/>
          <w:color w:val="000000" w:themeColor="text1"/>
          <w:sz w:val="21"/>
          <w:szCs w:val="21"/>
        </w:rPr>
        <w:t xml:space="preserve">　殿</w:t>
      </w:r>
    </w:p>
    <w:p w14:paraId="299536C3" w14:textId="424AC78A" w:rsidR="00017E31" w:rsidRDefault="00017E31" w:rsidP="00FF7CFB">
      <w:pPr>
        <w:jc w:val="left"/>
        <w:rPr>
          <w:rFonts w:asciiTheme="minorEastAsia" w:eastAsiaTheme="minorEastAsia" w:hAnsiTheme="minorEastAsia"/>
          <w:color w:val="000000" w:themeColor="text1"/>
          <w:sz w:val="21"/>
          <w:szCs w:val="21"/>
        </w:rPr>
      </w:pPr>
    </w:p>
    <w:p w14:paraId="49D5D6A5" w14:textId="6D257666" w:rsidR="00017E31" w:rsidRPr="00860BAE" w:rsidRDefault="00017E31" w:rsidP="00FF7CFB">
      <w:pPr>
        <w:jc w:val="left"/>
        <w:rPr>
          <w:rFonts w:asciiTheme="minorEastAsia" w:eastAsiaTheme="minorEastAsia" w:hAnsiTheme="minorEastAsia"/>
          <w:color w:val="000000" w:themeColor="text1"/>
          <w:sz w:val="21"/>
          <w:szCs w:val="21"/>
        </w:rPr>
      </w:pPr>
      <w:bookmarkStart w:id="2" w:name="_Hlk9513145"/>
      <w:r w:rsidRPr="00860BAE">
        <w:rPr>
          <w:rFonts w:asciiTheme="minorEastAsia" w:eastAsiaTheme="minorEastAsia" w:hAnsiTheme="minorEastAsia" w:hint="eastAsia"/>
          <w:color w:val="000000" w:themeColor="text1"/>
          <w:sz w:val="21"/>
          <w:szCs w:val="21"/>
        </w:rPr>
        <w:t xml:space="preserve">　</w:t>
      </w:r>
      <w:r w:rsidR="00323601" w:rsidRPr="00860BAE">
        <w:rPr>
          <w:rFonts w:asciiTheme="minorEastAsia" w:eastAsiaTheme="minorEastAsia" w:hAnsiTheme="minorEastAsia" w:hint="eastAsia"/>
          <w:color w:val="000000" w:themeColor="text1"/>
          <w:sz w:val="21"/>
          <w:szCs w:val="21"/>
        </w:rPr>
        <w:t>私は、</w:t>
      </w:r>
      <w:r w:rsidR="003D4DE4">
        <w:rPr>
          <w:rFonts w:asciiTheme="minorEastAsia" w:eastAsiaTheme="minorEastAsia" w:hAnsiTheme="minorEastAsia" w:hint="eastAsia"/>
          <w:color w:val="000000" w:themeColor="text1"/>
          <w:sz w:val="21"/>
          <w:szCs w:val="21"/>
        </w:rPr>
        <w:t>広島工業大学の高等教育修学支援制度に係る授業料</w:t>
      </w:r>
      <w:r w:rsidR="007F6394">
        <w:rPr>
          <w:rFonts w:asciiTheme="minorEastAsia" w:eastAsiaTheme="minorEastAsia" w:hAnsiTheme="minorEastAsia" w:hint="eastAsia"/>
          <w:color w:val="000000" w:themeColor="text1"/>
          <w:sz w:val="21"/>
          <w:szCs w:val="21"/>
        </w:rPr>
        <w:t>等</w:t>
      </w:r>
      <w:r w:rsidR="003D4DE4">
        <w:rPr>
          <w:rFonts w:asciiTheme="minorEastAsia" w:eastAsiaTheme="minorEastAsia" w:hAnsiTheme="minorEastAsia" w:hint="eastAsia"/>
          <w:color w:val="000000" w:themeColor="text1"/>
          <w:sz w:val="21"/>
          <w:szCs w:val="21"/>
        </w:rPr>
        <w:t>減免</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B66A123" w14:textId="1A6FA19F" w:rsidR="001153D3" w:rsidRDefault="001153D3" w:rsidP="001153D3">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00D16F23">
        <w:rPr>
          <w:rFonts w:asciiTheme="minorEastAsia" w:eastAsiaTheme="minorEastAsia" w:hAnsiTheme="minorEastAsia" w:hint="eastAsia"/>
          <w:color w:val="000000" w:themeColor="text1"/>
          <w:sz w:val="21"/>
          <w:szCs w:val="21"/>
        </w:rPr>
        <w:t>なお、</w:t>
      </w:r>
      <w:r w:rsidR="00323601" w:rsidRPr="00860BAE">
        <w:rPr>
          <w:rFonts w:asciiTheme="minorEastAsia" w:eastAsiaTheme="minorEastAsia" w:hAnsiTheme="minorEastAsia" w:hint="eastAsia"/>
          <w:color w:val="000000" w:themeColor="text1"/>
          <w:sz w:val="21"/>
          <w:szCs w:val="21"/>
        </w:rPr>
        <w:t>申請にあた</w:t>
      </w:r>
      <w:r w:rsidR="00D16F23">
        <w:rPr>
          <w:rFonts w:asciiTheme="minorEastAsia" w:eastAsiaTheme="minorEastAsia" w:hAnsiTheme="minorEastAsia" w:hint="eastAsia"/>
          <w:color w:val="000000" w:themeColor="text1"/>
          <w:sz w:val="21"/>
          <w:szCs w:val="21"/>
        </w:rPr>
        <w:t>り、私は</w:t>
      </w:r>
      <w:r w:rsidR="00323601" w:rsidRPr="00860BAE">
        <w:rPr>
          <w:rFonts w:asciiTheme="minorEastAsia" w:eastAsiaTheme="minorEastAsia" w:hAnsiTheme="minorEastAsia" w:hint="eastAsia"/>
          <w:color w:val="000000" w:themeColor="text1"/>
          <w:sz w:val="21"/>
          <w:szCs w:val="21"/>
        </w:rPr>
        <w:t>以下の事項</w:t>
      </w:r>
      <w:r w:rsidR="00D16F23">
        <w:rPr>
          <w:rFonts w:asciiTheme="minorEastAsia" w:eastAsiaTheme="minorEastAsia" w:hAnsiTheme="minorEastAsia" w:hint="eastAsia"/>
          <w:color w:val="000000" w:themeColor="text1"/>
          <w:sz w:val="21"/>
          <w:szCs w:val="21"/>
        </w:rPr>
        <w:t>に</w:t>
      </w:r>
      <w:r>
        <w:rPr>
          <w:rFonts w:asciiTheme="minorEastAsia" w:eastAsiaTheme="minorEastAsia" w:hAnsiTheme="minorEastAsia" w:hint="eastAsia"/>
          <w:color w:val="000000" w:themeColor="text1"/>
          <w:sz w:val="21"/>
          <w:szCs w:val="21"/>
        </w:rPr>
        <w:t>同意</w:t>
      </w:r>
      <w:r w:rsidR="001B7AD3">
        <w:rPr>
          <w:rFonts w:asciiTheme="minorEastAsia" w:eastAsiaTheme="minorEastAsia" w:hAnsiTheme="minorEastAsia" w:hint="eastAsia"/>
          <w:color w:val="000000" w:themeColor="text1"/>
          <w:sz w:val="21"/>
          <w:szCs w:val="21"/>
        </w:rPr>
        <w:t>し</w:t>
      </w:r>
      <w:r>
        <w:rPr>
          <w:rFonts w:asciiTheme="minorEastAsia" w:eastAsiaTheme="minorEastAsia" w:hAnsiTheme="minorEastAsia" w:hint="eastAsia"/>
          <w:color w:val="000000" w:themeColor="text1"/>
          <w:sz w:val="21"/>
          <w:szCs w:val="21"/>
        </w:rPr>
        <w:t>ます。</w:t>
      </w:r>
    </w:p>
    <w:p w14:paraId="2FC721B9" w14:textId="6DDD61BD" w:rsidR="00323601" w:rsidRDefault="001153D3" w:rsidP="001153D3">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p>
    <w:p w14:paraId="689EAF8B" w14:textId="0A3C91DA" w:rsidR="001153D3" w:rsidRDefault="00547398" w:rsidP="00547398">
      <w:pPr>
        <w:ind w:left="567" w:hangingChars="270" w:hanging="567"/>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１.</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w:t>
      </w:r>
      <w:r w:rsidR="00A41A01">
        <w:rPr>
          <w:rFonts w:asciiTheme="minorEastAsia" w:eastAsiaTheme="minorEastAsia" w:hAnsiTheme="minorEastAsia" w:hint="eastAsia"/>
          <w:color w:val="000000" w:themeColor="text1"/>
          <w:sz w:val="21"/>
          <w:szCs w:val="21"/>
        </w:rPr>
        <w:t>広島工業大学</w:t>
      </w:r>
      <w:r w:rsidR="000B7F79" w:rsidRPr="00860BAE">
        <w:rPr>
          <w:rFonts w:asciiTheme="minorEastAsia" w:eastAsiaTheme="minorEastAsia" w:hAnsiTheme="minorEastAsia" w:hint="eastAsia"/>
          <w:color w:val="000000" w:themeColor="text1"/>
          <w:sz w:val="21"/>
          <w:szCs w:val="21"/>
        </w:rPr>
        <w:t>から</w:t>
      </w:r>
      <w:r w:rsidR="009E5E53">
        <w:rPr>
          <w:rFonts w:asciiTheme="minorEastAsia" w:eastAsiaTheme="minorEastAsia" w:hAnsiTheme="minorEastAsia" w:hint="eastAsia"/>
          <w:color w:val="000000" w:themeColor="text1"/>
          <w:sz w:val="21"/>
          <w:szCs w:val="21"/>
        </w:rPr>
        <w:t>受けた</w:t>
      </w:r>
      <w:r w:rsidR="00032D04" w:rsidRPr="00860BAE">
        <w:rPr>
          <w:rFonts w:asciiTheme="minorEastAsia" w:eastAsiaTheme="minorEastAsia" w:hAnsiTheme="minorEastAsia" w:hint="eastAsia"/>
          <w:color w:val="000000" w:themeColor="text1"/>
          <w:sz w:val="21"/>
          <w:szCs w:val="21"/>
        </w:rPr>
        <w:t>減免</w:t>
      </w:r>
      <w:r w:rsidR="009E5E53">
        <w:rPr>
          <w:rFonts w:asciiTheme="minorEastAsia" w:eastAsiaTheme="minorEastAsia" w:hAnsiTheme="minorEastAsia" w:hint="eastAsia"/>
          <w:color w:val="000000" w:themeColor="text1"/>
          <w:sz w:val="21"/>
          <w:szCs w:val="21"/>
        </w:rPr>
        <w:t>金を</w:t>
      </w:r>
      <w:r w:rsidR="001153D3">
        <w:rPr>
          <w:rFonts w:asciiTheme="minorEastAsia" w:eastAsiaTheme="minorEastAsia" w:hAnsiTheme="minorEastAsia" w:hint="eastAsia"/>
          <w:color w:val="000000" w:themeColor="text1"/>
          <w:sz w:val="21"/>
          <w:szCs w:val="21"/>
        </w:rPr>
        <w:t>返金すること</w:t>
      </w:r>
      <w:r w:rsidR="009E5E53">
        <w:rPr>
          <w:rFonts w:asciiTheme="minorEastAsia" w:eastAsiaTheme="minorEastAsia" w:hAnsiTheme="minorEastAsia" w:hint="eastAsia"/>
          <w:color w:val="000000" w:themeColor="text1"/>
          <w:sz w:val="21"/>
          <w:szCs w:val="21"/>
        </w:rPr>
        <w:t>について</w:t>
      </w:r>
      <w:r w:rsidR="001153D3">
        <w:rPr>
          <w:rFonts w:asciiTheme="minorEastAsia" w:eastAsiaTheme="minorEastAsia" w:hAnsiTheme="minorEastAsia" w:hint="eastAsia"/>
          <w:color w:val="000000" w:themeColor="text1"/>
          <w:sz w:val="21"/>
          <w:szCs w:val="21"/>
        </w:rPr>
        <w:t>同意します。</w:t>
      </w:r>
    </w:p>
    <w:p w14:paraId="0151E3E4" w14:textId="12D0099A" w:rsidR="00B00B2A" w:rsidRDefault="00547398" w:rsidP="00547398">
      <w:pPr>
        <w:ind w:leftChars="99" w:left="563" w:hangingChars="155" w:hanging="325"/>
        <w:jc w:val="left"/>
        <w:rPr>
          <w:rFonts w:asciiTheme="minorEastAsia" w:eastAsiaTheme="minorEastAsia" w:hAnsiTheme="minorEastAsia"/>
          <w:color w:val="000000" w:themeColor="text1"/>
          <w:sz w:val="21"/>
          <w:szCs w:val="21"/>
        </w:rPr>
      </w:pPr>
      <w:bookmarkStart w:id="3" w:name="_Hlk9285943"/>
      <w:r>
        <w:rPr>
          <w:rFonts w:asciiTheme="minorEastAsia" w:eastAsiaTheme="minorEastAsia" w:hAnsiTheme="minorEastAsia" w:hint="eastAsia"/>
          <w:color w:val="000000" w:themeColor="text1"/>
          <w:sz w:val="21"/>
          <w:szCs w:val="21"/>
        </w:rPr>
        <w:t>２.</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A41A01">
        <w:rPr>
          <w:rFonts w:asciiTheme="minorEastAsia" w:eastAsiaTheme="minorEastAsia" w:hAnsiTheme="minorEastAsia" w:hint="eastAsia"/>
          <w:color w:val="000000" w:themeColor="text1"/>
          <w:sz w:val="21"/>
          <w:szCs w:val="21"/>
        </w:rPr>
        <w:t>広島工業大学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009D5E39">
        <w:rPr>
          <w:rFonts w:asciiTheme="minorEastAsia" w:eastAsiaTheme="minorEastAsia" w:hAnsiTheme="minorEastAsia" w:hint="eastAsia"/>
          <w:color w:val="000000" w:themeColor="text1"/>
          <w:sz w:val="21"/>
          <w:szCs w:val="21"/>
        </w:rPr>
        <w:t>、及び機構が</w:t>
      </w:r>
      <w:r w:rsidR="00A41A01">
        <w:rPr>
          <w:rFonts w:asciiTheme="minorEastAsia" w:eastAsiaTheme="minorEastAsia" w:hAnsiTheme="minorEastAsia" w:hint="eastAsia"/>
          <w:color w:val="000000" w:themeColor="text1"/>
          <w:sz w:val="21"/>
          <w:szCs w:val="21"/>
        </w:rPr>
        <w:t>広島工業大学</w:t>
      </w:r>
      <w:r w:rsidR="00323601"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p w14:paraId="4335CDE3" w14:textId="5EC172FE" w:rsidR="00547398" w:rsidRDefault="00547398" w:rsidP="00547398">
      <w:pPr>
        <w:widowControl/>
        <w:ind w:leftChars="99" w:left="563" w:hangingChars="155" w:hanging="325"/>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szCs w:val="21"/>
        </w:rPr>
        <w:t>３.</w:t>
      </w:r>
      <w:r w:rsidR="00255BD3" w:rsidRPr="00860BAE">
        <w:rPr>
          <w:rFonts w:asciiTheme="minorEastAsia" w:eastAsiaTheme="minorEastAsia" w:hAnsiTheme="minorEastAsia" w:hint="eastAsia"/>
          <w:color w:val="000000" w:themeColor="text1"/>
          <w:sz w:val="21"/>
        </w:rPr>
        <w:t>申請書に記載された内容及び提出された書類の情報</w:t>
      </w:r>
      <w:r w:rsidR="00255BD3">
        <w:rPr>
          <w:rFonts w:asciiTheme="minorEastAsia" w:eastAsiaTheme="minorEastAsia" w:hAnsiTheme="minorEastAsia" w:hint="eastAsia"/>
          <w:color w:val="000000" w:themeColor="text1"/>
          <w:sz w:val="21"/>
        </w:rPr>
        <w:t>について</w:t>
      </w:r>
      <w:r w:rsidR="00255BD3" w:rsidRPr="00860BAE">
        <w:rPr>
          <w:rFonts w:asciiTheme="minorEastAsia" w:eastAsiaTheme="minorEastAsia" w:hAnsiTheme="minorEastAsia" w:hint="eastAsia"/>
          <w:color w:val="000000" w:themeColor="text1"/>
          <w:sz w:val="21"/>
        </w:rPr>
        <w:t>、授業料等減免の認定</w:t>
      </w:r>
      <w:r w:rsidR="00255BD3">
        <w:rPr>
          <w:rFonts w:asciiTheme="minorEastAsia" w:eastAsiaTheme="minorEastAsia" w:hAnsiTheme="minorEastAsia" w:hint="eastAsia"/>
          <w:color w:val="000000" w:themeColor="text1"/>
          <w:sz w:val="21"/>
        </w:rPr>
        <w:t>、大学</w:t>
      </w:r>
      <w:r w:rsidR="00255BD3" w:rsidRPr="00860BAE">
        <w:rPr>
          <w:rFonts w:asciiTheme="minorEastAsia" w:eastAsiaTheme="minorEastAsia" w:hAnsiTheme="minorEastAsia" w:hint="eastAsia"/>
          <w:color w:val="000000" w:themeColor="text1"/>
          <w:sz w:val="21"/>
        </w:rPr>
        <w:t>が実施する経済支援</w:t>
      </w:r>
      <w:r w:rsidR="00255BD3">
        <w:rPr>
          <w:rFonts w:asciiTheme="minorEastAsia" w:eastAsiaTheme="minorEastAsia" w:hAnsiTheme="minorEastAsia" w:hint="eastAsia"/>
          <w:color w:val="000000" w:themeColor="text1"/>
          <w:sz w:val="21"/>
        </w:rPr>
        <w:t>及び統計資料</w:t>
      </w:r>
      <w:r w:rsidR="00255BD3" w:rsidRPr="00860BAE">
        <w:rPr>
          <w:rFonts w:asciiTheme="minorEastAsia" w:eastAsiaTheme="minorEastAsia" w:hAnsiTheme="minorEastAsia" w:hint="eastAsia"/>
          <w:color w:val="000000" w:themeColor="text1"/>
          <w:sz w:val="21"/>
        </w:rPr>
        <w:t>のため</w:t>
      </w:r>
      <w:r w:rsidR="00255BD3">
        <w:rPr>
          <w:rFonts w:asciiTheme="minorEastAsia" w:eastAsiaTheme="minorEastAsia" w:hAnsiTheme="minorEastAsia" w:hint="eastAsia"/>
          <w:color w:val="000000" w:themeColor="text1"/>
          <w:sz w:val="21"/>
        </w:rPr>
        <w:t>の</w:t>
      </w:r>
      <w:r w:rsidR="00255BD3" w:rsidRPr="00860BAE">
        <w:rPr>
          <w:rFonts w:asciiTheme="minorEastAsia" w:eastAsiaTheme="minorEastAsia" w:hAnsiTheme="minorEastAsia" w:hint="eastAsia"/>
          <w:color w:val="000000" w:themeColor="text1"/>
          <w:sz w:val="21"/>
        </w:rPr>
        <w:t>利用</w:t>
      </w:r>
      <w:r w:rsidR="00255BD3">
        <w:rPr>
          <w:rFonts w:asciiTheme="minorEastAsia" w:eastAsiaTheme="minorEastAsia" w:hAnsiTheme="minorEastAsia" w:hint="eastAsia"/>
          <w:color w:val="000000" w:themeColor="text1"/>
          <w:sz w:val="21"/>
        </w:rPr>
        <w:t>に同意</w:t>
      </w:r>
      <w:r w:rsidR="00255BD3" w:rsidRPr="00860BAE">
        <w:rPr>
          <w:rFonts w:asciiTheme="minorEastAsia" w:eastAsiaTheme="minorEastAsia" w:hAnsiTheme="minorEastAsia" w:hint="eastAsia"/>
          <w:color w:val="000000" w:themeColor="text1"/>
          <w:sz w:val="21"/>
        </w:rPr>
        <w:t>します。</w:t>
      </w:r>
    </w:p>
    <w:p w14:paraId="05ABF62A" w14:textId="02284A92" w:rsidR="00A360F5" w:rsidRDefault="00A360F5" w:rsidP="00547398">
      <w:pPr>
        <w:widowControl/>
        <w:ind w:leftChars="99" w:left="563" w:hangingChars="155" w:hanging="325"/>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４</w:t>
      </w:r>
      <w:r w:rsidR="00547398">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rPr>
        <w:t>授業料等の減免が確定した後、減免額を控除した金額の授業料</w:t>
      </w:r>
      <w:r w:rsidR="008D2FA6">
        <w:rPr>
          <w:rFonts w:asciiTheme="minorEastAsia" w:eastAsiaTheme="minorEastAsia" w:hAnsiTheme="minorEastAsia" w:hint="eastAsia"/>
          <w:color w:val="000000" w:themeColor="text1"/>
          <w:sz w:val="21"/>
        </w:rPr>
        <w:t>等</w:t>
      </w:r>
      <w:r>
        <w:rPr>
          <w:rFonts w:asciiTheme="minorEastAsia" w:eastAsiaTheme="minorEastAsia" w:hAnsiTheme="minorEastAsia" w:hint="eastAsia"/>
          <w:color w:val="000000" w:themeColor="text1"/>
          <w:sz w:val="21"/>
        </w:rPr>
        <w:t>を期限内に支払わなかった場合は</w:t>
      </w:r>
      <w:r w:rsidR="000613A3">
        <w:rPr>
          <w:rFonts w:asciiTheme="minorEastAsia" w:eastAsiaTheme="minorEastAsia" w:hAnsiTheme="minorEastAsia" w:hint="eastAsia"/>
          <w:color w:val="000000" w:themeColor="text1"/>
          <w:sz w:val="21"/>
        </w:rPr>
        <w:t>、督促を受け</w:t>
      </w:r>
      <w:r>
        <w:rPr>
          <w:rFonts w:asciiTheme="minorEastAsia" w:eastAsiaTheme="minorEastAsia" w:hAnsiTheme="minorEastAsia" w:hint="eastAsia"/>
          <w:color w:val="000000" w:themeColor="text1"/>
          <w:sz w:val="21"/>
        </w:rPr>
        <w:t>除籍</w:t>
      </w:r>
      <w:r w:rsidR="000613A3">
        <w:rPr>
          <w:rFonts w:asciiTheme="minorEastAsia" w:eastAsiaTheme="minorEastAsia" w:hAnsiTheme="minorEastAsia" w:hint="eastAsia"/>
          <w:color w:val="000000" w:themeColor="text1"/>
          <w:sz w:val="21"/>
        </w:rPr>
        <w:t>の対象</w:t>
      </w:r>
      <w:r>
        <w:rPr>
          <w:rFonts w:asciiTheme="minorEastAsia" w:eastAsiaTheme="minorEastAsia" w:hAnsiTheme="minorEastAsia" w:hint="eastAsia"/>
          <w:color w:val="000000" w:themeColor="text1"/>
          <w:sz w:val="21"/>
        </w:rPr>
        <w:t>となることを同意します。</w:t>
      </w:r>
    </w:p>
    <w:p w14:paraId="4E532F21" w14:textId="310F52FE" w:rsidR="00B41FC4" w:rsidRPr="0069400D" w:rsidRDefault="004936DC" w:rsidP="0069400D">
      <w:pPr>
        <w:widowControl/>
        <w:ind w:leftChars="200" w:left="661" w:hangingChars="100" w:hanging="181"/>
        <w:jc w:val="left"/>
        <w:rPr>
          <w:rFonts w:asciiTheme="minorEastAsia" w:eastAsiaTheme="minorEastAsia" w:hAnsiTheme="minorEastAsia"/>
          <w:b/>
          <w:color w:val="000000" w:themeColor="text1"/>
          <w:sz w:val="21"/>
          <w:szCs w:val="21"/>
        </w:rPr>
      </w:pPr>
      <w:r w:rsidRPr="0069400D">
        <w:rPr>
          <w:rFonts w:asciiTheme="minorEastAsia" w:eastAsiaTheme="minorEastAsia" w:hAnsiTheme="minorEastAsia" w:hint="eastAsia"/>
          <w:b/>
          <w:color w:val="000000" w:themeColor="text1"/>
          <w:sz w:val="18"/>
          <w:szCs w:val="18"/>
        </w:rPr>
        <w:t>※以下のすべての項目を申請者本人が記入してください。（＊を附した項目については、該当者のみ記入すること。）</w:t>
      </w:r>
      <w:bookmarkEnd w:id="2"/>
    </w:p>
    <w:p w14:paraId="061188CD" w14:textId="0F1F1A19" w:rsidR="00B935EA" w:rsidRPr="001149F5" w:rsidRDefault="00B935EA" w:rsidP="004936DC">
      <w:pPr>
        <w:widowControl/>
        <w:ind w:left="80" w:hangingChars="100" w:hanging="80"/>
        <w:jc w:val="left"/>
        <w:rPr>
          <w:rFonts w:asciiTheme="minorEastAsia" w:eastAsiaTheme="minorEastAsia" w:hAnsiTheme="minorEastAsia"/>
          <w:color w:val="000000" w:themeColor="text1"/>
          <w:sz w:val="8"/>
          <w:szCs w:val="8"/>
        </w:rPr>
      </w:pPr>
      <w:bookmarkStart w:id="4" w:name="_Hlk9513423"/>
      <w:bookmarkEnd w:id="3"/>
    </w:p>
    <w:tbl>
      <w:tblPr>
        <w:tblStyle w:val="a7"/>
        <w:tblpPr w:leftFromText="142" w:rightFromText="142" w:vertAnchor="text" w:horzAnchor="margin" w:tblpXSpec="center" w:tblpY="-15"/>
        <w:tblOverlap w:val="never"/>
        <w:tblW w:w="0" w:type="auto"/>
        <w:tblLayout w:type="fixed"/>
        <w:tblLook w:val="04A0" w:firstRow="1" w:lastRow="0" w:firstColumn="1" w:lastColumn="0" w:noHBand="0" w:noVBand="1"/>
      </w:tblPr>
      <w:tblGrid>
        <w:gridCol w:w="413"/>
        <w:gridCol w:w="1673"/>
        <w:gridCol w:w="20"/>
        <w:gridCol w:w="3184"/>
        <w:gridCol w:w="187"/>
        <w:gridCol w:w="847"/>
        <w:gridCol w:w="2768"/>
      </w:tblGrid>
      <w:tr w:rsidR="00A360F5" w:rsidRPr="00860BAE" w14:paraId="0ACC77E2" w14:textId="77777777" w:rsidTr="00B801E9">
        <w:trPr>
          <w:trHeight w:val="808"/>
        </w:trPr>
        <w:tc>
          <w:tcPr>
            <w:tcW w:w="413" w:type="dxa"/>
            <w:vMerge w:val="restart"/>
            <w:tcBorders>
              <w:top w:val="single" w:sz="12" w:space="0" w:color="auto"/>
              <w:left w:val="single" w:sz="12" w:space="0" w:color="auto"/>
            </w:tcBorders>
          </w:tcPr>
          <w:p w14:paraId="63A06F4E" w14:textId="77777777" w:rsidR="00A360F5" w:rsidRPr="00860BAE" w:rsidRDefault="00A360F5" w:rsidP="004936DC">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申請者</w:t>
            </w:r>
          </w:p>
        </w:tc>
        <w:tc>
          <w:tcPr>
            <w:tcW w:w="1673" w:type="dxa"/>
            <w:tcBorders>
              <w:top w:val="single" w:sz="12" w:space="0" w:color="auto"/>
            </w:tcBorders>
            <w:vAlign w:val="center"/>
          </w:tcPr>
          <w:p w14:paraId="481B28C7" w14:textId="77777777" w:rsidR="00A360F5" w:rsidRDefault="00A360F5" w:rsidP="00022842">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w:t>
            </w:r>
            <w:r w:rsidR="00022842">
              <w:rPr>
                <w:rFonts w:asciiTheme="minorEastAsia" w:eastAsiaTheme="minorEastAsia" w:hAnsiTheme="minorEastAsia" w:hint="eastAsia"/>
                <w:color w:val="000000" w:themeColor="text1"/>
                <w:sz w:val="21"/>
                <w:szCs w:val="21"/>
              </w:rPr>
              <w:t>生</w:t>
            </w:r>
            <w:r w:rsidRPr="00860BAE">
              <w:rPr>
                <w:rFonts w:asciiTheme="minorEastAsia" w:eastAsiaTheme="minorEastAsia" w:hAnsiTheme="minorEastAsia" w:hint="eastAsia"/>
                <w:color w:val="000000" w:themeColor="text1"/>
                <w:sz w:val="21"/>
                <w:szCs w:val="21"/>
              </w:rPr>
              <w:t>番号</w:t>
            </w:r>
          </w:p>
          <w:p w14:paraId="1CDADDB4" w14:textId="3BC0B2D2" w:rsidR="00022842" w:rsidRPr="00860BAE" w:rsidRDefault="00022842" w:rsidP="00022842">
            <w:pPr>
              <w:rPr>
                <w:rFonts w:asciiTheme="minorEastAsia" w:eastAsiaTheme="minorEastAsia" w:hAnsiTheme="minorEastAsia"/>
                <w:color w:val="000000" w:themeColor="text1"/>
                <w:sz w:val="8"/>
                <w:szCs w:val="8"/>
              </w:rPr>
            </w:pPr>
            <w:r>
              <w:rPr>
                <w:rFonts w:asciiTheme="minorEastAsia" w:eastAsiaTheme="minorEastAsia" w:hAnsiTheme="minorEastAsia" w:hint="eastAsia"/>
                <w:color w:val="000000" w:themeColor="text1"/>
                <w:sz w:val="21"/>
                <w:szCs w:val="21"/>
              </w:rPr>
              <w:t>（受験番号）</w:t>
            </w:r>
          </w:p>
        </w:tc>
        <w:tc>
          <w:tcPr>
            <w:tcW w:w="3391" w:type="dxa"/>
            <w:gridSpan w:val="3"/>
            <w:tcBorders>
              <w:top w:val="single" w:sz="12" w:space="0" w:color="auto"/>
            </w:tcBorders>
            <w:vAlign w:val="center"/>
          </w:tcPr>
          <w:p w14:paraId="1377F81E" w14:textId="77777777" w:rsidR="00A360F5" w:rsidRPr="00860BAE" w:rsidRDefault="00A360F5" w:rsidP="00C62880">
            <w:pPr>
              <w:rPr>
                <w:rFonts w:asciiTheme="minorEastAsia" w:eastAsiaTheme="minorEastAsia" w:hAnsiTheme="minorEastAsia"/>
                <w:color w:val="000000" w:themeColor="text1"/>
                <w:sz w:val="21"/>
                <w:szCs w:val="21"/>
              </w:rPr>
            </w:pPr>
          </w:p>
        </w:tc>
        <w:tc>
          <w:tcPr>
            <w:tcW w:w="847" w:type="dxa"/>
            <w:tcBorders>
              <w:top w:val="single" w:sz="12" w:space="0" w:color="auto"/>
            </w:tcBorders>
            <w:vAlign w:val="center"/>
          </w:tcPr>
          <w:p w14:paraId="7C765370" w14:textId="77777777" w:rsidR="00A360F5" w:rsidRPr="00860BAE" w:rsidRDefault="00A360F5" w:rsidP="00C62880">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学　年</w:t>
            </w:r>
          </w:p>
        </w:tc>
        <w:tc>
          <w:tcPr>
            <w:tcW w:w="2768" w:type="dxa"/>
            <w:tcBorders>
              <w:top w:val="single" w:sz="12" w:space="0" w:color="auto"/>
              <w:right w:val="single" w:sz="12" w:space="0" w:color="auto"/>
            </w:tcBorders>
            <w:vAlign w:val="center"/>
          </w:tcPr>
          <w:p w14:paraId="626BE6E6" w14:textId="77777777" w:rsidR="00A360F5" w:rsidRPr="00860BAE" w:rsidRDefault="00A360F5" w:rsidP="00C62880">
            <w:pPr>
              <w:rPr>
                <w:rFonts w:asciiTheme="minorEastAsia" w:eastAsiaTheme="minorEastAsia" w:hAnsiTheme="minorEastAsia"/>
                <w:color w:val="000000" w:themeColor="text1"/>
                <w:sz w:val="21"/>
                <w:szCs w:val="21"/>
              </w:rPr>
            </w:pPr>
          </w:p>
          <w:p w14:paraId="6085DF18" w14:textId="77777777" w:rsidR="00A360F5" w:rsidRPr="00860BAE" w:rsidRDefault="00A360F5" w:rsidP="00C62880">
            <w:pPr>
              <w:rPr>
                <w:rFonts w:asciiTheme="minorEastAsia" w:eastAsiaTheme="minorEastAsia" w:hAnsiTheme="minorEastAsia"/>
                <w:color w:val="000000" w:themeColor="text1"/>
                <w:sz w:val="21"/>
                <w:szCs w:val="21"/>
              </w:rPr>
            </w:pPr>
          </w:p>
        </w:tc>
      </w:tr>
      <w:tr w:rsidR="00A360F5" w:rsidRPr="00860BAE" w14:paraId="7D8DE87D" w14:textId="77777777" w:rsidTr="00B801E9">
        <w:trPr>
          <w:trHeight w:val="702"/>
        </w:trPr>
        <w:tc>
          <w:tcPr>
            <w:tcW w:w="413" w:type="dxa"/>
            <w:vMerge/>
            <w:tcBorders>
              <w:left w:val="single" w:sz="12" w:space="0" w:color="auto"/>
            </w:tcBorders>
            <w:vAlign w:val="center"/>
          </w:tcPr>
          <w:p w14:paraId="611FDC9C" w14:textId="77777777" w:rsidR="00A360F5" w:rsidRPr="00860BAE" w:rsidRDefault="00A360F5" w:rsidP="004936DC">
            <w:pPr>
              <w:rPr>
                <w:rFonts w:asciiTheme="minorEastAsia" w:eastAsiaTheme="minorEastAsia" w:hAnsiTheme="minorEastAsia"/>
                <w:color w:val="000000" w:themeColor="text1"/>
                <w:sz w:val="21"/>
                <w:szCs w:val="21"/>
              </w:rPr>
            </w:pPr>
          </w:p>
        </w:tc>
        <w:tc>
          <w:tcPr>
            <w:tcW w:w="1673" w:type="dxa"/>
            <w:vAlign w:val="center"/>
          </w:tcPr>
          <w:p w14:paraId="1E5F3FC4" w14:textId="77777777" w:rsidR="00A360F5" w:rsidRPr="00860BAE" w:rsidRDefault="00A360F5" w:rsidP="00C62880">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471DF5AE" w14:textId="77777777" w:rsidR="00A360F5" w:rsidRPr="00860BAE" w:rsidRDefault="00A360F5" w:rsidP="00C62880">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・学科等</w:t>
            </w:r>
          </w:p>
        </w:tc>
        <w:tc>
          <w:tcPr>
            <w:tcW w:w="7006" w:type="dxa"/>
            <w:gridSpan w:val="5"/>
            <w:tcBorders>
              <w:right w:val="single" w:sz="12" w:space="0" w:color="auto"/>
            </w:tcBorders>
            <w:vAlign w:val="center"/>
          </w:tcPr>
          <w:p w14:paraId="6366E5E2" w14:textId="62EEE6CC" w:rsidR="00A360F5" w:rsidRPr="00860BAE" w:rsidRDefault="008D2FA6" w:rsidP="00022842">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00A360F5">
              <w:rPr>
                <w:rFonts w:asciiTheme="minorEastAsia" w:eastAsiaTheme="minorEastAsia" w:hAnsiTheme="minorEastAsia" w:hint="eastAsia"/>
                <w:color w:val="000000" w:themeColor="text1"/>
                <w:sz w:val="21"/>
                <w:szCs w:val="21"/>
              </w:rPr>
              <w:t xml:space="preserve">　学部　　　　　　　　　　　　　　　　　学科</w:t>
            </w:r>
          </w:p>
        </w:tc>
      </w:tr>
      <w:tr w:rsidR="00A360F5" w:rsidRPr="00860BAE" w14:paraId="40989AA3" w14:textId="77777777" w:rsidTr="00B801E9">
        <w:trPr>
          <w:trHeight w:val="267"/>
        </w:trPr>
        <w:tc>
          <w:tcPr>
            <w:tcW w:w="413" w:type="dxa"/>
            <w:vMerge/>
            <w:tcBorders>
              <w:left w:val="single" w:sz="12" w:space="0" w:color="auto"/>
            </w:tcBorders>
            <w:vAlign w:val="center"/>
          </w:tcPr>
          <w:p w14:paraId="481CF800" w14:textId="77777777" w:rsidR="00A360F5" w:rsidRPr="00860BAE" w:rsidRDefault="00A360F5" w:rsidP="004936DC">
            <w:pPr>
              <w:rPr>
                <w:rFonts w:asciiTheme="minorEastAsia" w:eastAsiaTheme="minorEastAsia" w:hAnsiTheme="minorEastAsia"/>
                <w:color w:val="000000" w:themeColor="text1"/>
                <w:sz w:val="21"/>
                <w:szCs w:val="21"/>
              </w:rPr>
            </w:pPr>
          </w:p>
        </w:tc>
        <w:tc>
          <w:tcPr>
            <w:tcW w:w="1673" w:type="dxa"/>
            <w:tcBorders>
              <w:right w:val="single" w:sz="4" w:space="0" w:color="auto"/>
            </w:tcBorders>
            <w:vAlign w:val="center"/>
          </w:tcPr>
          <w:p w14:paraId="1A62E3C1" w14:textId="77777777" w:rsidR="00A360F5" w:rsidRPr="00860BAE" w:rsidRDefault="00A360F5" w:rsidP="00C62880">
            <w:pPr>
              <w:rPr>
                <w:rFonts w:asciiTheme="minorEastAsia" w:eastAsiaTheme="minorEastAsia" w:hAnsiTheme="minorEastAsia"/>
                <w:color w:val="000000" w:themeColor="text1"/>
                <w:sz w:val="8"/>
                <w:szCs w:val="8"/>
              </w:rPr>
            </w:pPr>
          </w:p>
          <w:p w14:paraId="5EC82F17" w14:textId="77777777" w:rsidR="00A360F5" w:rsidRPr="00860BAE" w:rsidRDefault="00A360F5" w:rsidP="00C62880">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16"/>
                <w:szCs w:val="16"/>
              </w:rPr>
              <w:t>フリガナ</w:t>
            </w:r>
          </w:p>
        </w:tc>
        <w:tc>
          <w:tcPr>
            <w:tcW w:w="3391" w:type="dxa"/>
            <w:gridSpan w:val="3"/>
            <w:tcBorders>
              <w:right w:val="single" w:sz="4" w:space="0" w:color="auto"/>
            </w:tcBorders>
            <w:vAlign w:val="center"/>
          </w:tcPr>
          <w:p w14:paraId="40C3663D" w14:textId="77777777" w:rsidR="00A360F5" w:rsidRPr="002455E6" w:rsidRDefault="00A360F5" w:rsidP="00C62880">
            <w:pPr>
              <w:spacing w:before="240"/>
              <w:rPr>
                <w:rFonts w:asciiTheme="minorEastAsia" w:eastAsiaTheme="minorEastAsia" w:hAnsiTheme="minorEastAsia"/>
                <w:color w:val="000000" w:themeColor="text1"/>
                <w:sz w:val="16"/>
                <w:szCs w:val="16"/>
              </w:rPr>
            </w:pPr>
          </w:p>
        </w:tc>
        <w:tc>
          <w:tcPr>
            <w:tcW w:w="847" w:type="dxa"/>
            <w:vMerge w:val="restart"/>
            <w:tcBorders>
              <w:right w:val="single" w:sz="4" w:space="0" w:color="auto"/>
            </w:tcBorders>
            <w:vAlign w:val="center"/>
          </w:tcPr>
          <w:p w14:paraId="4DDB53F7" w14:textId="77777777" w:rsidR="008D2FA6" w:rsidRDefault="00A360F5" w:rsidP="00C62880">
            <w:pPr>
              <w:spacing w:before="24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w:t>
            </w:r>
          </w:p>
          <w:p w14:paraId="233606AE" w14:textId="72311354" w:rsidR="00A360F5" w:rsidRPr="00860BAE" w:rsidRDefault="00A360F5" w:rsidP="00C62880">
            <w:pPr>
              <w:spacing w:before="24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年月</w:t>
            </w:r>
          </w:p>
        </w:tc>
        <w:tc>
          <w:tcPr>
            <w:tcW w:w="2768" w:type="dxa"/>
            <w:vMerge w:val="restart"/>
            <w:tcBorders>
              <w:right w:val="single" w:sz="12" w:space="0" w:color="auto"/>
            </w:tcBorders>
            <w:vAlign w:val="center"/>
          </w:tcPr>
          <w:p w14:paraId="6AAB16DA" w14:textId="77777777" w:rsidR="00A360F5" w:rsidRPr="00860BAE" w:rsidRDefault="00A360F5" w:rsidP="00C62880">
            <w:pPr>
              <w:spacing w:before="240"/>
              <w:ind w:firstLineChars="500" w:firstLine="105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年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月入学</w:t>
            </w:r>
          </w:p>
        </w:tc>
      </w:tr>
      <w:tr w:rsidR="00A360F5" w:rsidRPr="00860BAE" w14:paraId="176494C8" w14:textId="77777777" w:rsidTr="00B801E9">
        <w:trPr>
          <w:trHeight w:val="661"/>
        </w:trPr>
        <w:tc>
          <w:tcPr>
            <w:tcW w:w="413" w:type="dxa"/>
            <w:vMerge/>
            <w:tcBorders>
              <w:left w:val="single" w:sz="12" w:space="0" w:color="auto"/>
            </w:tcBorders>
            <w:vAlign w:val="center"/>
          </w:tcPr>
          <w:p w14:paraId="39713934" w14:textId="77777777" w:rsidR="00A360F5" w:rsidRPr="00860BAE" w:rsidRDefault="00A360F5" w:rsidP="004936DC">
            <w:pPr>
              <w:rPr>
                <w:rFonts w:asciiTheme="minorEastAsia" w:eastAsiaTheme="minorEastAsia" w:hAnsiTheme="minorEastAsia"/>
                <w:color w:val="000000" w:themeColor="text1"/>
                <w:sz w:val="21"/>
                <w:szCs w:val="21"/>
              </w:rPr>
            </w:pPr>
          </w:p>
        </w:tc>
        <w:tc>
          <w:tcPr>
            <w:tcW w:w="1673" w:type="dxa"/>
            <w:tcBorders>
              <w:right w:val="single" w:sz="4" w:space="0" w:color="auto"/>
            </w:tcBorders>
            <w:vAlign w:val="center"/>
          </w:tcPr>
          <w:p w14:paraId="47AC5F80" w14:textId="77777777" w:rsidR="00A360F5" w:rsidRPr="00860BAE" w:rsidRDefault="00A360F5" w:rsidP="00C62880">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tc>
        <w:tc>
          <w:tcPr>
            <w:tcW w:w="3391" w:type="dxa"/>
            <w:gridSpan w:val="3"/>
            <w:vAlign w:val="center"/>
          </w:tcPr>
          <w:p w14:paraId="3AD882A6" w14:textId="77777777" w:rsidR="00A360F5" w:rsidRPr="00860BAE" w:rsidRDefault="00A360F5" w:rsidP="00C62880">
            <w:pPr>
              <w:spacing w:before="240"/>
              <w:rPr>
                <w:rFonts w:asciiTheme="minorEastAsia" w:eastAsiaTheme="minorEastAsia" w:hAnsiTheme="minorEastAsia"/>
                <w:color w:val="000000" w:themeColor="text1"/>
                <w:sz w:val="21"/>
                <w:szCs w:val="21"/>
              </w:rPr>
            </w:pPr>
          </w:p>
        </w:tc>
        <w:tc>
          <w:tcPr>
            <w:tcW w:w="847" w:type="dxa"/>
            <w:vMerge/>
            <w:vAlign w:val="center"/>
          </w:tcPr>
          <w:p w14:paraId="1F18E948" w14:textId="77777777" w:rsidR="00A360F5" w:rsidRPr="00860BAE" w:rsidRDefault="00A360F5" w:rsidP="00C62880">
            <w:pPr>
              <w:spacing w:before="240"/>
              <w:rPr>
                <w:rFonts w:asciiTheme="minorEastAsia" w:eastAsiaTheme="minorEastAsia" w:hAnsiTheme="minorEastAsia"/>
                <w:color w:val="000000" w:themeColor="text1"/>
                <w:sz w:val="21"/>
                <w:szCs w:val="21"/>
              </w:rPr>
            </w:pPr>
          </w:p>
        </w:tc>
        <w:tc>
          <w:tcPr>
            <w:tcW w:w="2768" w:type="dxa"/>
            <w:vMerge/>
            <w:tcBorders>
              <w:right w:val="single" w:sz="12" w:space="0" w:color="auto"/>
            </w:tcBorders>
            <w:vAlign w:val="center"/>
          </w:tcPr>
          <w:p w14:paraId="19BA33DE" w14:textId="77777777" w:rsidR="00A360F5" w:rsidRPr="00860BAE" w:rsidRDefault="00A360F5" w:rsidP="00C62880">
            <w:pPr>
              <w:spacing w:before="240"/>
              <w:rPr>
                <w:rFonts w:asciiTheme="minorEastAsia" w:eastAsiaTheme="minorEastAsia" w:hAnsiTheme="minorEastAsia"/>
                <w:color w:val="000000" w:themeColor="text1"/>
                <w:sz w:val="21"/>
                <w:szCs w:val="21"/>
              </w:rPr>
            </w:pPr>
          </w:p>
        </w:tc>
      </w:tr>
      <w:tr w:rsidR="00A360F5" w:rsidRPr="00860BAE" w14:paraId="18191977" w14:textId="77777777" w:rsidTr="00B801E9">
        <w:trPr>
          <w:trHeight w:val="544"/>
        </w:trPr>
        <w:tc>
          <w:tcPr>
            <w:tcW w:w="413" w:type="dxa"/>
            <w:vMerge/>
            <w:tcBorders>
              <w:left w:val="single" w:sz="12" w:space="0" w:color="auto"/>
            </w:tcBorders>
            <w:vAlign w:val="center"/>
          </w:tcPr>
          <w:p w14:paraId="08AC7AED" w14:textId="77777777" w:rsidR="00A360F5" w:rsidRPr="00860BAE" w:rsidRDefault="00A360F5" w:rsidP="004936DC">
            <w:pPr>
              <w:rPr>
                <w:rFonts w:asciiTheme="minorEastAsia" w:eastAsiaTheme="minorEastAsia" w:hAnsiTheme="minorEastAsia"/>
                <w:color w:val="000000" w:themeColor="text1"/>
                <w:sz w:val="21"/>
                <w:szCs w:val="21"/>
              </w:rPr>
            </w:pPr>
          </w:p>
        </w:tc>
        <w:tc>
          <w:tcPr>
            <w:tcW w:w="1673" w:type="dxa"/>
            <w:tcBorders>
              <w:right w:val="single" w:sz="4" w:space="0" w:color="auto"/>
            </w:tcBorders>
            <w:vAlign w:val="center"/>
          </w:tcPr>
          <w:p w14:paraId="5BF48766" w14:textId="77777777" w:rsidR="00A360F5" w:rsidRPr="00860BAE" w:rsidRDefault="00A360F5" w:rsidP="00C62880">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7006" w:type="dxa"/>
            <w:gridSpan w:val="5"/>
            <w:tcBorders>
              <w:right w:val="single" w:sz="12" w:space="0" w:color="auto"/>
            </w:tcBorders>
            <w:vAlign w:val="center"/>
          </w:tcPr>
          <w:p w14:paraId="4EFB41D3" w14:textId="1D4A7E48" w:rsidR="00A360F5" w:rsidRPr="00860BAE" w:rsidRDefault="00A360F5" w:rsidP="008D2FA6">
            <w:pPr>
              <w:spacing w:before="24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（西暦）　　</w:t>
            </w:r>
            <w:r w:rsidR="008D2FA6">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　</w:t>
            </w:r>
            <w:r w:rsidR="008D2FA6">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年　　　</w:t>
            </w:r>
            <w:r w:rsidR="008D2FA6">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月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　</w:t>
            </w:r>
            <w:r w:rsidR="008D2FA6">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日生（</w:t>
            </w:r>
            <w:r w:rsidR="008D2FA6">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　　歳）</w:t>
            </w:r>
          </w:p>
        </w:tc>
      </w:tr>
      <w:tr w:rsidR="00A360F5" w:rsidRPr="00860BAE" w14:paraId="1AFCF4D5" w14:textId="77777777" w:rsidTr="00B801E9">
        <w:trPr>
          <w:trHeight w:val="960"/>
        </w:trPr>
        <w:tc>
          <w:tcPr>
            <w:tcW w:w="413" w:type="dxa"/>
            <w:vMerge/>
            <w:tcBorders>
              <w:left w:val="single" w:sz="12" w:space="0" w:color="auto"/>
            </w:tcBorders>
            <w:vAlign w:val="center"/>
          </w:tcPr>
          <w:p w14:paraId="15F2AD98" w14:textId="77777777" w:rsidR="00A360F5" w:rsidRPr="00860BAE" w:rsidRDefault="00A360F5" w:rsidP="004936DC">
            <w:pPr>
              <w:rPr>
                <w:rFonts w:asciiTheme="minorEastAsia" w:eastAsiaTheme="minorEastAsia" w:hAnsiTheme="minorEastAsia"/>
                <w:color w:val="000000" w:themeColor="text1"/>
                <w:sz w:val="21"/>
                <w:szCs w:val="21"/>
              </w:rPr>
            </w:pPr>
          </w:p>
        </w:tc>
        <w:tc>
          <w:tcPr>
            <w:tcW w:w="1673" w:type="dxa"/>
            <w:tcBorders>
              <w:bottom w:val="single" w:sz="6" w:space="0" w:color="auto"/>
            </w:tcBorders>
            <w:vAlign w:val="center"/>
          </w:tcPr>
          <w:p w14:paraId="19FA5F03" w14:textId="77777777" w:rsidR="00A360F5" w:rsidRPr="00860BAE" w:rsidRDefault="00A360F5" w:rsidP="00C62880">
            <w:pPr>
              <w:rPr>
                <w:rFonts w:asciiTheme="minorEastAsia" w:eastAsiaTheme="minorEastAsia" w:hAnsiTheme="minorEastAsia"/>
                <w:color w:val="000000" w:themeColor="text1"/>
                <w:sz w:val="21"/>
                <w:szCs w:val="21"/>
              </w:rPr>
            </w:pPr>
          </w:p>
          <w:p w14:paraId="351BB1CF" w14:textId="77777777" w:rsidR="00A360F5" w:rsidRPr="00860BAE" w:rsidRDefault="00A360F5" w:rsidP="00C62880">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02812320" w14:textId="77777777" w:rsidR="00A360F5" w:rsidRPr="00860BAE" w:rsidRDefault="00A360F5" w:rsidP="00C62880">
            <w:pPr>
              <w:rPr>
                <w:rFonts w:asciiTheme="minorEastAsia" w:eastAsiaTheme="minorEastAsia" w:hAnsiTheme="minorEastAsia"/>
                <w:color w:val="000000" w:themeColor="text1"/>
                <w:sz w:val="21"/>
                <w:szCs w:val="21"/>
              </w:rPr>
            </w:pPr>
          </w:p>
        </w:tc>
        <w:tc>
          <w:tcPr>
            <w:tcW w:w="7006" w:type="dxa"/>
            <w:gridSpan w:val="5"/>
            <w:tcBorders>
              <w:bottom w:val="single" w:sz="6" w:space="0" w:color="auto"/>
              <w:right w:val="single" w:sz="12" w:space="0" w:color="auto"/>
            </w:tcBorders>
            <w:vAlign w:val="center"/>
          </w:tcPr>
          <w:p w14:paraId="2F2D3CB2" w14:textId="77777777" w:rsidR="00A360F5" w:rsidRPr="00860BAE" w:rsidRDefault="00A360F5" w:rsidP="00C62880">
            <w:pPr>
              <w:widowControl/>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lang w:eastAsia="zh-CN"/>
              </w:rPr>
              <w:t xml:space="preserve">－　　　　</w:t>
            </w:r>
          </w:p>
          <w:p w14:paraId="757E49BC" w14:textId="77777777" w:rsidR="00A360F5" w:rsidRPr="00860BAE" w:rsidRDefault="00A360F5" w:rsidP="00C62880">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w:t>
            </w:r>
            <w:r>
              <w:rPr>
                <w:rFonts w:asciiTheme="minorEastAsia" w:eastAsiaTheme="minorEastAsia" w:hAnsiTheme="minorEastAsia" w:hint="eastAsia"/>
                <w:color w:val="000000" w:themeColor="text1"/>
                <w:sz w:val="18"/>
                <w:szCs w:val="18"/>
              </w:rPr>
              <w:t xml:space="preserve">　</w:t>
            </w:r>
            <w:r w:rsidRPr="00860BAE">
              <w:rPr>
                <w:rFonts w:asciiTheme="minorEastAsia" w:eastAsiaTheme="minorEastAsia" w:hAnsiTheme="minorEastAsia" w:hint="eastAsia"/>
                <w:color w:val="000000" w:themeColor="text1"/>
                <w:sz w:val="18"/>
                <w:szCs w:val="18"/>
                <w:lang w:eastAsia="zh-CN"/>
              </w:rPr>
              <w:t xml:space="preserve">　都道　　　　　　　市区</w:t>
            </w:r>
          </w:p>
          <w:p w14:paraId="096FA441" w14:textId="4F2D5588" w:rsidR="00A360F5" w:rsidRPr="00860BAE" w:rsidRDefault="00A360F5" w:rsidP="00C62880">
            <w:pPr>
              <w:ind w:firstLineChars="700" w:firstLine="126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18"/>
                <w:szCs w:val="18"/>
              </w:rPr>
              <w:t>府県　　　　　　　町村</w:t>
            </w:r>
          </w:p>
        </w:tc>
      </w:tr>
      <w:tr w:rsidR="004936DC" w:rsidRPr="00860BAE" w14:paraId="070755FA" w14:textId="77777777" w:rsidTr="00B801E9">
        <w:trPr>
          <w:trHeight w:val="867"/>
        </w:trPr>
        <w:tc>
          <w:tcPr>
            <w:tcW w:w="413" w:type="dxa"/>
            <w:vMerge w:val="restart"/>
            <w:tcBorders>
              <w:top w:val="single" w:sz="6" w:space="0" w:color="auto"/>
              <w:left w:val="single" w:sz="12" w:space="0" w:color="auto"/>
            </w:tcBorders>
            <w:vAlign w:val="center"/>
          </w:tcPr>
          <w:p w14:paraId="75495117" w14:textId="679464E6" w:rsidR="001149F5" w:rsidRPr="00860BAE" w:rsidRDefault="004936DC" w:rsidP="004936DC">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該当者のみ記載＊</w:t>
            </w:r>
          </w:p>
        </w:tc>
        <w:tc>
          <w:tcPr>
            <w:tcW w:w="1693" w:type="dxa"/>
            <w:gridSpan w:val="2"/>
            <w:tcBorders>
              <w:top w:val="single" w:sz="6" w:space="0" w:color="auto"/>
              <w:left w:val="single" w:sz="4" w:space="0" w:color="auto"/>
              <w:bottom w:val="single" w:sz="4" w:space="0" w:color="auto"/>
              <w:right w:val="single" w:sz="4" w:space="0" w:color="auto"/>
            </w:tcBorders>
            <w:vAlign w:val="center"/>
          </w:tcPr>
          <w:p w14:paraId="18B8C4A9" w14:textId="77777777" w:rsidR="001149F5" w:rsidRPr="00860BAE" w:rsidRDefault="001149F5" w:rsidP="004936DC">
            <w:pPr>
              <w:widowControl/>
              <w:rPr>
                <w:rFonts w:asciiTheme="minorEastAsia" w:eastAsiaTheme="minorEastAsia" w:hAnsiTheme="minorEastAsia"/>
                <w:color w:val="000000" w:themeColor="text1"/>
                <w:sz w:val="21"/>
                <w:szCs w:val="21"/>
              </w:rPr>
            </w:pPr>
            <w:r w:rsidRPr="00D731A8">
              <w:rPr>
                <w:rFonts w:asciiTheme="minorEastAsia" w:eastAsiaTheme="minorEastAsia" w:hAnsiTheme="minorEastAsia" w:hint="eastAsia"/>
                <w:color w:val="000000" w:themeColor="text1"/>
                <w:sz w:val="18"/>
                <w:szCs w:val="18"/>
              </w:rPr>
              <w:t>過去に本制度の支援を受けた学校名、期間</w:t>
            </w:r>
          </w:p>
        </w:tc>
        <w:tc>
          <w:tcPr>
            <w:tcW w:w="3183" w:type="dxa"/>
            <w:tcBorders>
              <w:top w:val="single" w:sz="6" w:space="0" w:color="auto"/>
              <w:left w:val="single" w:sz="4" w:space="0" w:color="auto"/>
              <w:bottom w:val="single" w:sz="4" w:space="0" w:color="auto"/>
              <w:right w:val="single" w:sz="4" w:space="0" w:color="auto"/>
            </w:tcBorders>
          </w:tcPr>
          <w:p w14:paraId="035D510E" w14:textId="77777777" w:rsidR="001149F5" w:rsidRPr="002455E6" w:rsidRDefault="001149F5" w:rsidP="004936DC">
            <w:pPr>
              <w:widowControl/>
              <w:rPr>
                <w:rFonts w:asciiTheme="minorEastAsia" w:eastAsiaTheme="minorEastAsia" w:hAnsiTheme="minorEastAsia"/>
                <w:color w:val="000000" w:themeColor="text1"/>
                <w:sz w:val="18"/>
                <w:szCs w:val="18"/>
              </w:rPr>
            </w:pPr>
            <w:r w:rsidRPr="002455E6">
              <w:rPr>
                <w:rFonts w:asciiTheme="minorEastAsia" w:eastAsiaTheme="minorEastAsia" w:hAnsiTheme="minorEastAsia" w:hint="eastAsia"/>
                <w:color w:val="000000" w:themeColor="text1"/>
                <w:sz w:val="18"/>
                <w:szCs w:val="18"/>
              </w:rPr>
              <w:t>（学校名）</w:t>
            </w:r>
          </w:p>
        </w:tc>
        <w:tc>
          <w:tcPr>
            <w:tcW w:w="3802" w:type="dxa"/>
            <w:gridSpan w:val="3"/>
            <w:tcBorders>
              <w:top w:val="single" w:sz="6" w:space="0" w:color="auto"/>
              <w:left w:val="single" w:sz="4" w:space="0" w:color="auto"/>
              <w:bottom w:val="single" w:sz="4" w:space="0" w:color="auto"/>
              <w:right w:val="single" w:sz="12" w:space="0" w:color="auto"/>
            </w:tcBorders>
            <w:vAlign w:val="center"/>
          </w:tcPr>
          <w:p w14:paraId="2DFB2868" w14:textId="77777777" w:rsidR="001149F5" w:rsidRPr="002455E6" w:rsidRDefault="001149F5" w:rsidP="004936DC">
            <w:pPr>
              <w:widowControl/>
              <w:rPr>
                <w:rFonts w:asciiTheme="minorEastAsia" w:eastAsiaTheme="minorEastAsia" w:hAnsiTheme="minorEastAsia"/>
                <w:color w:val="000000" w:themeColor="text1"/>
                <w:sz w:val="18"/>
                <w:szCs w:val="18"/>
              </w:rPr>
            </w:pPr>
            <w:r w:rsidRPr="002455E6">
              <w:rPr>
                <w:rFonts w:asciiTheme="minorEastAsia" w:eastAsiaTheme="minorEastAsia" w:hAnsiTheme="minorEastAsia" w:hint="eastAsia"/>
                <w:color w:val="000000" w:themeColor="text1"/>
                <w:sz w:val="18"/>
                <w:szCs w:val="18"/>
              </w:rPr>
              <w:t>（期間/月数）</w:t>
            </w:r>
          </w:p>
          <w:p w14:paraId="1749D89A" w14:textId="77777777" w:rsidR="001149F5" w:rsidRPr="00860BAE" w:rsidRDefault="001149F5" w:rsidP="004936DC">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年　　月</w:t>
            </w:r>
            <w:r w:rsidRPr="00860BAE">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 xml:space="preserve"> 　　年　　月／ 　月</w:t>
            </w:r>
          </w:p>
        </w:tc>
      </w:tr>
      <w:tr w:rsidR="00A02106" w:rsidRPr="00860BAE" w14:paraId="52A8EC86" w14:textId="77777777" w:rsidTr="00B801E9">
        <w:trPr>
          <w:trHeight w:val="375"/>
        </w:trPr>
        <w:tc>
          <w:tcPr>
            <w:tcW w:w="413" w:type="dxa"/>
            <w:vMerge/>
            <w:tcBorders>
              <w:top w:val="single" w:sz="6" w:space="0" w:color="auto"/>
              <w:left w:val="single" w:sz="12" w:space="0" w:color="auto"/>
            </w:tcBorders>
            <w:vAlign w:val="center"/>
          </w:tcPr>
          <w:p w14:paraId="3A16B0B3" w14:textId="77777777" w:rsidR="00A02106" w:rsidRDefault="00A02106" w:rsidP="004936DC">
            <w:pPr>
              <w:rPr>
                <w:rFonts w:asciiTheme="minorEastAsia" w:eastAsiaTheme="minorEastAsia" w:hAnsiTheme="minorEastAsia"/>
                <w:color w:val="000000" w:themeColor="text1"/>
                <w:sz w:val="21"/>
                <w:szCs w:val="21"/>
              </w:rPr>
            </w:pPr>
          </w:p>
        </w:tc>
        <w:tc>
          <w:tcPr>
            <w:tcW w:w="4877" w:type="dxa"/>
            <w:gridSpan w:val="3"/>
            <w:tcBorders>
              <w:top w:val="single" w:sz="6" w:space="0" w:color="auto"/>
              <w:left w:val="single" w:sz="4" w:space="0" w:color="auto"/>
              <w:bottom w:val="single" w:sz="4" w:space="0" w:color="auto"/>
              <w:right w:val="single" w:sz="4" w:space="0" w:color="auto"/>
            </w:tcBorders>
            <w:vAlign w:val="center"/>
          </w:tcPr>
          <w:p w14:paraId="07054C27" w14:textId="1BFF5C3B" w:rsidR="00A02106" w:rsidRPr="002455E6" w:rsidRDefault="00A02106" w:rsidP="00022842">
            <w:pPr>
              <w:widowControl/>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過去に本制度の入学金減免</w:t>
            </w:r>
            <w:r w:rsidR="00022842">
              <w:rPr>
                <w:rFonts w:asciiTheme="minorEastAsia" w:eastAsiaTheme="minorEastAsia" w:hAnsiTheme="minorEastAsia" w:hint="eastAsia"/>
                <w:color w:val="000000" w:themeColor="text1"/>
                <w:sz w:val="18"/>
                <w:szCs w:val="18"/>
              </w:rPr>
              <w:t>を受け</w:t>
            </w:r>
            <w:r>
              <w:rPr>
                <w:rFonts w:asciiTheme="minorEastAsia" w:eastAsiaTheme="minorEastAsia" w:hAnsiTheme="minorEastAsia" w:hint="eastAsia"/>
                <w:color w:val="000000" w:themeColor="text1"/>
                <w:sz w:val="18"/>
                <w:szCs w:val="18"/>
              </w:rPr>
              <w:t>たことがありますか。</w:t>
            </w:r>
          </w:p>
        </w:tc>
        <w:tc>
          <w:tcPr>
            <w:tcW w:w="3802" w:type="dxa"/>
            <w:gridSpan w:val="3"/>
            <w:tcBorders>
              <w:top w:val="single" w:sz="6" w:space="0" w:color="auto"/>
              <w:left w:val="single" w:sz="4" w:space="0" w:color="auto"/>
              <w:bottom w:val="single" w:sz="4" w:space="0" w:color="auto"/>
              <w:right w:val="single" w:sz="12" w:space="0" w:color="auto"/>
            </w:tcBorders>
            <w:vAlign w:val="center"/>
          </w:tcPr>
          <w:p w14:paraId="71472D7C" w14:textId="6E2B1A0B" w:rsidR="00A02106" w:rsidRPr="002455E6" w:rsidRDefault="00A02106" w:rsidP="00A02106">
            <w:pPr>
              <w:widowControl/>
              <w:ind w:firstLineChars="300" w:firstLine="54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ある　　・　　　ない</w:t>
            </w:r>
          </w:p>
        </w:tc>
      </w:tr>
      <w:tr w:rsidR="001149F5" w:rsidRPr="00860BAE" w14:paraId="5660C3F0" w14:textId="77777777" w:rsidTr="00B801E9">
        <w:trPr>
          <w:trHeight w:val="2666"/>
        </w:trPr>
        <w:tc>
          <w:tcPr>
            <w:tcW w:w="413" w:type="dxa"/>
            <w:vMerge/>
            <w:tcBorders>
              <w:left w:val="single" w:sz="12" w:space="0" w:color="auto"/>
              <w:bottom w:val="single" w:sz="12" w:space="0" w:color="auto"/>
              <w:right w:val="single" w:sz="4" w:space="0" w:color="auto"/>
            </w:tcBorders>
          </w:tcPr>
          <w:p w14:paraId="3F7A1CFB" w14:textId="77777777" w:rsidR="001149F5" w:rsidRPr="00860BAE" w:rsidRDefault="001149F5" w:rsidP="004936DC">
            <w:pPr>
              <w:rPr>
                <w:rFonts w:asciiTheme="minorEastAsia" w:eastAsiaTheme="minorEastAsia" w:hAnsiTheme="minorEastAsia"/>
                <w:color w:val="000000" w:themeColor="text1"/>
                <w:sz w:val="21"/>
                <w:szCs w:val="21"/>
              </w:rPr>
            </w:pPr>
          </w:p>
        </w:tc>
        <w:tc>
          <w:tcPr>
            <w:tcW w:w="8679" w:type="dxa"/>
            <w:gridSpan w:val="6"/>
            <w:tcBorders>
              <w:top w:val="single" w:sz="4" w:space="0" w:color="auto"/>
              <w:left w:val="single" w:sz="4" w:space="0" w:color="auto"/>
              <w:bottom w:val="single" w:sz="12" w:space="0" w:color="auto"/>
              <w:right w:val="single" w:sz="12" w:space="0" w:color="auto"/>
            </w:tcBorders>
          </w:tcPr>
          <w:p w14:paraId="4AB695C3" w14:textId="77777777" w:rsidR="001149F5" w:rsidRPr="00860BAE" w:rsidRDefault="001149F5" w:rsidP="004936DC">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機構の</w:t>
            </w:r>
            <w:r>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w:t>
            </w:r>
          </w:p>
          <w:tbl>
            <w:tblPr>
              <w:tblpPr w:leftFromText="142" w:rightFromText="142" w:vertAnchor="text" w:horzAnchor="margin" w:tblpXSpec="right" w:tblpY="452"/>
              <w:tblOverlap w:val="never"/>
              <w:tblW w:w="81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6"/>
              <w:gridCol w:w="3674"/>
            </w:tblGrid>
            <w:tr w:rsidR="001149F5" w:rsidRPr="00860BAE" w14:paraId="4B67E4BC" w14:textId="77777777" w:rsidTr="00B801E9">
              <w:trPr>
                <w:trHeight w:val="550"/>
                <w:jc w:val="right"/>
              </w:trPr>
              <w:tc>
                <w:tcPr>
                  <w:tcW w:w="4516" w:type="dxa"/>
                </w:tcPr>
                <w:p w14:paraId="401C40E5" w14:textId="77777777" w:rsidR="001149F5" w:rsidRPr="00860BAE" w:rsidRDefault="001149F5" w:rsidP="004936DC">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予約採用の申込を行った者</w:t>
                  </w:r>
                </w:p>
                <w:p w14:paraId="16F275E6" w14:textId="77777777" w:rsidR="001149F5" w:rsidRPr="00860BAE" w:rsidRDefault="001149F5" w:rsidP="004936DC">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奨学金の申込の受付番号</w:t>
                  </w:r>
                </w:p>
                <w:p w14:paraId="6EA1B0D3" w14:textId="77777777" w:rsidR="001149F5" w:rsidRDefault="001149F5" w:rsidP="004936DC">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（採用候補者となっていれば受付番号）】</w:t>
                  </w:r>
                </w:p>
                <w:p w14:paraId="4C09784D" w14:textId="77777777" w:rsidR="001149F5" w:rsidRPr="00860BAE" w:rsidRDefault="001149F5" w:rsidP="004936DC">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Pr="00860BAE">
                    <w:rPr>
                      <w:rFonts w:asciiTheme="minorEastAsia" w:eastAsiaTheme="minorEastAsia" w:hAnsiTheme="minorEastAsia" w:hint="eastAsia"/>
                      <w:color w:val="000000" w:themeColor="text1"/>
                      <w:sz w:val="21"/>
                      <w:szCs w:val="21"/>
                    </w:rPr>
                    <w:t>採用候補者決定通知のコピーを必ず添付</w:t>
                  </w:r>
                </w:p>
              </w:tc>
              <w:tc>
                <w:tcPr>
                  <w:tcW w:w="3674" w:type="dxa"/>
                </w:tcPr>
                <w:p w14:paraId="22590029" w14:textId="77777777" w:rsidR="001149F5" w:rsidRPr="00860BAE" w:rsidRDefault="001149F5" w:rsidP="004936DC">
                  <w:pPr>
                    <w:widowControl/>
                    <w:ind w:firstLineChars="500" w:firstLine="1050"/>
                    <w:jc w:val="left"/>
                    <w:rPr>
                      <w:rFonts w:asciiTheme="minorEastAsia" w:eastAsiaTheme="minorEastAsia" w:hAnsiTheme="minorEastAsia"/>
                      <w:color w:val="000000" w:themeColor="text1"/>
                      <w:sz w:val="21"/>
                      <w:szCs w:val="21"/>
                    </w:rPr>
                  </w:pPr>
                </w:p>
              </w:tc>
            </w:tr>
            <w:tr w:rsidR="001149F5" w:rsidRPr="00860BAE" w14:paraId="48E02884" w14:textId="77777777" w:rsidTr="00B801E9">
              <w:trPr>
                <w:trHeight w:val="131"/>
                <w:jc w:val="right"/>
              </w:trPr>
              <w:tc>
                <w:tcPr>
                  <w:tcW w:w="4516" w:type="dxa"/>
                </w:tcPr>
                <w:p w14:paraId="6BBED0D8" w14:textId="77777777" w:rsidR="001149F5" w:rsidRPr="00860BAE" w:rsidRDefault="001149F5" w:rsidP="004936DC">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在学採用の申込を行った者</w:t>
                  </w:r>
                </w:p>
                <w:p w14:paraId="125ED26D" w14:textId="77777777" w:rsidR="001149F5" w:rsidRPr="00860BAE" w:rsidRDefault="001149F5" w:rsidP="004936DC">
                  <w:pPr>
                    <w:widowControl/>
                    <w:jc w:val="left"/>
                    <w:rPr>
                      <w:rFonts w:asciiTheme="minorEastAsia" w:eastAsiaTheme="minorEastAsia" w:hAnsiTheme="minorEastAsia"/>
                      <w:color w:val="000000" w:themeColor="text1"/>
                      <w:sz w:val="21"/>
                      <w:szCs w:val="21"/>
                      <w14:textOutline w14:w="9525" w14:cap="rnd" w14:cmpd="sng" w14:algn="ctr">
                        <w14:solidFill>
                          <w14:schemeClr w14:val="tx1"/>
                        </w14:solidFill>
                        <w14:prstDash w14:val="solid"/>
                        <w14:bevel/>
                      </w14:textOutline>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w:t>
                  </w:r>
                  <w:r>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w:t>
                  </w: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奨学金の申込の受付番号</w:t>
                  </w:r>
                </w:p>
                <w:p w14:paraId="5ABB5EE9" w14:textId="77777777" w:rsidR="001149F5" w:rsidRPr="00860BAE" w:rsidRDefault="001149F5" w:rsidP="004936DC">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14:textOutline w14:w="9525" w14:cap="rnd" w14:cmpd="sng" w14:algn="ctr">
                        <w14:solidFill>
                          <w14:schemeClr w14:val="tx1"/>
                        </w14:solidFill>
                        <w14:prstDash w14:val="solid"/>
                        <w14:bevel/>
                      </w14:textOutline>
                    </w:rPr>
                    <w:t>（給付奨学生となっていれば奨学生番号）】</w:t>
                  </w:r>
                </w:p>
              </w:tc>
              <w:tc>
                <w:tcPr>
                  <w:tcW w:w="3674" w:type="dxa"/>
                </w:tcPr>
                <w:p w14:paraId="6134FD24" w14:textId="77777777" w:rsidR="001149F5" w:rsidRPr="00860BAE" w:rsidRDefault="001149F5" w:rsidP="004936DC">
                  <w:pPr>
                    <w:widowControl/>
                    <w:jc w:val="left"/>
                    <w:rPr>
                      <w:rFonts w:asciiTheme="minorEastAsia" w:eastAsiaTheme="minorEastAsia" w:hAnsiTheme="minorEastAsia"/>
                      <w:color w:val="000000" w:themeColor="text1"/>
                      <w:sz w:val="21"/>
                      <w:szCs w:val="21"/>
                    </w:rPr>
                  </w:pPr>
                </w:p>
              </w:tc>
            </w:tr>
          </w:tbl>
          <w:p w14:paraId="599C25BE" w14:textId="77777777" w:rsidR="001149F5" w:rsidRPr="00860BAE" w:rsidRDefault="001149F5" w:rsidP="004936DC">
            <w:pPr>
              <w:widowControl/>
              <w:ind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（いずれかの□に✔印を付け、右欄に該当する番号を記載してください。）</w:t>
            </w:r>
          </w:p>
        </w:tc>
      </w:tr>
    </w:tbl>
    <w:p w14:paraId="1C2661DE" w14:textId="77777777" w:rsidR="001149F5" w:rsidRDefault="001149F5">
      <w:pPr>
        <w:widowControl/>
        <w:jc w:val="left"/>
        <w:rPr>
          <w:rFonts w:asciiTheme="minorEastAsia" w:eastAsiaTheme="minorEastAsia" w:hAnsiTheme="minorEastAsia"/>
          <w:color w:val="000000" w:themeColor="text1"/>
          <w:sz w:val="21"/>
        </w:rPr>
      </w:pPr>
    </w:p>
    <w:tbl>
      <w:tblPr>
        <w:tblStyle w:val="a7"/>
        <w:tblpPr w:leftFromText="142" w:rightFromText="142" w:vertAnchor="text" w:horzAnchor="margin" w:tblpXSpec="center" w:tblpY="-15"/>
        <w:tblOverlap w:val="never"/>
        <w:tblW w:w="0" w:type="auto"/>
        <w:tblLayout w:type="fixed"/>
        <w:tblLook w:val="04A0" w:firstRow="1" w:lastRow="0" w:firstColumn="1" w:lastColumn="0" w:noHBand="0" w:noVBand="1"/>
      </w:tblPr>
      <w:tblGrid>
        <w:gridCol w:w="8897"/>
      </w:tblGrid>
      <w:tr w:rsidR="00D55A06" w:rsidRPr="00860BAE" w14:paraId="1754A57B" w14:textId="77777777" w:rsidTr="00B801E9">
        <w:trPr>
          <w:trHeight w:val="430"/>
        </w:trPr>
        <w:tc>
          <w:tcPr>
            <w:tcW w:w="8897" w:type="dxa"/>
            <w:tcBorders>
              <w:bottom w:val="single" w:sz="6" w:space="0" w:color="auto"/>
              <w:right w:val="single" w:sz="4" w:space="0" w:color="auto"/>
            </w:tcBorders>
            <w:vAlign w:val="center"/>
          </w:tcPr>
          <w:p w14:paraId="46588CAD" w14:textId="77777777" w:rsidR="00B801E9" w:rsidRPr="00B801E9" w:rsidRDefault="00B801E9" w:rsidP="00B801E9">
            <w:pPr>
              <w:widowControl/>
              <w:ind w:firstLineChars="100" w:firstLine="180"/>
              <w:rPr>
                <w:rFonts w:asciiTheme="minorEastAsia" w:eastAsiaTheme="minorEastAsia" w:hAnsiTheme="minorEastAsia"/>
                <w:sz w:val="18"/>
              </w:rPr>
            </w:pPr>
            <w:r w:rsidRPr="00B801E9">
              <w:rPr>
                <w:rFonts w:asciiTheme="minorEastAsia" w:eastAsiaTheme="minorEastAsia" w:hAnsiTheme="minorEastAsia" w:hint="eastAsia"/>
                <w:sz w:val="18"/>
              </w:rPr>
              <w:t>本学の授業料納入猶予期限（前期：6月末　後期：12月末）までの間、授業料・施設設備資金・その他諸納入金の支払いを猶予します。</w:t>
            </w:r>
          </w:p>
          <w:p w14:paraId="4E19944D" w14:textId="6B729637" w:rsidR="00B801E9" w:rsidRPr="00B801E9" w:rsidRDefault="00B801E9" w:rsidP="00B801E9">
            <w:pPr>
              <w:widowControl/>
              <w:ind w:firstLineChars="100" w:firstLine="180"/>
              <w:rPr>
                <w:rFonts w:asciiTheme="minorEastAsia" w:eastAsiaTheme="minorEastAsia" w:hAnsiTheme="minorEastAsia"/>
                <w:sz w:val="18"/>
              </w:rPr>
            </w:pPr>
            <w:r w:rsidRPr="00B801E9">
              <w:rPr>
                <w:rFonts w:asciiTheme="minorEastAsia" w:eastAsiaTheme="minorEastAsia" w:hAnsiTheme="minorEastAsia" w:hint="eastAsia"/>
                <w:sz w:val="18"/>
              </w:rPr>
              <w:t>当猶予期限までに機構の給付奨学金が決定していない場合は、前期7月末、後期1月末までに、授業料等の納入をお願いします。</w:t>
            </w:r>
          </w:p>
          <w:p w14:paraId="42A6E2B9" w14:textId="465B2471" w:rsidR="00D55A06" w:rsidRPr="00860BAE" w:rsidRDefault="00B801E9" w:rsidP="00B801E9">
            <w:pPr>
              <w:widowControl/>
              <w:ind w:firstLineChars="200" w:firstLine="360"/>
              <w:rPr>
                <w:rFonts w:asciiTheme="minorEastAsia" w:eastAsiaTheme="minorEastAsia" w:hAnsiTheme="minorEastAsia"/>
                <w:color w:val="000000" w:themeColor="text1"/>
                <w:sz w:val="21"/>
                <w:szCs w:val="21"/>
                <w:lang w:eastAsia="zh-CN"/>
              </w:rPr>
            </w:pPr>
            <w:r w:rsidRPr="00B801E9">
              <w:rPr>
                <w:rFonts w:asciiTheme="minorEastAsia" w:eastAsiaTheme="minorEastAsia" w:hAnsiTheme="minorEastAsia" w:hint="eastAsia"/>
                <w:sz w:val="18"/>
              </w:rPr>
              <w:t>なお、すでに授業料等を納入済の場合は、採用決定後に返金いたします。</w:t>
            </w:r>
          </w:p>
        </w:tc>
      </w:tr>
    </w:tbl>
    <w:p w14:paraId="6BE4ECD3" w14:textId="77777777" w:rsidR="00022842" w:rsidRPr="000613A3" w:rsidRDefault="00022842">
      <w:pPr>
        <w:widowControl/>
        <w:jc w:val="left"/>
        <w:rPr>
          <w:rFonts w:asciiTheme="minorEastAsia" w:eastAsiaTheme="minorEastAsia" w:hAnsiTheme="minorEastAsia"/>
          <w:color w:val="000000" w:themeColor="text1"/>
          <w:sz w:val="21"/>
        </w:rPr>
      </w:pPr>
    </w:p>
    <w:p w14:paraId="485E4DE4" w14:textId="77777777" w:rsidR="00022842" w:rsidRDefault="00022842">
      <w:pPr>
        <w:widowControl/>
        <w:jc w:val="left"/>
        <w:rPr>
          <w:rFonts w:asciiTheme="minorEastAsia" w:eastAsiaTheme="minorEastAsia" w:hAnsiTheme="minorEastAsia"/>
          <w:color w:val="000000" w:themeColor="text1"/>
          <w:sz w:val="21"/>
        </w:rPr>
      </w:pPr>
    </w:p>
    <w:p w14:paraId="3191CE0E" w14:textId="77777777" w:rsidR="00B801E9" w:rsidRDefault="00B801E9">
      <w:pPr>
        <w:widowControl/>
        <w:jc w:val="left"/>
        <w:rPr>
          <w:rFonts w:asciiTheme="minorEastAsia" w:eastAsiaTheme="minorEastAsia" w:hAnsiTheme="minorEastAsia"/>
          <w:color w:val="000000" w:themeColor="text1"/>
          <w:sz w:val="21"/>
        </w:rPr>
      </w:pPr>
    </w:p>
    <w:p w14:paraId="64DF0B9A" w14:textId="77777777" w:rsidR="00022842" w:rsidRDefault="00022842">
      <w:pPr>
        <w:widowControl/>
        <w:jc w:val="left"/>
        <w:rPr>
          <w:rFonts w:asciiTheme="minorEastAsia" w:eastAsiaTheme="minorEastAsia" w:hAnsiTheme="minorEastAsia"/>
          <w:color w:val="000000" w:themeColor="text1"/>
          <w:sz w:val="21"/>
        </w:rPr>
      </w:pPr>
    </w:p>
    <w:p w14:paraId="2343076C" w14:textId="605DB5BA" w:rsidR="005E3C70" w:rsidRPr="00860BAE" w:rsidRDefault="005E3C70" w:rsidP="005E3C70">
      <w:pPr>
        <w:widowControl/>
        <w:jc w:val="center"/>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lastRenderedPageBreak/>
        <w:t>申請書の作成あたっての注意事項</w:t>
      </w:r>
    </w:p>
    <w:p w14:paraId="5D8080E4" w14:textId="5D9C2B4E" w:rsidR="005E3C70" w:rsidRPr="00860BAE" w:rsidRDefault="005E3C70" w:rsidP="005E3C70">
      <w:pPr>
        <w:widowControl/>
        <w:jc w:val="left"/>
        <w:rPr>
          <w:rFonts w:asciiTheme="minorEastAsia" w:eastAsiaTheme="minorEastAsia" w:hAnsiTheme="minorEastAsia"/>
          <w:color w:val="000000" w:themeColor="text1"/>
          <w:sz w:val="21"/>
        </w:rPr>
      </w:pPr>
    </w:p>
    <w:p w14:paraId="4B363011"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25DD8FAF" w14:textId="77777777" w:rsidR="005E3C70" w:rsidRPr="00860BAE" w:rsidRDefault="005E3C70" w:rsidP="005E3C70">
      <w:pPr>
        <w:widowControl/>
        <w:jc w:val="left"/>
        <w:rPr>
          <w:rFonts w:asciiTheme="minorEastAsia" w:eastAsiaTheme="minorEastAsia" w:hAnsiTheme="minorEastAsia"/>
          <w:color w:val="000000" w:themeColor="text1"/>
          <w:sz w:val="21"/>
        </w:rPr>
      </w:pPr>
    </w:p>
    <w:p w14:paraId="1AA22826" w14:textId="0EED8A64"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イ　大学等に</w:t>
      </w:r>
      <w:r w:rsidR="00D83FBE" w:rsidRPr="00860BAE">
        <w:rPr>
          <w:rFonts w:asciiTheme="minorEastAsia" w:eastAsiaTheme="minorEastAsia" w:hAnsiTheme="minorEastAsia" w:hint="eastAsia"/>
          <w:color w:val="000000" w:themeColor="text1"/>
          <w:sz w:val="21"/>
          <w:szCs w:val="21"/>
        </w:rPr>
        <w:t>おける</w:t>
      </w:r>
      <w:r w:rsidRPr="00860BAE">
        <w:rPr>
          <w:rFonts w:asciiTheme="minorEastAsia" w:eastAsiaTheme="minorEastAsia" w:hAnsiTheme="minorEastAsia" w:hint="eastAsia"/>
          <w:color w:val="000000" w:themeColor="text1"/>
          <w:sz w:val="21"/>
          <w:szCs w:val="21"/>
        </w:rPr>
        <w:t>修学の支援に関する法律による修学支援は、授業料等減免と</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奨学金により行うこととしております。</w:t>
      </w:r>
      <w:r w:rsidR="008B4FA1" w:rsidRPr="00860BAE">
        <w:rPr>
          <w:rFonts w:asciiTheme="minorEastAsia" w:eastAsiaTheme="minorEastAsia" w:hAnsiTheme="minorEastAsia" w:hint="eastAsia"/>
          <w:color w:val="000000" w:themeColor="text1"/>
          <w:sz w:val="21"/>
          <w:szCs w:val="21"/>
        </w:rPr>
        <w:t>このため</w:t>
      </w:r>
      <w:r w:rsidRPr="00860BAE">
        <w:rPr>
          <w:rFonts w:asciiTheme="minorEastAsia" w:eastAsiaTheme="minorEastAsia" w:hAnsiTheme="minorEastAsia" w:hint="eastAsia"/>
          <w:color w:val="000000" w:themeColor="text1"/>
          <w:sz w:val="21"/>
          <w:szCs w:val="21"/>
        </w:rPr>
        <w:t>、</w:t>
      </w:r>
      <w:r w:rsidR="008B4FA1" w:rsidRPr="00860BAE">
        <w:rPr>
          <w:rFonts w:asciiTheme="minorEastAsia" w:eastAsiaTheme="minorEastAsia" w:hAnsiTheme="minorEastAsia" w:hint="eastAsia"/>
          <w:color w:val="000000" w:themeColor="text1"/>
          <w:sz w:val="21"/>
          <w:szCs w:val="21"/>
          <w:u w:val="single"/>
        </w:rPr>
        <w:t>あらかじめ</w:t>
      </w:r>
      <w:r w:rsidRPr="00860BAE">
        <w:rPr>
          <w:rFonts w:asciiTheme="minorEastAsia" w:eastAsiaTheme="minorEastAsia" w:hAnsiTheme="minorEastAsia" w:hint="eastAsia"/>
          <w:color w:val="000000" w:themeColor="text1"/>
          <w:sz w:val="21"/>
          <w:szCs w:val="21"/>
          <w:u w:val="single"/>
        </w:rPr>
        <w:t>機構に</w:t>
      </w:r>
      <w:r w:rsidR="004B3200">
        <w:rPr>
          <w:rFonts w:asciiTheme="minorEastAsia" w:eastAsiaTheme="minorEastAsia" w:hAnsiTheme="minorEastAsia" w:hint="eastAsia"/>
          <w:color w:val="000000" w:themeColor="text1"/>
          <w:sz w:val="21"/>
          <w:szCs w:val="21"/>
          <w:u w:val="single"/>
        </w:rPr>
        <w:t>給付</w:t>
      </w:r>
      <w:r w:rsidRPr="00860BAE">
        <w:rPr>
          <w:rFonts w:asciiTheme="minorEastAsia" w:eastAsiaTheme="minorEastAsia" w:hAnsiTheme="minorEastAsia" w:hint="eastAsia"/>
          <w:color w:val="000000" w:themeColor="text1"/>
          <w:sz w:val="21"/>
          <w:szCs w:val="21"/>
          <w:u w:val="single"/>
        </w:rPr>
        <w:t>奨学金の申込みを行って</w:t>
      </w:r>
      <w:r w:rsidR="00146927" w:rsidRPr="00860BAE">
        <w:rPr>
          <w:rFonts w:asciiTheme="minorEastAsia" w:eastAsiaTheme="minorEastAsia" w:hAnsiTheme="minorEastAsia" w:hint="eastAsia"/>
          <w:color w:val="000000" w:themeColor="text1"/>
          <w:sz w:val="21"/>
          <w:szCs w:val="21"/>
          <w:u w:val="single"/>
        </w:rPr>
        <w:t>くだ</w:t>
      </w:r>
      <w:r w:rsidRPr="00860BAE">
        <w:rPr>
          <w:rFonts w:asciiTheme="minorEastAsia" w:eastAsiaTheme="minorEastAsia" w:hAnsiTheme="minorEastAsia" w:hint="eastAsia"/>
          <w:color w:val="000000" w:themeColor="text1"/>
          <w:sz w:val="21"/>
          <w:szCs w:val="21"/>
          <w:u w:val="single"/>
        </w:rPr>
        <w:t>さい</w:t>
      </w:r>
      <w:r w:rsidRPr="00860BAE">
        <w:rPr>
          <w:rFonts w:asciiTheme="minorEastAsia" w:eastAsiaTheme="minorEastAsia" w:hAnsiTheme="minorEastAsia" w:hint="eastAsia"/>
          <w:color w:val="000000" w:themeColor="text1"/>
          <w:sz w:val="21"/>
          <w:szCs w:val="21"/>
        </w:rPr>
        <w:t>。</w:t>
      </w:r>
      <w:r w:rsidR="004B3200">
        <w:rPr>
          <w:rFonts w:asciiTheme="minorEastAsia" w:eastAsiaTheme="minorEastAsia" w:hAnsiTheme="minorEastAsia" w:hint="eastAsia"/>
          <w:color w:val="000000" w:themeColor="text1"/>
          <w:sz w:val="21"/>
          <w:szCs w:val="21"/>
        </w:rPr>
        <w:t>給付</w:t>
      </w:r>
      <w:r w:rsidR="008B4FA1" w:rsidRPr="00860BAE">
        <w:rPr>
          <w:rFonts w:asciiTheme="minorEastAsia" w:eastAsiaTheme="minorEastAsia" w:hAnsiTheme="minorEastAsia" w:hint="eastAsia"/>
          <w:color w:val="000000" w:themeColor="text1"/>
          <w:sz w:val="21"/>
          <w:szCs w:val="21"/>
        </w:rPr>
        <w:t>奨学金の申込みがない場合、授業料等減免の認定が遅れる等の原因になります。</w:t>
      </w:r>
    </w:p>
    <w:p w14:paraId="1387F58B" w14:textId="528D8AA5" w:rsidR="005E3C70" w:rsidRPr="00860BAE" w:rsidRDefault="004B3200" w:rsidP="005E3C70">
      <w:pPr>
        <w:widowControl/>
        <w:ind w:leftChars="100" w:left="240"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給付</w:t>
      </w:r>
      <w:r w:rsidR="00D83FBE" w:rsidRPr="00860BAE">
        <w:rPr>
          <w:rFonts w:asciiTheme="minorEastAsia" w:eastAsiaTheme="minorEastAsia" w:hAnsiTheme="minorEastAsia" w:hint="eastAsia"/>
          <w:color w:val="000000" w:themeColor="text1"/>
          <w:sz w:val="21"/>
          <w:szCs w:val="21"/>
        </w:rPr>
        <w:t>奨学金の</w:t>
      </w:r>
      <w:r w:rsidR="005E3C70" w:rsidRPr="00860BAE">
        <w:rPr>
          <w:rFonts w:asciiTheme="minorEastAsia" w:eastAsiaTheme="minorEastAsia" w:hAnsiTheme="minorEastAsia" w:hint="eastAsia"/>
          <w:color w:val="000000" w:themeColor="text1"/>
          <w:sz w:val="21"/>
          <w:szCs w:val="21"/>
        </w:rPr>
        <w:t>申込みを行わ</w:t>
      </w:r>
      <w:r w:rsidR="008B4FA1" w:rsidRPr="00860BAE">
        <w:rPr>
          <w:rFonts w:asciiTheme="minorEastAsia" w:eastAsiaTheme="minorEastAsia" w:hAnsiTheme="minorEastAsia" w:hint="eastAsia"/>
          <w:color w:val="000000" w:themeColor="text1"/>
          <w:sz w:val="21"/>
          <w:szCs w:val="21"/>
        </w:rPr>
        <w:t>ず</w:t>
      </w:r>
      <w:r w:rsidR="005E3C70" w:rsidRPr="00860BAE">
        <w:rPr>
          <w:rFonts w:asciiTheme="minorEastAsia" w:eastAsiaTheme="minorEastAsia" w:hAnsiTheme="minorEastAsia" w:hint="eastAsia"/>
          <w:color w:val="000000" w:themeColor="text1"/>
          <w:sz w:val="21"/>
          <w:szCs w:val="21"/>
        </w:rPr>
        <w:t>、「機構の</w:t>
      </w:r>
      <w:r>
        <w:rPr>
          <w:rFonts w:asciiTheme="minorEastAsia" w:eastAsiaTheme="minorEastAsia" w:hAnsiTheme="minorEastAsia" w:hint="eastAsia"/>
          <w:color w:val="000000" w:themeColor="text1"/>
          <w:sz w:val="21"/>
          <w:szCs w:val="21"/>
        </w:rPr>
        <w:t>給付</w:t>
      </w:r>
      <w:r w:rsidR="005E3C70" w:rsidRPr="00860BAE">
        <w:rPr>
          <w:rFonts w:asciiTheme="minorEastAsia" w:eastAsiaTheme="minorEastAsia" w:hAnsiTheme="minorEastAsia" w:hint="eastAsia"/>
          <w:color w:val="000000" w:themeColor="text1"/>
          <w:sz w:val="21"/>
          <w:szCs w:val="21"/>
        </w:rPr>
        <w:t>奨学金に関する情報」の欄を記入できない場合は、</w:t>
      </w:r>
      <w:r w:rsidR="001B7AD3">
        <w:rPr>
          <w:rFonts w:asciiTheme="minorEastAsia" w:eastAsiaTheme="minorEastAsia" w:hAnsiTheme="minorEastAsia" w:hint="eastAsia"/>
          <w:color w:val="000000" w:themeColor="text1"/>
          <w:sz w:val="21"/>
          <w:szCs w:val="21"/>
        </w:rPr>
        <w:t>様式1の</w:t>
      </w:r>
      <w:r w:rsidR="005E3C70" w:rsidRPr="00860BAE">
        <w:rPr>
          <w:rFonts w:asciiTheme="minorEastAsia" w:eastAsiaTheme="minorEastAsia" w:hAnsiTheme="minorEastAsia" w:hint="eastAsia"/>
          <w:color w:val="000000" w:themeColor="text1"/>
          <w:sz w:val="21"/>
          <w:szCs w:val="21"/>
        </w:rPr>
        <w:t>別紙</w:t>
      </w:r>
      <w:r w:rsidR="003B1C19" w:rsidRPr="00860BAE">
        <w:rPr>
          <w:rFonts w:asciiTheme="minorEastAsia" w:eastAsiaTheme="minorEastAsia" w:hAnsiTheme="minorEastAsia" w:hint="eastAsia"/>
          <w:color w:val="000000" w:themeColor="text1"/>
          <w:sz w:val="21"/>
          <w:szCs w:val="21"/>
        </w:rPr>
        <w:t>１</w:t>
      </w:r>
      <w:r w:rsidR="008B4FA1" w:rsidRPr="00860BAE">
        <w:rPr>
          <w:rFonts w:asciiTheme="minorEastAsia" w:eastAsiaTheme="minorEastAsia" w:hAnsiTheme="minorEastAsia" w:hint="eastAsia"/>
          <w:color w:val="000000" w:themeColor="text1"/>
          <w:sz w:val="21"/>
          <w:szCs w:val="21"/>
        </w:rPr>
        <w:t>の</w:t>
      </w:r>
      <w:r w:rsidR="005E3C70" w:rsidRPr="00860BAE">
        <w:rPr>
          <w:rFonts w:asciiTheme="minorEastAsia" w:eastAsiaTheme="minorEastAsia" w:hAnsiTheme="minorEastAsia" w:hint="eastAsia"/>
          <w:color w:val="000000" w:themeColor="text1"/>
          <w:sz w:val="21"/>
          <w:szCs w:val="21"/>
        </w:rPr>
        <w:t>提出</w:t>
      </w:r>
      <w:r w:rsidR="008B4FA1" w:rsidRPr="00860BAE">
        <w:rPr>
          <w:rFonts w:asciiTheme="minorEastAsia" w:eastAsiaTheme="minorEastAsia" w:hAnsiTheme="minorEastAsia" w:hint="eastAsia"/>
          <w:color w:val="000000" w:themeColor="text1"/>
          <w:sz w:val="21"/>
          <w:szCs w:val="21"/>
        </w:rPr>
        <w:t>が必要です</w:t>
      </w:r>
      <w:r w:rsidR="005E3C70" w:rsidRPr="00860BAE">
        <w:rPr>
          <w:rFonts w:asciiTheme="minorEastAsia" w:eastAsiaTheme="minorEastAsia" w:hAnsiTheme="minorEastAsia" w:hint="eastAsia"/>
          <w:color w:val="000000" w:themeColor="text1"/>
          <w:sz w:val="21"/>
          <w:szCs w:val="21"/>
        </w:rPr>
        <w:t>。</w:t>
      </w:r>
      <w:r w:rsidR="003B1C19" w:rsidRPr="00860BAE">
        <w:rPr>
          <w:rFonts w:asciiTheme="minorEastAsia" w:eastAsiaTheme="minorEastAsia" w:hAnsiTheme="minorEastAsia" w:hint="eastAsia"/>
          <w:color w:val="000000" w:themeColor="text1"/>
          <w:sz w:val="21"/>
          <w:szCs w:val="21"/>
        </w:rPr>
        <w:t>更に、本学に編入学又は転学（若しくは専攻科に入学）した学生であって、編入学又は転学（若しくは専攻科に入学）する前に在学していた学校（大学、短大、高専、専門学校）が２つ以上ある場合は、あわせて</w:t>
      </w:r>
      <w:r w:rsidR="001B7AD3">
        <w:rPr>
          <w:rFonts w:asciiTheme="minorEastAsia" w:eastAsiaTheme="minorEastAsia" w:hAnsiTheme="minorEastAsia" w:hint="eastAsia"/>
          <w:color w:val="000000" w:themeColor="text1"/>
          <w:sz w:val="21"/>
          <w:szCs w:val="21"/>
        </w:rPr>
        <w:t>様式1の</w:t>
      </w:r>
      <w:r w:rsidR="003B1C19" w:rsidRPr="00860BAE">
        <w:rPr>
          <w:rFonts w:asciiTheme="minorEastAsia" w:eastAsiaTheme="minorEastAsia" w:hAnsiTheme="minorEastAsia" w:hint="eastAsia"/>
          <w:color w:val="000000" w:themeColor="text1"/>
          <w:sz w:val="21"/>
          <w:szCs w:val="21"/>
        </w:rPr>
        <w:t>別紙２の提出が必要です。家計急変による申込を行う場合は、あわせて</w:t>
      </w:r>
      <w:r w:rsidR="001B7AD3">
        <w:rPr>
          <w:rFonts w:asciiTheme="minorEastAsia" w:eastAsiaTheme="minorEastAsia" w:hAnsiTheme="minorEastAsia" w:hint="eastAsia"/>
          <w:color w:val="000000" w:themeColor="text1"/>
          <w:sz w:val="21"/>
          <w:szCs w:val="21"/>
        </w:rPr>
        <w:t>様式1の</w:t>
      </w:r>
      <w:r w:rsidR="003B1C19" w:rsidRPr="00860BAE">
        <w:rPr>
          <w:rFonts w:asciiTheme="minorEastAsia" w:eastAsiaTheme="minorEastAsia" w:hAnsiTheme="minorEastAsia" w:hint="eastAsia"/>
          <w:color w:val="000000" w:themeColor="text1"/>
          <w:sz w:val="21"/>
          <w:szCs w:val="21"/>
        </w:rPr>
        <w:t>別紙３の提出が必要です。（</w:t>
      </w:r>
      <w:r>
        <w:rPr>
          <w:rFonts w:asciiTheme="minorEastAsia" w:eastAsiaTheme="minorEastAsia" w:hAnsiTheme="minorEastAsia" w:hint="eastAsia"/>
          <w:color w:val="000000" w:themeColor="text1"/>
          <w:sz w:val="21"/>
          <w:szCs w:val="21"/>
        </w:rPr>
        <w:t>給付</w:t>
      </w:r>
      <w:r w:rsidR="003B1C19" w:rsidRPr="00860BAE">
        <w:rPr>
          <w:rFonts w:asciiTheme="minorEastAsia" w:eastAsiaTheme="minorEastAsia" w:hAnsiTheme="minorEastAsia" w:hint="eastAsia"/>
          <w:color w:val="000000" w:themeColor="text1"/>
          <w:sz w:val="21"/>
          <w:szCs w:val="21"/>
        </w:rPr>
        <w:t>奨学金をあわせて申し込む（既に申し込んでいる）場合は、別紙１～３の提出は不要です。）</w:t>
      </w:r>
    </w:p>
    <w:p w14:paraId="345078B3" w14:textId="07B7478D" w:rsidR="008B4FA1" w:rsidRPr="00860BAE" w:rsidRDefault="008B4FA1" w:rsidP="005E3C70">
      <w:pPr>
        <w:widowControl/>
        <w:ind w:leftChars="100" w:left="240" w:firstLineChars="100" w:firstLine="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なお、</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w:t>
      </w:r>
      <w:r w:rsidR="00506F5B" w:rsidRPr="00860BAE">
        <w:rPr>
          <w:rFonts w:asciiTheme="minorEastAsia" w:eastAsiaTheme="minorEastAsia" w:hAnsiTheme="minorEastAsia" w:hint="eastAsia"/>
          <w:color w:val="000000" w:themeColor="text1"/>
          <w:sz w:val="21"/>
          <w:szCs w:val="21"/>
        </w:rPr>
        <w:t>と授業料等減免の認定の要件は同一であるため、</w:t>
      </w:r>
      <w:r w:rsidR="004B3200">
        <w:rPr>
          <w:rFonts w:asciiTheme="minorEastAsia" w:eastAsiaTheme="minorEastAsia" w:hAnsiTheme="minorEastAsia" w:hint="eastAsia"/>
          <w:color w:val="000000" w:themeColor="text1"/>
          <w:sz w:val="21"/>
          <w:szCs w:val="21"/>
        </w:rPr>
        <w:t>給付</w:t>
      </w:r>
      <w:r w:rsidR="00506F5B" w:rsidRPr="00860BAE">
        <w:rPr>
          <w:rFonts w:asciiTheme="minorEastAsia" w:eastAsiaTheme="minorEastAsia" w:hAnsiTheme="minorEastAsia" w:hint="eastAsia"/>
          <w:color w:val="000000" w:themeColor="text1"/>
          <w:sz w:val="21"/>
          <w:szCs w:val="21"/>
        </w:rPr>
        <w:t>奨学金</w:t>
      </w:r>
      <w:r w:rsidRPr="00860BAE">
        <w:rPr>
          <w:rFonts w:asciiTheme="minorEastAsia" w:eastAsiaTheme="minorEastAsia" w:hAnsiTheme="minorEastAsia" w:hint="eastAsia"/>
          <w:color w:val="000000" w:themeColor="text1"/>
          <w:sz w:val="21"/>
          <w:szCs w:val="21"/>
        </w:rPr>
        <w:t>に申し込んだ結果、認定を受けることができなかった（給付奨学生として採用されなかった）場合は、</w:t>
      </w:r>
      <w:r w:rsidR="00F979C2">
        <w:rPr>
          <w:rFonts w:asciiTheme="minorEastAsia" w:eastAsiaTheme="minorEastAsia" w:hAnsiTheme="minorEastAsia" w:hint="eastAsia"/>
          <w:color w:val="000000" w:themeColor="text1"/>
          <w:sz w:val="21"/>
          <w:szCs w:val="21"/>
        </w:rPr>
        <w:t>同じ期間、</w:t>
      </w:r>
      <w:r w:rsidRPr="00860BAE">
        <w:rPr>
          <w:rFonts w:asciiTheme="minorEastAsia" w:eastAsiaTheme="minorEastAsia" w:hAnsiTheme="minorEastAsia" w:hint="eastAsia"/>
          <w:color w:val="000000" w:themeColor="text1"/>
          <w:sz w:val="21"/>
          <w:szCs w:val="21"/>
        </w:rPr>
        <w:t>授業料等減免の支援についても受けることはできません。</w:t>
      </w:r>
    </w:p>
    <w:p w14:paraId="61E3A358" w14:textId="77777777" w:rsidR="005E3C70" w:rsidRPr="00860BAE" w:rsidRDefault="005E3C70" w:rsidP="005E3C70">
      <w:pPr>
        <w:widowControl/>
        <w:rPr>
          <w:color w:val="000000" w:themeColor="text1"/>
        </w:rPr>
      </w:pPr>
    </w:p>
    <w:p w14:paraId="64E978BF" w14:textId="53663AA9" w:rsidR="005E3C70" w:rsidRPr="00860BAE" w:rsidRDefault="005E3C70" w:rsidP="005E3C70">
      <w:pPr>
        <w:widowControl/>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ロ　「機構の</w:t>
      </w:r>
      <w:r w:rsidR="004B3200">
        <w:rPr>
          <w:rFonts w:asciiTheme="minorEastAsia" w:eastAsiaTheme="minorEastAsia" w:hAnsiTheme="minorEastAsia" w:hint="eastAsia"/>
          <w:color w:val="000000" w:themeColor="text1"/>
          <w:sz w:val="21"/>
          <w:szCs w:val="21"/>
        </w:rPr>
        <w:t>給付</w:t>
      </w:r>
      <w:r w:rsidRPr="00860BAE">
        <w:rPr>
          <w:rFonts w:asciiTheme="minorEastAsia" w:eastAsiaTheme="minorEastAsia" w:hAnsiTheme="minorEastAsia" w:hint="eastAsia"/>
          <w:color w:val="000000" w:themeColor="text1"/>
          <w:sz w:val="21"/>
          <w:szCs w:val="21"/>
        </w:rPr>
        <w:t>奨学金に関する情報」の欄について、予約採用における</w:t>
      </w:r>
      <w:r w:rsidR="00305B53" w:rsidRPr="00860BAE">
        <w:rPr>
          <w:rFonts w:asciiTheme="minorEastAsia" w:eastAsiaTheme="minorEastAsia" w:hAnsiTheme="minorEastAsia" w:hint="eastAsia"/>
          <w:color w:val="000000" w:themeColor="text1"/>
          <w:sz w:val="21"/>
          <w:szCs w:val="21"/>
        </w:rPr>
        <w:t>採用</w:t>
      </w:r>
      <w:r w:rsidRPr="00860BAE">
        <w:rPr>
          <w:rFonts w:asciiTheme="minorEastAsia" w:eastAsiaTheme="minorEastAsia" w:hAnsiTheme="minorEastAsia" w:hint="eastAsia"/>
          <w:color w:val="000000" w:themeColor="text1"/>
          <w:sz w:val="21"/>
          <w:szCs w:val="21"/>
        </w:rPr>
        <w:t>候補者は、採用候補者決定通知の</w:t>
      </w:r>
      <w:r w:rsidR="00323601" w:rsidRPr="00860BAE">
        <w:rPr>
          <w:rFonts w:asciiTheme="minorEastAsia" w:eastAsiaTheme="minorEastAsia" w:hAnsiTheme="minorEastAsia" w:hint="eastAsia"/>
          <w:color w:val="000000" w:themeColor="text1"/>
          <w:sz w:val="21"/>
          <w:szCs w:val="21"/>
        </w:rPr>
        <w:t>受付番号</w:t>
      </w:r>
      <w:r w:rsidRPr="00860BAE">
        <w:rPr>
          <w:rFonts w:asciiTheme="minorEastAsia" w:eastAsiaTheme="minorEastAsia" w:hAnsiTheme="minorEastAsia" w:hint="eastAsia"/>
          <w:color w:val="000000" w:themeColor="text1"/>
          <w:sz w:val="21"/>
          <w:szCs w:val="21"/>
        </w:rPr>
        <w:t>を記入するとともに、採用候補者決定通知のコピーを必ず添付して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380143BA" w14:textId="77777777" w:rsidR="005E3C70" w:rsidRPr="00860BAE" w:rsidRDefault="005E3C70" w:rsidP="005E3C70">
      <w:pPr>
        <w:ind w:leftChars="100" w:left="240"/>
        <w:rPr>
          <w:rFonts w:asciiTheme="minorEastAsia" w:eastAsiaTheme="minorEastAsia" w:hAnsiTheme="minorEastAsia"/>
          <w:color w:val="000000" w:themeColor="text1"/>
        </w:rPr>
      </w:pPr>
    </w:p>
    <w:p w14:paraId="23900001" w14:textId="1ABF01BA" w:rsidR="005E3C70" w:rsidRPr="00860BAE" w:rsidRDefault="005E3C70" w:rsidP="005E3C70">
      <w:pPr>
        <w:ind w:left="210" w:hangingChars="100" w:hanging="21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ハ　過去に、大学等における修学の支援に関する法律による授業料等減免の支援を受けたことがある場合には、当該期間の月数を申告して</w:t>
      </w:r>
      <w:r w:rsidR="00146927" w:rsidRPr="00860BAE">
        <w:rPr>
          <w:rFonts w:asciiTheme="minorEastAsia" w:eastAsiaTheme="minorEastAsia" w:hAnsiTheme="minorEastAsia" w:hint="eastAsia"/>
          <w:color w:val="000000" w:themeColor="text1"/>
          <w:sz w:val="21"/>
          <w:szCs w:val="21"/>
        </w:rPr>
        <w:t>くだ</w:t>
      </w:r>
      <w:r w:rsidRPr="00860BAE">
        <w:rPr>
          <w:rFonts w:asciiTheme="minorEastAsia" w:eastAsiaTheme="minorEastAsia" w:hAnsiTheme="minorEastAsia" w:hint="eastAsia"/>
          <w:color w:val="000000" w:themeColor="text1"/>
          <w:sz w:val="21"/>
          <w:szCs w:val="21"/>
        </w:rPr>
        <w:t>さい。</w:t>
      </w:r>
    </w:p>
    <w:p w14:paraId="2CB1EA47" w14:textId="407577FD" w:rsidR="00097DDD" w:rsidRPr="00860BAE" w:rsidRDefault="00097DDD" w:rsidP="005E3C70">
      <w:pPr>
        <w:ind w:left="240" w:hangingChars="100" w:hanging="240"/>
        <w:rPr>
          <w:rFonts w:asciiTheme="minorEastAsia" w:eastAsiaTheme="minorEastAsia" w:hAnsiTheme="minorEastAsia"/>
          <w:color w:val="000000" w:themeColor="text1"/>
        </w:rPr>
      </w:pPr>
    </w:p>
    <w:p w14:paraId="758908B6" w14:textId="2FC04358" w:rsidR="00097DDD" w:rsidRPr="00860BAE" w:rsidRDefault="00097DDD" w:rsidP="005E3C70">
      <w:pPr>
        <w:ind w:left="210" w:hangingChars="100" w:hanging="210"/>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二　入学</w:t>
      </w:r>
      <w:r w:rsidR="001F62D5" w:rsidRPr="00860BAE">
        <w:rPr>
          <w:rFonts w:asciiTheme="minorEastAsia" w:eastAsiaTheme="minorEastAsia" w:hAnsiTheme="minorEastAsia" w:hint="eastAsia"/>
          <w:color w:val="000000" w:themeColor="text1"/>
          <w:sz w:val="21"/>
        </w:rPr>
        <w:t>年月について、編入学又は転学等により入学した場合は、その年月を記入してください。</w:t>
      </w:r>
    </w:p>
    <w:p w14:paraId="665CDA23" w14:textId="77777777" w:rsidR="005E3C70" w:rsidRPr="00860BAE" w:rsidRDefault="005E3C70" w:rsidP="005E3C70">
      <w:pPr>
        <w:ind w:leftChars="100" w:left="240"/>
        <w:rPr>
          <w:rFonts w:asciiTheme="minorEastAsia" w:eastAsiaTheme="minorEastAsia" w:hAnsiTheme="minorEastAsia"/>
          <w:color w:val="000000" w:themeColor="text1"/>
        </w:rPr>
      </w:pPr>
    </w:p>
    <w:p w14:paraId="513AAD28" w14:textId="5B4B1295" w:rsidR="005E3C70" w:rsidRPr="00860BAE" w:rsidRDefault="001F62D5" w:rsidP="00F60E20">
      <w:pPr>
        <w:widowControl/>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ホ</w:t>
      </w:r>
      <w:r w:rsidR="005E3C70" w:rsidRPr="00860BAE">
        <w:rPr>
          <w:rFonts w:asciiTheme="minorEastAsia" w:eastAsiaTheme="minorEastAsia" w:hAnsiTheme="minorEastAsia" w:hint="eastAsia"/>
          <w:color w:val="000000" w:themeColor="text1"/>
          <w:sz w:val="21"/>
        </w:rPr>
        <w:t xml:space="preserve">　</w:t>
      </w:r>
      <w:r w:rsidR="00B935EA" w:rsidRPr="00860BAE">
        <w:rPr>
          <w:rFonts w:asciiTheme="minorEastAsia" w:eastAsiaTheme="minorEastAsia" w:hAnsiTheme="minorEastAsia" w:hint="eastAsia"/>
          <w:color w:val="000000" w:themeColor="text1"/>
          <w:sz w:val="21"/>
        </w:rPr>
        <w:t>申請書に記載された内容及び提出された書類の情報は、</w:t>
      </w:r>
      <w:r w:rsidR="00F60E20" w:rsidRPr="00860BAE">
        <w:rPr>
          <w:rFonts w:asciiTheme="minorEastAsia" w:eastAsiaTheme="minorEastAsia" w:hAnsiTheme="minorEastAsia" w:hint="eastAsia"/>
          <w:color w:val="000000" w:themeColor="text1"/>
          <w:sz w:val="21"/>
        </w:rPr>
        <w:t>授業料等</w:t>
      </w:r>
      <w:r w:rsidR="00B935EA" w:rsidRPr="00860BAE">
        <w:rPr>
          <w:rFonts w:asciiTheme="minorEastAsia" w:eastAsiaTheme="minorEastAsia" w:hAnsiTheme="minorEastAsia" w:hint="eastAsia"/>
          <w:color w:val="000000" w:themeColor="text1"/>
          <w:sz w:val="21"/>
        </w:rPr>
        <w:t>減免の</w:t>
      </w:r>
      <w:r w:rsidR="00F60E20" w:rsidRPr="00860BAE">
        <w:rPr>
          <w:rFonts w:asciiTheme="minorEastAsia" w:eastAsiaTheme="minorEastAsia" w:hAnsiTheme="minorEastAsia" w:hint="eastAsia"/>
          <w:color w:val="000000" w:themeColor="text1"/>
          <w:sz w:val="21"/>
        </w:rPr>
        <w:t>認定及び本学が実施する経済支援のために利用します。また、今後の授業料等減免制度の検討のため、統計資料</w:t>
      </w:r>
      <w:r w:rsidR="009A6104" w:rsidRPr="00860BAE">
        <w:rPr>
          <w:rFonts w:asciiTheme="minorEastAsia" w:eastAsiaTheme="minorEastAsia" w:hAnsiTheme="minorEastAsia" w:hint="eastAsia"/>
          <w:color w:val="000000" w:themeColor="text1"/>
          <w:sz w:val="21"/>
        </w:rPr>
        <w:t>の</w:t>
      </w:r>
      <w:r w:rsidR="00F60E20" w:rsidRPr="00860BAE">
        <w:rPr>
          <w:rFonts w:asciiTheme="minorEastAsia" w:eastAsiaTheme="minorEastAsia" w:hAnsiTheme="minorEastAsia" w:hint="eastAsia"/>
          <w:color w:val="000000" w:themeColor="text1"/>
          <w:sz w:val="21"/>
        </w:rPr>
        <w:t>作成に利用する場合がありますが、作成に際しては個人が特定できない</w:t>
      </w:r>
      <w:r w:rsidR="00D7365D" w:rsidRPr="00860BAE">
        <w:rPr>
          <w:rFonts w:asciiTheme="minorEastAsia" w:eastAsiaTheme="minorEastAsia" w:hAnsiTheme="minorEastAsia" w:hint="eastAsia"/>
          <w:color w:val="000000" w:themeColor="text1"/>
          <w:sz w:val="21"/>
        </w:rPr>
        <w:t>ように処理します</w:t>
      </w:r>
      <w:r w:rsidR="00F60E20" w:rsidRPr="00860BAE">
        <w:rPr>
          <w:rFonts w:asciiTheme="minorEastAsia" w:eastAsiaTheme="minorEastAsia" w:hAnsiTheme="minorEastAsia" w:hint="eastAsia"/>
          <w:color w:val="000000" w:themeColor="text1"/>
          <w:sz w:val="21"/>
        </w:rPr>
        <w:t>。</w:t>
      </w:r>
    </w:p>
    <w:p w14:paraId="5311A8FA" w14:textId="77777777" w:rsidR="005E3C70" w:rsidRPr="00860BAE" w:rsidRDefault="005E3C70" w:rsidP="005E3C70">
      <w:pPr>
        <w:widowControl/>
        <w:ind w:left="210" w:hangingChars="100" w:hanging="210"/>
        <w:rPr>
          <w:rFonts w:asciiTheme="minorEastAsia" w:eastAsiaTheme="minorEastAsia" w:hAnsiTheme="minorEastAsia"/>
          <w:color w:val="000000" w:themeColor="text1"/>
          <w:sz w:val="21"/>
          <w:szCs w:val="21"/>
          <w:u w:val="single"/>
        </w:rPr>
      </w:pPr>
    </w:p>
    <w:p w14:paraId="24C30434" w14:textId="42276359" w:rsidR="00A242C8" w:rsidRDefault="002455E6">
      <w:pPr>
        <w:widowControl/>
        <w:jc w:val="left"/>
        <w:rPr>
          <w:color w:val="000000" w:themeColor="text1"/>
        </w:rPr>
      </w:pPr>
      <w:r>
        <w:rPr>
          <w:color w:val="000000" w:themeColor="text1"/>
        </w:rPr>
        <w:t xml:space="preserve"> </w:t>
      </w:r>
      <w:r w:rsidR="00A242C8">
        <w:rPr>
          <w:color w:val="000000" w:themeColor="text1"/>
        </w:rPr>
        <w:br w:type="page"/>
      </w:r>
    </w:p>
    <w:p w14:paraId="6463EA53" w14:textId="5EB33E0A" w:rsidR="00CC1571" w:rsidRPr="00A242C8" w:rsidRDefault="004936DC" w:rsidP="004936DC">
      <w:pPr>
        <w:widowControl/>
        <w:rPr>
          <w:rFonts w:asciiTheme="minorEastAsia" w:eastAsiaTheme="minorEastAsia" w:hAnsiTheme="minorEastAsia"/>
          <w:color w:val="000000" w:themeColor="text1"/>
          <w:shd w:val="pct15" w:color="auto" w:fill="FFFFFF"/>
        </w:rPr>
      </w:pPr>
      <w:r w:rsidRPr="00860BAE">
        <w:rPr>
          <w:rFonts w:asciiTheme="minorEastAsia" w:eastAsiaTheme="minorEastAsia" w:hAnsiTheme="minorEastAsia" w:hint="eastAsia"/>
          <w:noProof/>
          <w:color w:val="000000" w:themeColor="text1"/>
          <w:sz w:val="21"/>
        </w:rPr>
        <w:lastRenderedPageBreak/>
        <mc:AlternateContent>
          <mc:Choice Requires="wps">
            <w:drawing>
              <wp:anchor distT="0" distB="0" distL="114300" distR="114300" simplePos="0" relativeHeight="251658752" behindDoc="0" locked="0" layoutInCell="1" allowOverlap="1" wp14:anchorId="70022EBD" wp14:editId="35C842B1">
                <wp:simplePos x="0" y="0"/>
                <wp:positionH relativeFrom="column">
                  <wp:posOffset>4354830</wp:posOffset>
                </wp:positionH>
                <wp:positionV relativeFrom="paragraph">
                  <wp:posOffset>-654050</wp:posOffset>
                </wp:positionV>
                <wp:extent cx="1698625" cy="301625"/>
                <wp:effectExtent l="0" t="0" r="15875" b="22225"/>
                <wp:wrapNone/>
                <wp:docPr id="2" name="正方形/長方形 2"/>
                <wp:cNvGraphicFramePr/>
                <a:graphic xmlns:a="http://schemas.openxmlformats.org/drawingml/2006/main">
                  <a:graphicData uri="http://schemas.microsoft.com/office/word/2010/wordprocessingShape">
                    <wps:wsp>
                      <wps:cNvSpPr/>
                      <wps:spPr>
                        <a:xfrm>
                          <a:off x="0" y="0"/>
                          <a:ext cx="1698625" cy="301625"/>
                        </a:xfrm>
                        <a:prstGeom prst="rect">
                          <a:avLst/>
                        </a:prstGeom>
                        <a:noFill/>
                        <a:ln w="9525" cap="flat" cmpd="sng" algn="ctr">
                          <a:solidFill>
                            <a:sysClr val="windowText" lastClr="000000"/>
                          </a:solidFill>
                          <a:prstDash val="solid"/>
                        </a:ln>
                        <a:effectLst/>
                      </wps:spPr>
                      <wps:txbx>
                        <w:txbxContent>
                          <w:p w14:paraId="7D989F56" w14:textId="66F4692D" w:rsidR="006D4849" w:rsidRPr="004978BB" w:rsidRDefault="006D4849" w:rsidP="00CC1571">
                            <w:pPr>
                              <w:jc w:val="center"/>
                              <w:rPr>
                                <w:color w:val="000000" w:themeColor="text1"/>
                              </w:rPr>
                            </w:pPr>
                            <w:r>
                              <w:rPr>
                                <w:rFonts w:hint="eastAsia"/>
                                <w:color w:val="000000" w:themeColor="text1"/>
                              </w:rPr>
                              <w:t>様式</w:t>
                            </w:r>
                            <w:r>
                              <w:rPr>
                                <w:rFonts w:hint="eastAsia"/>
                                <w:color w:val="000000" w:themeColor="text1"/>
                              </w:rPr>
                              <w:t>1</w:t>
                            </w:r>
                            <w:r>
                              <w:rPr>
                                <w:rFonts w:hint="eastAsia"/>
                                <w:color w:val="000000" w:themeColor="text1"/>
                              </w:rPr>
                              <w:t>の</w:t>
                            </w:r>
                            <w:r w:rsidRPr="004978BB">
                              <w:rPr>
                                <w:rFonts w:hint="eastAsia"/>
                                <w:color w:val="000000" w:themeColor="text1"/>
                              </w:rPr>
                              <w:t>別紙</w:t>
                            </w:r>
                            <w:r>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42.9pt;margin-top:-51.5pt;width:133.7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" filled="f" strokecolor="windowText">
                <v:textbox>
                  <w:txbxContent>
                    <w:p w14:paraId="7D989F56" w14:textId="66F4692D" w:rsidR="006D4849" w:rsidRPr="004978BB" w:rsidRDefault="006D4849" w:rsidP="00CC1571">
                      <w:pPr>
                        <w:jc w:val="center"/>
                        <w:rPr>
                          <w:color w:val="000000" w:themeColor="text1"/>
                        </w:rPr>
                      </w:pPr>
                      <w:r>
                        <w:rPr>
                          <w:rFonts w:hint="eastAsia"/>
                          <w:color w:val="000000" w:themeColor="text1"/>
                        </w:rPr>
                        <w:t>様式</w:t>
                      </w:r>
                      <w:r>
                        <w:rPr>
                          <w:rFonts w:hint="eastAsia"/>
                          <w:color w:val="000000" w:themeColor="text1"/>
                        </w:rPr>
                        <w:t>1</w:t>
                      </w:r>
                      <w:r>
                        <w:rPr>
                          <w:rFonts w:hint="eastAsia"/>
                          <w:color w:val="000000" w:themeColor="text1"/>
                        </w:rPr>
                        <w:t>の</w:t>
                      </w:r>
                      <w:r w:rsidRPr="004978BB">
                        <w:rPr>
                          <w:rFonts w:hint="eastAsia"/>
                          <w:color w:val="000000" w:themeColor="text1"/>
                        </w:rPr>
                        <w:t>別紙</w:t>
                      </w:r>
                      <w:r>
                        <w:rPr>
                          <w:rFonts w:hint="eastAsia"/>
                          <w:color w:val="000000" w:themeColor="text1"/>
                        </w:rPr>
                        <w:t>１</w:t>
                      </w:r>
                    </w:p>
                  </w:txbxContent>
                </v:textbox>
              </v:rect>
            </w:pict>
          </mc:Fallback>
        </mc:AlternateContent>
      </w:r>
      <w:r w:rsidR="00CC1571" w:rsidRPr="00860BAE">
        <w:rPr>
          <w:rFonts w:asciiTheme="minorEastAsia" w:eastAsiaTheme="minorEastAsia" w:hAnsiTheme="minorEastAsia" w:hint="eastAsia"/>
          <w:color w:val="000000" w:themeColor="text1"/>
          <w:shd w:val="pct15" w:color="auto" w:fill="FFFFFF"/>
        </w:rPr>
        <w:t>申請者</w:t>
      </w:r>
    </w:p>
    <w:tbl>
      <w:tblPr>
        <w:tblStyle w:val="a7"/>
        <w:tblW w:w="9611" w:type="dxa"/>
        <w:tblInd w:w="-5" w:type="dxa"/>
        <w:tblLayout w:type="fixed"/>
        <w:tblLook w:val="04A0" w:firstRow="1" w:lastRow="0" w:firstColumn="1" w:lastColumn="0" w:noHBand="0" w:noVBand="1"/>
      </w:tblPr>
      <w:tblGrid>
        <w:gridCol w:w="426"/>
        <w:gridCol w:w="557"/>
        <w:gridCol w:w="406"/>
        <w:gridCol w:w="709"/>
        <w:gridCol w:w="1578"/>
        <w:gridCol w:w="5935"/>
      </w:tblGrid>
      <w:tr w:rsidR="00860BAE" w:rsidRPr="00860BAE" w14:paraId="6F5A4266" w14:textId="77777777" w:rsidTr="001B7AD3">
        <w:trPr>
          <w:trHeight w:val="510"/>
        </w:trPr>
        <w:tc>
          <w:tcPr>
            <w:tcW w:w="426" w:type="dxa"/>
            <w:vMerge w:val="restart"/>
            <w:tcBorders>
              <w:top w:val="single" w:sz="12" w:space="0" w:color="auto"/>
              <w:left w:val="single" w:sz="12" w:space="0" w:color="auto"/>
              <w:bottom w:val="single" w:sz="12" w:space="0" w:color="auto"/>
            </w:tcBorders>
          </w:tcPr>
          <w:p w14:paraId="68215701" w14:textId="77777777" w:rsidR="00D5354E" w:rsidRPr="00860BAE" w:rsidRDefault="00D5354E"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申請者</w:t>
            </w:r>
          </w:p>
        </w:tc>
        <w:tc>
          <w:tcPr>
            <w:tcW w:w="557" w:type="dxa"/>
            <w:vMerge w:val="restart"/>
            <w:tcBorders>
              <w:top w:val="single" w:sz="12" w:space="0" w:color="auto"/>
            </w:tcBorders>
          </w:tcPr>
          <w:p w14:paraId="6213ADEF" w14:textId="77777777" w:rsidR="00D5354E" w:rsidRPr="00860BAE" w:rsidRDefault="00D5354E" w:rsidP="00323601">
            <w:pPr>
              <w:rPr>
                <w:rFonts w:asciiTheme="minorEastAsia" w:eastAsiaTheme="minorEastAsia" w:hAnsiTheme="minorEastAsia"/>
                <w:color w:val="000000" w:themeColor="text1"/>
                <w:sz w:val="8"/>
                <w:szCs w:val="8"/>
              </w:rPr>
            </w:pPr>
          </w:p>
          <w:p w14:paraId="267F0A84" w14:textId="77D8621B" w:rsidR="00D5354E" w:rsidRPr="00860BAE" w:rsidRDefault="00D5354E"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国　籍</w:t>
            </w:r>
          </w:p>
          <w:p w14:paraId="43389E12" w14:textId="255C7A5E" w:rsidR="0089108F" w:rsidRPr="00860BAE" w:rsidRDefault="0089108F"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等</w:t>
            </w:r>
          </w:p>
          <w:p w14:paraId="72C324C5" w14:textId="1ECB4D97" w:rsidR="00D5354E" w:rsidRPr="00860BAE" w:rsidRDefault="00D5354E" w:rsidP="00323601">
            <w:pPr>
              <w:rPr>
                <w:rFonts w:asciiTheme="minorEastAsia" w:eastAsiaTheme="minorEastAsia" w:hAnsiTheme="minorEastAsia"/>
                <w:color w:val="000000" w:themeColor="text1"/>
                <w:sz w:val="21"/>
                <w:szCs w:val="21"/>
              </w:rPr>
            </w:pPr>
          </w:p>
          <w:p w14:paraId="515E355E" w14:textId="786C6D66" w:rsidR="00D5354E" w:rsidRPr="00860BAE" w:rsidRDefault="00D5354E" w:rsidP="00323601">
            <w:pPr>
              <w:spacing w:before="240"/>
              <w:rPr>
                <w:rFonts w:asciiTheme="minorEastAsia" w:eastAsiaTheme="minorEastAsia" w:hAnsiTheme="minorEastAsia"/>
                <w:color w:val="000000" w:themeColor="text1"/>
                <w:sz w:val="8"/>
                <w:szCs w:val="8"/>
              </w:rPr>
            </w:pPr>
          </w:p>
        </w:tc>
        <w:tc>
          <w:tcPr>
            <w:tcW w:w="8628" w:type="dxa"/>
            <w:gridSpan w:val="4"/>
            <w:tcBorders>
              <w:top w:val="single" w:sz="12" w:space="0" w:color="auto"/>
              <w:right w:val="single" w:sz="12" w:space="0" w:color="auto"/>
            </w:tcBorders>
            <w:vAlign w:val="center"/>
          </w:tcPr>
          <w:p w14:paraId="2632364F" w14:textId="5147C29D" w:rsidR="00D5354E" w:rsidRPr="00860BAE" w:rsidRDefault="00D5354E" w:rsidP="00F42C9C">
            <w:pPr>
              <w:ind w:firstLineChars="700" w:firstLine="147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日本国　　　　・　　　　日本国以外</w:t>
            </w:r>
          </w:p>
        </w:tc>
      </w:tr>
      <w:tr w:rsidR="00860BAE" w:rsidRPr="00860BAE" w14:paraId="3FAA3C1A" w14:textId="32643843" w:rsidTr="001B7AD3">
        <w:trPr>
          <w:trHeight w:val="815"/>
        </w:trPr>
        <w:tc>
          <w:tcPr>
            <w:tcW w:w="426" w:type="dxa"/>
            <w:vMerge/>
            <w:tcBorders>
              <w:left w:val="single" w:sz="12" w:space="0" w:color="auto"/>
              <w:bottom w:val="single" w:sz="12" w:space="0" w:color="auto"/>
            </w:tcBorders>
          </w:tcPr>
          <w:p w14:paraId="74B22AC1" w14:textId="77777777" w:rsidR="00D5354E" w:rsidRPr="00860BAE" w:rsidRDefault="00D5354E" w:rsidP="00323601">
            <w:pPr>
              <w:rPr>
                <w:rFonts w:asciiTheme="minorEastAsia" w:eastAsiaTheme="minorEastAsia" w:hAnsiTheme="minorEastAsia"/>
                <w:color w:val="000000" w:themeColor="text1"/>
                <w:sz w:val="21"/>
                <w:szCs w:val="21"/>
              </w:rPr>
            </w:pPr>
          </w:p>
        </w:tc>
        <w:tc>
          <w:tcPr>
            <w:tcW w:w="557" w:type="dxa"/>
            <w:vMerge/>
          </w:tcPr>
          <w:p w14:paraId="33228988" w14:textId="691ED183" w:rsidR="00D5354E" w:rsidRPr="00860BAE" w:rsidRDefault="00D5354E" w:rsidP="00323601">
            <w:pPr>
              <w:spacing w:before="240"/>
              <w:rPr>
                <w:rFonts w:asciiTheme="minorEastAsia" w:eastAsiaTheme="minorEastAsia" w:hAnsiTheme="minorEastAsia"/>
                <w:color w:val="000000" w:themeColor="text1"/>
                <w:sz w:val="21"/>
                <w:szCs w:val="21"/>
              </w:rPr>
            </w:pPr>
          </w:p>
        </w:tc>
        <w:tc>
          <w:tcPr>
            <w:tcW w:w="406" w:type="dxa"/>
            <w:vMerge w:val="restart"/>
            <w:tcBorders>
              <w:right w:val="single" w:sz="4" w:space="0" w:color="auto"/>
            </w:tcBorders>
          </w:tcPr>
          <w:p w14:paraId="1B5883A7" w14:textId="77777777" w:rsidR="00F979C2" w:rsidRDefault="00F979C2" w:rsidP="00146927">
            <w:pPr>
              <w:widowControl/>
              <w:ind w:firstLineChars="200" w:firstLine="420"/>
              <w:jc w:val="left"/>
              <w:rPr>
                <w:rFonts w:asciiTheme="minorEastAsia" w:eastAsiaTheme="minorEastAsia" w:hAnsiTheme="minorEastAsia"/>
                <w:color w:val="000000" w:themeColor="text1"/>
                <w:sz w:val="21"/>
                <w:szCs w:val="21"/>
              </w:rPr>
            </w:pPr>
          </w:p>
          <w:p w14:paraId="52C7D74C" w14:textId="77777777" w:rsidR="001B7AD3" w:rsidRDefault="009A6104" w:rsidP="00F979C2">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w:t>
            </w:r>
          </w:p>
          <w:p w14:paraId="7CE7ED98" w14:textId="77777777" w:rsidR="001B7AD3" w:rsidRDefault="00D5354E" w:rsidP="00F979C2">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留</w:t>
            </w:r>
          </w:p>
          <w:p w14:paraId="64511112" w14:textId="77777777" w:rsidR="001B7AD3" w:rsidRDefault="00D5354E" w:rsidP="00F979C2">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資</w:t>
            </w:r>
          </w:p>
          <w:p w14:paraId="34BC3E0A" w14:textId="1508C957" w:rsidR="00D5354E" w:rsidRPr="00860BAE" w:rsidRDefault="00D5354E" w:rsidP="00F979C2">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格</w:t>
            </w:r>
          </w:p>
          <w:p w14:paraId="1052483E" w14:textId="77777777" w:rsidR="00D5354E" w:rsidRPr="00860BAE" w:rsidRDefault="00D5354E" w:rsidP="00146927">
            <w:pPr>
              <w:jc w:val="center"/>
              <w:rPr>
                <w:rFonts w:asciiTheme="minorEastAsia" w:eastAsiaTheme="minorEastAsia" w:hAnsiTheme="minorEastAsia"/>
                <w:color w:val="000000" w:themeColor="text1"/>
                <w:sz w:val="21"/>
                <w:szCs w:val="21"/>
              </w:rPr>
            </w:pPr>
          </w:p>
        </w:tc>
        <w:tc>
          <w:tcPr>
            <w:tcW w:w="8222" w:type="dxa"/>
            <w:gridSpan w:val="3"/>
            <w:tcBorders>
              <w:left w:val="single" w:sz="4" w:space="0" w:color="auto"/>
              <w:right w:val="single" w:sz="12" w:space="0" w:color="auto"/>
            </w:tcBorders>
          </w:tcPr>
          <w:p w14:paraId="4B95CFD8" w14:textId="77777777" w:rsidR="00D5354E" w:rsidRDefault="00D5354E" w:rsidP="00146927">
            <w:pPr>
              <w:widowControl/>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（国籍が「日本国以外」の人のみ回答）</w:t>
            </w:r>
          </w:p>
          <w:p w14:paraId="559DA33D" w14:textId="77777777" w:rsidR="001B7AD3" w:rsidRPr="001B7AD3" w:rsidRDefault="001B7AD3" w:rsidP="00146927">
            <w:pPr>
              <w:widowControl/>
              <w:rPr>
                <w:rFonts w:asciiTheme="minorEastAsia" w:eastAsiaTheme="minorEastAsia" w:hAnsiTheme="minorEastAsia"/>
                <w:color w:val="000000" w:themeColor="text1"/>
                <w:sz w:val="16"/>
                <w:szCs w:val="16"/>
              </w:rPr>
            </w:pPr>
          </w:p>
          <w:p w14:paraId="49CF3FA0" w14:textId="3662C3BC" w:rsidR="001B7AD3" w:rsidRPr="001B7AD3" w:rsidRDefault="00D5354E" w:rsidP="00A242C8">
            <w:pPr>
              <w:widowControl/>
              <w:ind w:firstLineChars="200" w:firstLine="420"/>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21"/>
                <w:szCs w:val="21"/>
              </w:rPr>
              <w:t>永住者・法定特別永住者・日本人の配偶者等・永住者の配偶者等・定住者</w:t>
            </w:r>
          </w:p>
        </w:tc>
      </w:tr>
      <w:tr w:rsidR="00860BAE" w:rsidRPr="00860BAE" w14:paraId="0C513E7D" w14:textId="5B98B7FB" w:rsidTr="001B7AD3">
        <w:trPr>
          <w:cantSplit/>
          <w:trHeight w:val="812"/>
        </w:trPr>
        <w:tc>
          <w:tcPr>
            <w:tcW w:w="426" w:type="dxa"/>
            <w:vMerge/>
            <w:tcBorders>
              <w:left w:val="single" w:sz="12" w:space="0" w:color="auto"/>
              <w:bottom w:val="single" w:sz="12" w:space="0" w:color="auto"/>
            </w:tcBorders>
          </w:tcPr>
          <w:p w14:paraId="00D09986" w14:textId="77777777" w:rsidR="00D5354E" w:rsidRPr="00860BAE" w:rsidRDefault="00D5354E" w:rsidP="00323601">
            <w:pPr>
              <w:rPr>
                <w:rFonts w:asciiTheme="minorEastAsia" w:eastAsiaTheme="minorEastAsia" w:hAnsiTheme="minorEastAsia"/>
                <w:color w:val="000000" w:themeColor="text1"/>
                <w:sz w:val="21"/>
                <w:szCs w:val="21"/>
              </w:rPr>
            </w:pPr>
          </w:p>
        </w:tc>
        <w:tc>
          <w:tcPr>
            <w:tcW w:w="557" w:type="dxa"/>
            <w:vMerge/>
          </w:tcPr>
          <w:p w14:paraId="2120656B" w14:textId="793FCCC7" w:rsidR="00D5354E" w:rsidRPr="00860BAE" w:rsidRDefault="00D5354E" w:rsidP="00323601">
            <w:pPr>
              <w:spacing w:before="240"/>
              <w:rPr>
                <w:rFonts w:asciiTheme="minorEastAsia" w:eastAsiaTheme="minorEastAsia" w:hAnsiTheme="minorEastAsia"/>
                <w:color w:val="000000" w:themeColor="text1"/>
                <w:sz w:val="21"/>
                <w:szCs w:val="21"/>
              </w:rPr>
            </w:pPr>
          </w:p>
        </w:tc>
        <w:tc>
          <w:tcPr>
            <w:tcW w:w="406" w:type="dxa"/>
            <w:vMerge/>
            <w:tcBorders>
              <w:right w:val="single" w:sz="4" w:space="0" w:color="auto"/>
            </w:tcBorders>
          </w:tcPr>
          <w:p w14:paraId="1D4F753C" w14:textId="5A02B92C" w:rsidR="00D5354E" w:rsidRPr="00860BAE" w:rsidRDefault="00D5354E" w:rsidP="00AE4439">
            <w:pPr>
              <w:jc w:val="center"/>
              <w:rPr>
                <w:rFonts w:asciiTheme="minorEastAsia" w:eastAsiaTheme="minorEastAsia" w:hAnsiTheme="minorEastAsia"/>
                <w:color w:val="000000" w:themeColor="text1"/>
                <w:sz w:val="21"/>
                <w:szCs w:val="21"/>
              </w:rPr>
            </w:pPr>
          </w:p>
        </w:tc>
        <w:tc>
          <w:tcPr>
            <w:tcW w:w="709" w:type="dxa"/>
            <w:tcBorders>
              <w:left w:val="single" w:sz="4" w:space="0" w:color="auto"/>
              <w:right w:val="single" w:sz="4" w:space="0" w:color="auto"/>
            </w:tcBorders>
            <w:textDirection w:val="tbRlV"/>
          </w:tcPr>
          <w:p w14:paraId="478FD5F3" w14:textId="77777777" w:rsidR="00FC3761" w:rsidRPr="00860BAE" w:rsidRDefault="00D5354E" w:rsidP="009A6104">
            <w:pPr>
              <w:widowControl/>
              <w:ind w:left="113" w:right="113"/>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在留</w:t>
            </w:r>
          </w:p>
          <w:p w14:paraId="1762C6E4" w14:textId="635824FC" w:rsidR="00D5354E" w:rsidRPr="00860BAE" w:rsidRDefault="00D5354E" w:rsidP="009A6104">
            <w:pPr>
              <w:widowControl/>
              <w:ind w:left="113" w:right="113"/>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期限</w:t>
            </w:r>
          </w:p>
        </w:tc>
        <w:tc>
          <w:tcPr>
            <w:tcW w:w="7513" w:type="dxa"/>
            <w:gridSpan w:val="2"/>
            <w:tcBorders>
              <w:left w:val="single" w:sz="4" w:space="0" w:color="auto"/>
              <w:right w:val="single" w:sz="12" w:space="0" w:color="auto"/>
            </w:tcBorders>
          </w:tcPr>
          <w:p w14:paraId="0D66E6A6" w14:textId="77777777" w:rsidR="00D5354E" w:rsidRPr="00860BAE" w:rsidRDefault="00D5354E" w:rsidP="00323601">
            <w:pPr>
              <w:widowControl/>
              <w:ind w:left="6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（在留資格が「法定特別永住者」、「永住者」以外の人のみ回答）</w:t>
            </w:r>
          </w:p>
          <w:p w14:paraId="3FAB34D0" w14:textId="77777777" w:rsidR="00D5354E" w:rsidRPr="001B7AD3" w:rsidRDefault="00D5354E">
            <w:pPr>
              <w:widowControl/>
              <w:jc w:val="left"/>
              <w:rPr>
                <w:rFonts w:asciiTheme="minorEastAsia" w:eastAsiaTheme="minorEastAsia" w:hAnsiTheme="minorEastAsia"/>
                <w:color w:val="000000" w:themeColor="text1"/>
                <w:sz w:val="16"/>
                <w:szCs w:val="16"/>
              </w:rPr>
            </w:pPr>
          </w:p>
          <w:p w14:paraId="0CD6FF70" w14:textId="3137CB22" w:rsidR="00D5354E" w:rsidRPr="00860BAE" w:rsidRDefault="00D5354E" w:rsidP="00D5354E">
            <w:pPr>
              <w:ind w:left="6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w:t>
            </w:r>
          </w:p>
        </w:tc>
      </w:tr>
      <w:tr w:rsidR="00860BAE" w:rsidRPr="00860BAE" w14:paraId="7023818E" w14:textId="46697416" w:rsidTr="00A242C8">
        <w:trPr>
          <w:cantSplit/>
          <w:trHeight w:val="968"/>
        </w:trPr>
        <w:tc>
          <w:tcPr>
            <w:tcW w:w="426" w:type="dxa"/>
            <w:vMerge/>
            <w:tcBorders>
              <w:left w:val="single" w:sz="12" w:space="0" w:color="auto"/>
              <w:bottom w:val="single" w:sz="12" w:space="0" w:color="auto"/>
            </w:tcBorders>
          </w:tcPr>
          <w:p w14:paraId="23D70406" w14:textId="77777777" w:rsidR="00D5354E" w:rsidRPr="00860BAE" w:rsidRDefault="00D5354E" w:rsidP="00323601">
            <w:pPr>
              <w:rPr>
                <w:rFonts w:asciiTheme="minorEastAsia" w:eastAsiaTheme="minorEastAsia" w:hAnsiTheme="minorEastAsia"/>
                <w:color w:val="000000" w:themeColor="text1"/>
                <w:sz w:val="21"/>
                <w:szCs w:val="21"/>
              </w:rPr>
            </w:pPr>
          </w:p>
        </w:tc>
        <w:tc>
          <w:tcPr>
            <w:tcW w:w="557" w:type="dxa"/>
            <w:vMerge/>
          </w:tcPr>
          <w:p w14:paraId="0AC22004" w14:textId="37D78911" w:rsidR="00D5354E" w:rsidRPr="00860BAE" w:rsidRDefault="00D5354E" w:rsidP="00323601">
            <w:pPr>
              <w:spacing w:before="240"/>
              <w:rPr>
                <w:rFonts w:asciiTheme="minorEastAsia" w:eastAsiaTheme="minorEastAsia" w:hAnsiTheme="minorEastAsia"/>
                <w:color w:val="000000" w:themeColor="text1"/>
                <w:sz w:val="21"/>
                <w:szCs w:val="21"/>
              </w:rPr>
            </w:pPr>
          </w:p>
        </w:tc>
        <w:tc>
          <w:tcPr>
            <w:tcW w:w="406" w:type="dxa"/>
            <w:vMerge/>
            <w:tcBorders>
              <w:right w:val="single" w:sz="4" w:space="0" w:color="auto"/>
            </w:tcBorders>
            <w:vAlign w:val="center"/>
          </w:tcPr>
          <w:p w14:paraId="0E01A4FF" w14:textId="6EB6F3C5" w:rsidR="00D5354E" w:rsidRPr="00860BAE" w:rsidRDefault="00D5354E" w:rsidP="00146927">
            <w:pPr>
              <w:jc w:val="center"/>
              <w:rPr>
                <w:rFonts w:asciiTheme="minorEastAsia" w:eastAsiaTheme="minorEastAsia" w:hAnsiTheme="minorEastAsia"/>
                <w:color w:val="000000" w:themeColor="text1"/>
                <w:sz w:val="21"/>
                <w:szCs w:val="21"/>
              </w:rPr>
            </w:pPr>
          </w:p>
        </w:tc>
        <w:tc>
          <w:tcPr>
            <w:tcW w:w="709" w:type="dxa"/>
            <w:tcBorders>
              <w:left w:val="single" w:sz="4" w:space="0" w:color="auto"/>
              <w:right w:val="single" w:sz="4" w:space="0" w:color="auto"/>
            </w:tcBorders>
            <w:textDirection w:val="tbRlV"/>
            <w:vAlign w:val="center"/>
          </w:tcPr>
          <w:p w14:paraId="13502309" w14:textId="3B7A4D62" w:rsidR="00D5354E" w:rsidRPr="001B7AD3" w:rsidRDefault="00F0420A" w:rsidP="009A6104">
            <w:pPr>
              <w:ind w:left="113" w:right="113"/>
              <w:jc w:val="center"/>
              <w:rPr>
                <w:rFonts w:asciiTheme="minorEastAsia" w:eastAsiaTheme="minorEastAsia" w:hAnsiTheme="minorEastAsia"/>
                <w:color w:val="000000" w:themeColor="text1"/>
                <w:sz w:val="16"/>
                <w:szCs w:val="16"/>
              </w:rPr>
            </w:pPr>
            <w:r w:rsidRPr="001B7AD3">
              <w:rPr>
                <w:rFonts w:asciiTheme="minorEastAsia" w:eastAsiaTheme="minorEastAsia" w:hAnsiTheme="minorEastAsia" w:hint="eastAsia"/>
                <w:color w:val="000000" w:themeColor="text1"/>
                <w:sz w:val="16"/>
                <w:szCs w:val="16"/>
              </w:rPr>
              <w:t>日本</w:t>
            </w:r>
            <w:r w:rsidR="00097DDD" w:rsidRPr="001B7AD3">
              <w:rPr>
                <w:rFonts w:asciiTheme="minorEastAsia" w:eastAsiaTheme="minorEastAsia" w:hAnsiTheme="minorEastAsia" w:hint="eastAsia"/>
                <w:color w:val="000000" w:themeColor="text1"/>
                <w:sz w:val="16"/>
                <w:szCs w:val="16"/>
              </w:rPr>
              <w:t>に</w:t>
            </w:r>
            <w:r w:rsidR="00D5354E" w:rsidRPr="001B7AD3">
              <w:rPr>
                <w:rFonts w:asciiTheme="minorEastAsia" w:eastAsiaTheme="minorEastAsia" w:hAnsiTheme="minorEastAsia" w:hint="eastAsia"/>
                <w:color w:val="000000" w:themeColor="text1"/>
                <w:sz w:val="16"/>
                <w:szCs w:val="16"/>
              </w:rPr>
              <w:t>永住</w:t>
            </w:r>
            <w:r w:rsidR="00097DDD" w:rsidRPr="001B7AD3">
              <w:rPr>
                <w:rFonts w:asciiTheme="minorEastAsia" w:eastAsiaTheme="minorEastAsia" w:hAnsiTheme="minorEastAsia" w:hint="eastAsia"/>
                <w:color w:val="000000" w:themeColor="text1"/>
                <w:sz w:val="16"/>
                <w:szCs w:val="16"/>
              </w:rPr>
              <w:t>する</w:t>
            </w:r>
            <w:r w:rsidR="00D5354E" w:rsidRPr="001B7AD3">
              <w:rPr>
                <w:rFonts w:asciiTheme="minorEastAsia" w:eastAsiaTheme="minorEastAsia" w:hAnsiTheme="minorEastAsia" w:hint="eastAsia"/>
                <w:color w:val="000000" w:themeColor="text1"/>
                <w:sz w:val="16"/>
                <w:szCs w:val="16"/>
              </w:rPr>
              <w:t>意思</w:t>
            </w:r>
          </w:p>
        </w:tc>
        <w:tc>
          <w:tcPr>
            <w:tcW w:w="7513" w:type="dxa"/>
            <w:gridSpan w:val="2"/>
            <w:tcBorders>
              <w:left w:val="single" w:sz="4" w:space="0" w:color="auto"/>
              <w:right w:val="single" w:sz="12" w:space="0" w:color="auto"/>
            </w:tcBorders>
            <w:vAlign w:val="center"/>
          </w:tcPr>
          <w:p w14:paraId="56974D6D" w14:textId="0C1776A0" w:rsidR="00D5354E" w:rsidRPr="00860BAE" w:rsidRDefault="00D5354E" w:rsidP="001B7AD3">
            <w:pPr>
              <w:spacing w:before="240"/>
              <w:ind w:left="6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（在留資格が「定住者」の人のみ回答）　　　あり　　・　　なし</w:t>
            </w:r>
          </w:p>
        </w:tc>
      </w:tr>
      <w:tr w:rsidR="00860BAE" w:rsidRPr="00860BAE" w14:paraId="3012A259" w14:textId="77777777" w:rsidTr="00323601">
        <w:trPr>
          <w:trHeight w:val="423"/>
        </w:trPr>
        <w:tc>
          <w:tcPr>
            <w:tcW w:w="426" w:type="dxa"/>
            <w:vMerge/>
            <w:tcBorders>
              <w:left w:val="single" w:sz="12" w:space="0" w:color="auto"/>
              <w:bottom w:val="single" w:sz="12" w:space="0" w:color="auto"/>
            </w:tcBorders>
          </w:tcPr>
          <w:p w14:paraId="1D2E2A43" w14:textId="77777777" w:rsidR="00CC1571" w:rsidRPr="00860BAE" w:rsidRDefault="00CC1571" w:rsidP="00323601">
            <w:pPr>
              <w:rPr>
                <w:rFonts w:asciiTheme="minorEastAsia" w:eastAsiaTheme="minorEastAsia" w:hAnsiTheme="minorEastAsia"/>
                <w:color w:val="000000" w:themeColor="text1"/>
                <w:sz w:val="21"/>
                <w:szCs w:val="21"/>
              </w:rPr>
            </w:pPr>
          </w:p>
        </w:tc>
        <w:tc>
          <w:tcPr>
            <w:tcW w:w="9185" w:type="dxa"/>
            <w:gridSpan w:val="5"/>
            <w:tcBorders>
              <w:bottom w:val="nil"/>
              <w:right w:val="single" w:sz="12" w:space="0" w:color="auto"/>
            </w:tcBorders>
          </w:tcPr>
          <w:p w14:paraId="0F18019E" w14:textId="77777777" w:rsidR="00CC1571" w:rsidRPr="00860BAE" w:rsidRDefault="00CC1571" w:rsidP="00323601">
            <w:pPr>
              <w:jc w:val="left"/>
              <w:rPr>
                <w:rFonts w:asciiTheme="minorEastAsia" w:eastAsiaTheme="minorEastAsia" w:hAnsiTheme="minorEastAsia"/>
                <w:color w:val="000000" w:themeColor="text1"/>
                <w:sz w:val="8"/>
                <w:szCs w:val="8"/>
              </w:rPr>
            </w:pPr>
          </w:p>
          <w:p w14:paraId="58A8A2E0" w14:textId="77777777" w:rsidR="00CC1571" w:rsidRPr="00860BAE" w:rsidRDefault="00CC1571" w:rsidP="00323601">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在学・履歴情報（通っていた進学前の高等学校等のうち最初に卒業した学校について）</w:t>
            </w:r>
          </w:p>
          <w:p w14:paraId="2702C37F" w14:textId="530DDB29" w:rsidR="00F42C9C" w:rsidRPr="00860BAE" w:rsidRDefault="00683687" w:rsidP="001B7AD3">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302A4F"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高卒認定試験合格者等の場合</w:t>
            </w:r>
            <w:r w:rsidR="00302A4F" w:rsidRPr="00860BAE">
              <w:rPr>
                <w:rFonts w:asciiTheme="minorEastAsia" w:eastAsiaTheme="minorEastAsia" w:hAnsiTheme="minorEastAsia" w:hint="eastAsia"/>
                <w:color w:val="000000" w:themeColor="text1"/>
                <w:sz w:val="21"/>
                <w:szCs w:val="21"/>
              </w:rPr>
              <w:t>は</w:t>
            </w:r>
            <w:r w:rsidRPr="00860BAE">
              <w:rPr>
                <w:rFonts w:asciiTheme="minorEastAsia" w:eastAsiaTheme="minorEastAsia" w:hAnsiTheme="minorEastAsia" w:hint="eastAsia"/>
                <w:color w:val="000000" w:themeColor="text1"/>
                <w:sz w:val="21"/>
                <w:szCs w:val="21"/>
              </w:rPr>
              <w:t>、</w:t>
            </w:r>
            <w:r w:rsidR="00302A4F" w:rsidRPr="00860BAE">
              <w:rPr>
                <w:rFonts w:asciiTheme="minorEastAsia" w:eastAsiaTheme="minorEastAsia" w:hAnsiTheme="minorEastAsia" w:hint="eastAsia"/>
                <w:color w:val="000000" w:themeColor="text1"/>
                <w:sz w:val="21"/>
                <w:szCs w:val="21"/>
              </w:rPr>
              <w:t>試験名と合格年月を記入して下さい。</w:t>
            </w:r>
          </w:p>
        </w:tc>
      </w:tr>
      <w:tr w:rsidR="00860BAE" w:rsidRPr="00860BAE" w14:paraId="69D1DEB4" w14:textId="77777777" w:rsidTr="00DE3517">
        <w:trPr>
          <w:trHeight w:val="463"/>
        </w:trPr>
        <w:tc>
          <w:tcPr>
            <w:tcW w:w="426" w:type="dxa"/>
            <w:vMerge/>
            <w:tcBorders>
              <w:left w:val="single" w:sz="12" w:space="0" w:color="auto"/>
              <w:bottom w:val="single" w:sz="12" w:space="0" w:color="auto"/>
            </w:tcBorders>
          </w:tcPr>
          <w:p w14:paraId="55EB078C" w14:textId="77777777" w:rsidR="00CC1571" w:rsidRPr="00860BAE" w:rsidRDefault="00CC1571" w:rsidP="00323601">
            <w:pPr>
              <w:rPr>
                <w:rFonts w:asciiTheme="minorEastAsia" w:eastAsiaTheme="minorEastAsia" w:hAnsiTheme="minorEastAsia"/>
                <w:color w:val="000000" w:themeColor="text1"/>
                <w:sz w:val="21"/>
                <w:szCs w:val="21"/>
              </w:rPr>
            </w:pPr>
          </w:p>
        </w:tc>
        <w:tc>
          <w:tcPr>
            <w:tcW w:w="557" w:type="dxa"/>
            <w:vMerge w:val="restart"/>
            <w:tcBorders>
              <w:top w:val="nil"/>
            </w:tcBorders>
          </w:tcPr>
          <w:p w14:paraId="348D702F" w14:textId="77777777" w:rsidR="00CC1571" w:rsidRPr="00860BAE" w:rsidRDefault="00CC1571" w:rsidP="00323601">
            <w:pPr>
              <w:spacing w:before="240"/>
              <w:rPr>
                <w:rFonts w:asciiTheme="minorEastAsia" w:eastAsiaTheme="minorEastAsia" w:hAnsiTheme="minorEastAsia"/>
                <w:color w:val="000000" w:themeColor="text1"/>
                <w:sz w:val="21"/>
                <w:szCs w:val="21"/>
              </w:rPr>
            </w:pPr>
          </w:p>
        </w:tc>
        <w:tc>
          <w:tcPr>
            <w:tcW w:w="2693" w:type="dxa"/>
            <w:gridSpan w:val="3"/>
            <w:tcBorders>
              <w:right w:val="single" w:sz="4" w:space="0" w:color="auto"/>
            </w:tcBorders>
            <w:vAlign w:val="center"/>
          </w:tcPr>
          <w:p w14:paraId="31158B40" w14:textId="54C484F9" w:rsidR="00F42C9C" w:rsidRPr="00860BAE" w:rsidRDefault="00CC1571" w:rsidP="00FC3761">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学校名（出身学校名）</w:t>
            </w:r>
          </w:p>
        </w:tc>
        <w:tc>
          <w:tcPr>
            <w:tcW w:w="5935" w:type="dxa"/>
            <w:tcBorders>
              <w:left w:val="single" w:sz="4" w:space="0" w:color="auto"/>
              <w:right w:val="single" w:sz="12" w:space="0" w:color="auto"/>
            </w:tcBorders>
            <w:vAlign w:val="center"/>
          </w:tcPr>
          <w:p w14:paraId="228BD75D" w14:textId="77777777" w:rsidR="00CC1571" w:rsidRPr="00860BAE" w:rsidRDefault="00CC1571" w:rsidP="00FC3761">
            <w:pPr>
              <w:rPr>
                <w:rFonts w:asciiTheme="minorEastAsia" w:eastAsiaTheme="minorEastAsia" w:hAnsiTheme="minorEastAsia"/>
                <w:color w:val="000000" w:themeColor="text1"/>
                <w:sz w:val="21"/>
                <w:szCs w:val="21"/>
                <w:lang w:eastAsia="zh-CN"/>
              </w:rPr>
            </w:pPr>
          </w:p>
        </w:tc>
      </w:tr>
      <w:tr w:rsidR="00860BAE" w:rsidRPr="00860BAE" w14:paraId="5F994581" w14:textId="77777777" w:rsidTr="00DE3517">
        <w:trPr>
          <w:trHeight w:val="488"/>
        </w:trPr>
        <w:tc>
          <w:tcPr>
            <w:tcW w:w="426" w:type="dxa"/>
            <w:vMerge/>
            <w:tcBorders>
              <w:left w:val="single" w:sz="12" w:space="0" w:color="auto"/>
              <w:bottom w:val="single" w:sz="12" w:space="0" w:color="auto"/>
            </w:tcBorders>
          </w:tcPr>
          <w:p w14:paraId="4F61C648" w14:textId="77777777" w:rsidR="00CC1571" w:rsidRPr="00860BAE" w:rsidRDefault="00CC1571" w:rsidP="00323601">
            <w:pPr>
              <w:rPr>
                <w:rFonts w:asciiTheme="minorEastAsia" w:eastAsiaTheme="minorEastAsia" w:hAnsiTheme="minorEastAsia"/>
                <w:color w:val="000000" w:themeColor="text1"/>
                <w:sz w:val="21"/>
                <w:szCs w:val="21"/>
                <w:lang w:eastAsia="zh-CN"/>
              </w:rPr>
            </w:pPr>
          </w:p>
        </w:tc>
        <w:tc>
          <w:tcPr>
            <w:tcW w:w="557" w:type="dxa"/>
            <w:vMerge/>
            <w:tcBorders>
              <w:bottom w:val="single" w:sz="4" w:space="0" w:color="auto"/>
            </w:tcBorders>
          </w:tcPr>
          <w:p w14:paraId="75009AD5" w14:textId="77777777" w:rsidR="00CC1571" w:rsidRPr="00860BAE" w:rsidRDefault="00CC1571" w:rsidP="00323601">
            <w:pPr>
              <w:spacing w:before="240"/>
              <w:rPr>
                <w:rFonts w:asciiTheme="minorEastAsia" w:eastAsiaTheme="minorEastAsia" w:hAnsiTheme="minorEastAsia"/>
                <w:color w:val="000000" w:themeColor="text1"/>
                <w:sz w:val="21"/>
                <w:szCs w:val="21"/>
                <w:lang w:eastAsia="zh-CN"/>
              </w:rPr>
            </w:pPr>
          </w:p>
        </w:tc>
        <w:tc>
          <w:tcPr>
            <w:tcW w:w="2693" w:type="dxa"/>
            <w:gridSpan w:val="3"/>
            <w:tcBorders>
              <w:right w:val="single" w:sz="4" w:space="0" w:color="auto"/>
            </w:tcBorders>
            <w:vAlign w:val="center"/>
          </w:tcPr>
          <w:p w14:paraId="3340E60D" w14:textId="49836613" w:rsidR="00F42C9C" w:rsidRPr="00860BAE" w:rsidRDefault="00CC1571" w:rsidP="00FC376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卒業年月</w:t>
            </w:r>
          </w:p>
        </w:tc>
        <w:tc>
          <w:tcPr>
            <w:tcW w:w="5935" w:type="dxa"/>
            <w:tcBorders>
              <w:left w:val="single" w:sz="4" w:space="0" w:color="auto"/>
              <w:bottom w:val="nil"/>
              <w:right w:val="single" w:sz="12" w:space="0" w:color="auto"/>
            </w:tcBorders>
            <w:vAlign w:val="center"/>
          </w:tcPr>
          <w:p w14:paraId="5BC64030" w14:textId="60F3B891" w:rsidR="00CC1571" w:rsidRPr="00860BAE" w:rsidRDefault="00CC1571" w:rsidP="00FC376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302A4F"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年　　　</w:t>
            </w:r>
            <w:r w:rsidR="00302A4F"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月</w:t>
            </w:r>
          </w:p>
        </w:tc>
      </w:tr>
      <w:tr w:rsidR="00860BAE" w:rsidRPr="00860BAE" w14:paraId="3ACE6329" w14:textId="77777777" w:rsidTr="00A242C8">
        <w:trPr>
          <w:trHeight w:val="1262"/>
        </w:trPr>
        <w:tc>
          <w:tcPr>
            <w:tcW w:w="426" w:type="dxa"/>
            <w:vMerge/>
            <w:tcBorders>
              <w:left w:val="single" w:sz="12" w:space="0" w:color="auto"/>
              <w:bottom w:val="single" w:sz="12" w:space="0" w:color="auto"/>
            </w:tcBorders>
          </w:tcPr>
          <w:p w14:paraId="1E67FCCC" w14:textId="77777777" w:rsidR="001F62D5" w:rsidRPr="00860BAE" w:rsidRDefault="001F62D5" w:rsidP="00323601">
            <w:pPr>
              <w:rPr>
                <w:rFonts w:asciiTheme="minorEastAsia" w:eastAsiaTheme="minorEastAsia" w:hAnsiTheme="minorEastAsia"/>
                <w:color w:val="000000" w:themeColor="text1"/>
                <w:sz w:val="21"/>
                <w:szCs w:val="21"/>
                <w:lang w:eastAsia="zh-CN"/>
              </w:rPr>
            </w:pPr>
          </w:p>
        </w:tc>
        <w:tc>
          <w:tcPr>
            <w:tcW w:w="557" w:type="dxa"/>
            <w:tcBorders>
              <w:bottom w:val="single" w:sz="4" w:space="0" w:color="auto"/>
            </w:tcBorders>
          </w:tcPr>
          <w:p w14:paraId="1659DD47" w14:textId="77777777" w:rsidR="001F62D5" w:rsidRPr="00860BAE" w:rsidRDefault="001F62D5" w:rsidP="001F62D5">
            <w:pPr>
              <w:spacing w:before="120" w:afterLines="50" w:after="120"/>
              <w:rPr>
                <w:rFonts w:asciiTheme="minorEastAsia" w:eastAsiaTheme="minorEastAsia" w:hAnsiTheme="minorEastAsia"/>
                <w:color w:val="000000" w:themeColor="text1"/>
                <w:sz w:val="21"/>
                <w:szCs w:val="21"/>
                <w:lang w:eastAsia="zh-CN"/>
              </w:rPr>
            </w:pPr>
          </w:p>
        </w:tc>
        <w:tc>
          <w:tcPr>
            <w:tcW w:w="8628" w:type="dxa"/>
            <w:gridSpan w:val="4"/>
            <w:tcBorders>
              <w:right w:val="single" w:sz="12" w:space="0" w:color="auto"/>
            </w:tcBorders>
            <w:vAlign w:val="center"/>
          </w:tcPr>
          <w:p w14:paraId="7E74FD3D" w14:textId="4FCE2781" w:rsidR="001F62D5" w:rsidRPr="00860BAE" w:rsidRDefault="001F62D5" w:rsidP="0089108F">
            <w:pPr>
              <w:spacing w:before="120" w:afterLines="50" w:after="120"/>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あなたは、本</w:t>
            </w:r>
            <w:r w:rsidR="003B1C19" w:rsidRPr="00860BAE">
              <w:rPr>
                <w:rFonts w:asciiTheme="minorEastAsia" w:eastAsiaTheme="minorEastAsia" w:hAnsiTheme="minorEastAsia" w:hint="eastAsia"/>
                <w:color w:val="000000" w:themeColor="text1"/>
                <w:sz w:val="21"/>
                <w:szCs w:val="21"/>
              </w:rPr>
              <w:t>学</w:t>
            </w:r>
            <w:r w:rsidRPr="00860BAE">
              <w:rPr>
                <w:rFonts w:asciiTheme="minorEastAsia" w:eastAsiaTheme="minorEastAsia" w:hAnsiTheme="minorEastAsia" w:hint="eastAsia"/>
                <w:color w:val="000000" w:themeColor="text1"/>
                <w:sz w:val="21"/>
                <w:szCs w:val="21"/>
              </w:rPr>
              <w:t>の１年次に入学しましたか。（編入学又は転学により本校の２年次以上に入学した場合は「いいえ」を選んでください。</w:t>
            </w:r>
            <w:r w:rsidR="009D5432" w:rsidRPr="00860BAE">
              <w:rPr>
                <w:rFonts w:asciiTheme="minorEastAsia" w:eastAsiaTheme="minorEastAsia" w:hAnsiTheme="minorEastAsia" w:hint="eastAsia"/>
                <w:color w:val="000000" w:themeColor="text1"/>
                <w:sz w:val="21"/>
                <w:szCs w:val="21"/>
              </w:rPr>
              <w:t>現在、専攻科に在学している場合は、「いいえ」を選んでください。</w:t>
            </w:r>
            <w:r w:rsidRPr="00860BAE">
              <w:rPr>
                <w:rFonts w:asciiTheme="minorEastAsia" w:eastAsiaTheme="minorEastAsia" w:hAnsiTheme="minorEastAsia" w:hint="eastAsia"/>
                <w:color w:val="000000" w:themeColor="text1"/>
                <w:sz w:val="21"/>
                <w:szCs w:val="21"/>
              </w:rPr>
              <w:t>）</w:t>
            </w:r>
          </w:p>
          <w:p w14:paraId="31E86098" w14:textId="63FFC91B" w:rsidR="001F62D5" w:rsidRPr="00860BAE" w:rsidRDefault="001F62D5"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はい　　・　　</w:t>
            </w:r>
            <w:r w:rsidR="009D5432"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いいえ</w:t>
            </w:r>
          </w:p>
        </w:tc>
      </w:tr>
      <w:tr w:rsidR="00860BAE" w:rsidRPr="00860BAE" w14:paraId="6AFD4668" w14:textId="77777777" w:rsidTr="00DE3517">
        <w:trPr>
          <w:trHeight w:val="87"/>
        </w:trPr>
        <w:tc>
          <w:tcPr>
            <w:tcW w:w="426" w:type="dxa"/>
            <w:vMerge/>
            <w:tcBorders>
              <w:left w:val="single" w:sz="12" w:space="0" w:color="auto"/>
              <w:bottom w:val="single" w:sz="12" w:space="0" w:color="auto"/>
            </w:tcBorders>
          </w:tcPr>
          <w:p w14:paraId="5DDFA4CE" w14:textId="77777777" w:rsidR="001F62D5" w:rsidRPr="00860BAE" w:rsidRDefault="001F62D5" w:rsidP="00323601">
            <w:pPr>
              <w:rPr>
                <w:rFonts w:asciiTheme="minorEastAsia" w:eastAsiaTheme="minorEastAsia" w:hAnsiTheme="minorEastAsia"/>
                <w:color w:val="000000" w:themeColor="text1"/>
                <w:sz w:val="21"/>
                <w:szCs w:val="21"/>
              </w:rPr>
            </w:pPr>
          </w:p>
        </w:tc>
        <w:tc>
          <w:tcPr>
            <w:tcW w:w="557" w:type="dxa"/>
            <w:tcBorders>
              <w:bottom w:val="single" w:sz="4" w:space="0" w:color="auto"/>
            </w:tcBorders>
          </w:tcPr>
          <w:p w14:paraId="67C26A58" w14:textId="77777777" w:rsidR="001F62D5" w:rsidRPr="00860BAE" w:rsidRDefault="001F62D5" w:rsidP="001F62D5">
            <w:pPr>
              <w:spacing w:before="120" w:afterLines="50" w:after="120"/>
              <w:rPr>
                <w:rFonts w:asciiTheme="minorEastAsia" w:eastAsiaTheme="minorEastAsia" w:hAnsiTheme="minorEastAsia"/>
                <w:color w:val="000000" w:themeColor="text1"/>
                <w:sz w:val="21"/>
                <w:szCs w:val="21"/>
              </w:rPr>
            </w:pPr>
          </w:p>
        </w:tc>
        <w:tc>
          <w:tcPr>
            <w:tcW w:w="8628" w:type="dxa"/>
            <w:gridSpan w:val="4"/>
            <w:tcBorders>
              <w:right w:val="single" w:sz="12" w:space="0" w:color="auto"/>
            </w:tcBorders>
            <w:vAlign w:val="center"/>
          </w:tcPr>
          <w:p w14:paraId="2135F43B" w14:textId="77777777" w:rsidR="001F62D5" w:rsidRPr="00860BAE" w:rsidRDefault="001F62D5"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（上記「いいえ」と答えた人のみ回答）</w:t>
            </w:r>
          </w:p>
          <w:p w14:paraId="6DDF03A2" w14:textId="69D5ED79" w:rsidR="00CE4EFD" w:rsidRPr="00860BAE" w:rsidRDefault="001F62D5"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CE4EFD" w:rsidRPr="00860BAE">
              <w:rPr>
                <w:rFonts w:asciiTheme="minorEastAsia" w:eastAsiaTheme="minorEastAsia" w:hAnsiTheme="minorEastAsia" w:hint="eastAsia"/>
                <w:color w:val="000000" w:themeColor="text1"/>
                <w:sz w:val="21"/>
                <w:szCs w:val="21"/>
              </w:rPr>
              <w:t>本</w:t>
            </w:r>
            <w:r w:rsidR="003B1C19" w:rsidRPr="00860BAE">
              <w:rPr>
                <w:rFonts w:asciiTheme="minorEastAsia" w:eastAsiaTheme="minorEastAsia" w:hAnsiTheme="minorEastAsia" w:hint="eastAsia"/>
                <w:color w:val="000000" w:themeColor="text1"/>
                <w:sz w:val="21"/>
                <w:szCs w:val="21"/>
              </w:rPr>
              <w:t>学</w:t>
            </w:r>
            <w:r w:rsidR="00CE4EFD" w:rsidRPr="00860BAE">
              <w:rPr>
                <w:rFonts w:asciiTheme="minorEastAsia" w:eastAsiaTheme="minorEastAsia" w:hAnsiTheme="minorEastAsia" w:hint="eastAsia"/>
                <w:color w:val="000000" w:themeColor="text1"/>
                <w:sz w:val="21"/>
                <w:szCs w:val="21"/>
              </w:rPr>
              <w:t>に</w:t>
            </w:r>
            <w:r w:rsidRPr="00860BAE">
              <w:rPr>
                <w:rFonts w:asciiTheme="minorEastAsia" w:eastAsiaTheme="minorEastAsia" w:hAnsiTheme="minorEastAsia" w:hint="eastAsia"/>
                <w:color w:val="000000" w:themeColor="text1"/>
                <w:sz w:val="21"/>
                <w:szCs w:val="21"/>
              </w:rPr>
              <w:t>編入学又は転学</w:t>
            </w:r>
            <w:r w:rsidR="00642BB1" w:rsidRPr="00860BAE">
              <w:rPr>
                <w:rFonts w:asciiTheme="minorEastAsia" w:eastAsiaTheme="minorEastAsia" w:hAnsiTheme="minorEastAsia" w:hint="eastAsia"/>
                <w:color w:val="000000" w:themeColor="text1"/>
                <w:sz w:val="21"/>
                <w:szCs w:val="21"/>
              </w:rPr>
              <w:t>（若しくは専攻科に入学）</w:t>
            </w:r>
            <w:r w:rsidRPr="00860BAE">
              <w:rPr>
                <w:rFonts w:asciiTheme="minorEastAsia" w:eastAsiaTheme="minorEastAsia" w:hAnsiTheme="minorEastAsia" w:hint="eastAsia"/>
                <w:color w:val="000000" w:themeColor="text1"/>
                <w:sz w:val="21"/>
                <w:szCs w:val="21"/>
              </w:rPr>
              <w:t>する前に在学していた学校へ入学した年月</w:t>
            </w:r>
            <w:r w:rsidR="00642BB1" w:rsidRPr="00860BAE">
              <w:rPr>
                <w:rFonts w:asciiTheme="minorEastAsia" w:eastAsiaTheme="minorEastAsia" w:hAnsiTheme="minorEastAsia" w:hint="eastAsia"/>
                <w:color w:val="000000" w:themeColor="text1"/>
                <w:sz w:val="21"/>
                <w:szCs w:val="21"/>
              </w:rPr>
              <w:t>（本校の専攻科の学生で本校の本科に通っていた場合は、本科に入学した年月）</w:t>
            </w:r>
          </w:p>
          <w:p w14:paraId="138CECAF" w14:textId="77777777" w:rsidR="001F62D5" w:rsidRPr="00860BAE" w:rsidRDefault="00CE4EFD" w:rsidP="00CE4EFD">
            <w:pPr>
              <w:spacing w:before="120" w:afterLines="50" w:after="120"/>
              <w:ind w:firstLineChars="2300" w:firstLine="483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（西暦）　　</w:t>
            </w:r>
            <w:r w:rsidR="001F62D5" w:rsidRPr="00860BAE">
              <w:rPr>
                <w:rFonts w:asciiTheme="minorEastAsia" w:eastAsiaTheme="minorEastAsia" w:hAnsiTheme="minorEastAsia" w:hint="eastAsia"/>
                <w:color w:val="000000" w:themeColor="text1"/>
                <w:sz w:val="21"/>
                <w:szCs w:val="21"/>
              </w:rPr>
              <w:t xml:space="preserve">　　年　</w:t>
            </w:r>
            <w:r w:rsidRPr="00860BAE">
              <w:rPr>
                <w:rFonts w:asciiTheme="minorEastAsia" w:eastAsiaTheme="minorEastAsia" w:hAnsiTheme="minorEastAsia" w:hint="eastAsia"/>
                <w:color w:val="000000" w:themeColor="text1"/>
                <w:sz w:val="21"/>
                <w:szCs w:val="21"/>
              </w:rPr>
              <w:t xml:space="preserve">　</w:t>
            </w:r>
            <w:r w:rsidR="001F62D5" w:rsidRPr="00860BAE">
              <w:rPr>
                <w:rFonts w:asciiTheme="minorEastAsia" w:eastAsiaTheme="minorEastAsia" w:hAnsiTheme="minorEastAsia" w:hint="eastAsia"/>
                <w:color w:val="000000" w:themeColor="text1"/>
                <w:sz w:val="21"/>
                <w:szCs w:val="21"/>
              </w:rPr>
              <w:t xml:space="preserve">　　月</w:t>
            </w:r>
          </w:p>
          <w:p w14:paraId="0537F8F6" w14:textId="787C289B" w:rsidR="00CE4EFD" w:rsidRPr="00860BAE" w:rsidRDefault="00CE4EFD" w:rsidP="00CE4EFD">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本</w:t>
            </w:r>
            <w:r w:rsidR="003B1C19" w:rsidRPr="00860BAE">
              <w:rPr>
                <w:rFonts w:asciiTheme="minorEastAsia" w:eastAsiaTheme="minorEastAsia" w:hAnsiTheme="minorEastAsia" w:hint="eastAsia"/>
                <w:color w:val="000000" w:themeColor="text1"/>
                <w:sz w:val="21"/>
                <w:szCs w:val="21"/>
              </w:rPr>
              <w:t>学</w:t>
            </w:r>
            <w:r w:rsidRPr="00860BAE">
              <w:rPr>
                <w:rFonts w:asciiTheme="minorEastAsia" w:eastAsiaTheme="minorEastAsia" w:hAnsiTheme="minorEastAsia" w:hint="eastAsia"/>
                <w:color w:val="000000" w:themeColor="text1"/>
                <w:sz w:val="21"/>
                <w:szCs w:val="21"/>
              </w:rPr>
              <w:t>に編入学又は転学</w:t>
            </w:r>
            <w:r w:rsidR="009D5432" w:rsidRPr="00860BAE">
              <w:rPr>
                <w:rFonts w:asciiTheme="minorEastAsia" w:eastAsiaTheme="minorEastAsia" w:hAnsiTheme="minorEastAsia" w:hint="eastAsia"/>
                <w:color w:val="000000" w:themeColor="text1"/>
                <w:sz w:val="21"/>
                <w:szCs w:val="21"/>
              </w:rPr>
              <w:t>（若しくは専攻科に入学）</w:t>
            </w:r>
            <w:r w:rsidRPr="00860BAE">
              <w:rPr>
                <w:rFonts w:asciiTheme="minorEastAsia" w:eastAsiaTheme="minorEastAsia" w:hAnsiTheme="minorEastAsia" w:hint="eastAsia"/>
                <w:color w:val="000000" w:themeColor="text1"/>
                <w:sz w:val="21"/>
                <w:szCs w:val="21"/>
              </w:rPr>
              <w:t>する前に在学していた学校に在籍していた最終年月</w:t>
            </w:r>
            <w:r w:rsidR="00642BB1" w:rsidRPr="00860BAE">
              <w:rPr>
                <w:rFonts w:asciiTheme="minorEastAsia" w:eastAsiaTheme="minorEastAsia" w:hAnsiTheme="minorEastAsia" w:hint="eastAsia"/>
                <w:color w:val="000000" w:themeColor="text1"/>
                <w:sz w:val="21"/>
                <w:szCs w:val="21"/>
              </w:rPr>
              <w:t>（本校の専攻科の学生で本校の本科に通っていた場合は、本科に入学した年月）</w:t>
            </w:r>
          </w:p>
          <w:p w14:paraId="2876A74F" w14:textId="40956CC1" w:rsidR="00CE4EFD" w:rsidRPr="00860BAE" w:rsidRDefault="00CE4EFD" w:rsidP="00CE4EFD">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（西暦）　　　　年　　　　月</w:t>
            </w:r>
          </w:p>
        </w:tc>
      </w:tr>
      <w:tr w:rsidR="00860BAE" w:rsidRPr="00860BAE" w14:paraId="4B8ECE22" w14:textId="77777777" w:rsidTr="00DE3517">
        <w:trPr>
          <w:trHeight w:val="87"/>
        </w:trPr>
        <w:tc>
          <w:tcPr>
            <w:tcW w:w="426" w:type="dxa"/>
            <w:vMerge/>
            <w:tcBorders>
              <w:left w:val="single" w:sz="12" w:space="0" w:color="auto"/>
              <w:bottom w:val="single" w:sz="12" w:space="0" w:color="auto"/>
            </w:tcBorders>
          </w:tcPr>
          <w:p w14:paraId="5C52CCFF" w14:textId="77777777" w:rsidR="00CE4EFD" w:rsidRPr="00860BAE" w:rsidRDefault="00CE4EFD" w:rsidP="00323601">
            <w:pPr>
              <w:rPr>
                <w:rFonts w:asciiTheme="minorEastAsia" w:eastAsiaTheme="minorEastAsia" w:hAnsiTheme="minorEastAsia"/>
                <w:color w:val="000000" w:themeColor="text1"/>
                <w:sz w:val="21"/>
                <w:szCs w:val="21"/>
              </w:rPr>
            </w:pPr>
          </w:p>
        </w:tc>
        <w:tc>
          <w:tcPr>
            <w:tcW w:w="557" w:type="dxa"/>
            <w:tcBorders>
              <w:bottom w:val="single" w:sz="4" w:space="0" w:color="auto"/>
            </w:tcBorders>
          </w:tcPr>
          <w:p w14:paraId="6F8F3251" w14:textId="77777777" w:rsidR="00CE4EFD" w:rsidRPr="00860BAE" w:rsidRDefault="00CE4EFD" w:rsidP="001F62D5">
            <w:pPr>
              <w:spacing w:before="120" w:afterLines="50" w:after="120"/>
              <w:rPr>
                <w:rFonts w:asciiTheme="minorEastAsia" w:eastAsiaTheme="minorEastAsia" w:hAnsiTheme="minorEastAsia"/>
                <w:color w:val="000000" w:themeColor="text1"/>
                <w:sz w:val="21"/>
                <w:szCs w:val="21"/>
              </w:rPr>
            </w:pPr>
          </w:p>
        </w:tc>
        <w:tc>
          <w:tcPr>
            <w:tcW w:w="8628" w:type="dxa"/>
            <w:gridSpan w:val="4"/>
            <w:tcBorders>
              <w:right w:val="single" w:sz="12" w:space="0" w:color="auto"/>
            </w:tcBorders>
            <w:vAlign w:val="center"/>
          </w:tcPr>
          <w:p w14:paraId="5288651B" w14:textId="4A8862EE" w:rsidR="00CE4EFD" w:rsidRPr="00860BAE" w:rsidRDefault="00CE4EFD" w:rsidP="003B1C19">
            <w:pPr>
              <w:spacing w:before="120" w:afterLines="50" w:after="120"/>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本</w:t>
            </w:r>
            <w:r w:rsidR="003B1C19" w:rsidRPr="00860BAE">
              <w:rPr>
                <w:rFonts w:asciiTheme="minorEastAsia" w:eastAsiaTheme="minorEastAsia" w:hAnsiTheme="minorEastAsia" w:hint="eastAsia"/>
                <w:color w:val="000000" w:themeColor="text1"/>
                <w:sz w:val="21"/>
                <w:szCs w:val="21"/>
              </w:rPr>
              <w:t>学</w:t>
            </w:r>
            <w:r w:rsidRPr="00860BAE">
              <w:rPr>
                <w:rFonts w:asciiTheme="minorEastAsia" w:eastAsiaTheme="minorEastAsia" w:hAnsiTheme="minorEastAsia" w:hint="eastAsia"/>
                <w:color w:val="000000" w:themeColor="text1"/>
                <w:sz w:val="21"/>
                <w:szCs w:val="21"/>
              </w:rPr>
              <w:t>に編入学又は転学</w:t>
            </w:r>
            <w:r w:rsidR="009D5432" w:rsidRPr="00860BAE">
              <w:rPr>
                <w:rFonts w:asciiTheme="minorEastAsia" w:eastAsiaTheme="minorEastAsia" w:hAnsiTheme="minorEastAsia" w:hint="eastAsia"/>
                <w:color w:val="000000" w:themeColor="text1"/>
                <w:sz w:val="21"/>
                <w:szCs w:val="21"/>
              </w:rPr>
              <w:t>（若しくは専攻科に入学）</w:t>
            </w:r>
            <w:r w:rsidRPr="00860BAE">
              <w:rPr>
                <w:rFonts w:asciiTheme="minorEastAsia" w:eastAsiaTheme="minorEastAsia" w:hAnsiTheme="minorEastAsia" w:hint="eastAsia"/>
                <w:color w:val="000000" w:themeColor="text1"/>
                <w:sz w:val="21"/>
                <w:szCs w:val="21"/>
              </w:rPr>
              <w:t>する前に在学していた学校（大学、短大、高専、専門学校）が２つ以上ありますか。</w:t>
            </w:r>
            <w:r w:rsidR="00642BB1" w:rsidRPr="00860BAE">
              <w:rPr>
                <w:rFonts w:asciiTheme="minorEastAsia" w:eastAsiaTheme="minorEastAsia" w:hAnsiTheme="minorEastAsia" w:hint="eastAsia"/>
                <w:color w:val="000000" w:themeColor="text1"/>
                <w:sz w:val="21"/>
                <w:szCs w:val="21"/>
              </w:rPr>
              <w:t>（本校の専攻科の学生で本校の本科に通っていた場合は、別の学校にも在学していたことがあれば、「はい」を選んでください。）</w:t>
            </w:r>
          </w:p>
          <w:p w14:paraId="57AD0F64" w14:textId="755E5144" w:rsidR="00CE4EFD" w:rsidRPr="00860BAE" w:rsidRDefault="00CE4EFD"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はい　　　・　　</w:t>
            </w:r>
            <w:r w:rsidR="00642BB1"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いいえ</w:t>
            </w:r>
          </w:p>
          <w:p w14:paraId="638A4BE7" w14:textId="336CAE32" w:rsidR="00B84438" w:rsidRPr="00860BAE" w:rsidRDefault="00B84438" w:rsidP="001F62D5">
            <w:pPr>
              <w:spacing w:before="120" w:afterLines="50" w:after="12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（※）「はい」と答えた人は、別紙２をあわせて提出してください。</w:t>
            </w:r>
          </w:p>
        </w:tc>
      </w:tr>
      <w:tr w:rsidR="00860BAE" w:rsidRPr="00860BAE" w14:paraId="5C1189CF" w14:textId="77777777" w:rsidTr="00D16F23">
        <w:trPr>
          <w:trHeight w:val="796"/>
        </w:trPr>
        <w:tc>
          <w:tcPr>
            <w:tcW w:w="426" w:type="dxa"/>
            <w:vMerge/>
            <w:tcBorders>
              <w:left w:val="single" w:sz="12" w:space="0" w:color="auto"/>
              <w:bottom w:val="single" w:sz="12" w:space="0" w:color="auto"/>
            </w:tcBorders>
          </w:tcPr>
          <w:p w14:paraId="160C5E6D" w14:textId="77777777" w:rsidR="00CC1571" w:rsidRPr="00860BAE" w:rsidRDefault="00CC1571" w:rsidP="00323601">
            <w:pPr>
              <w:rPr>
                <w:rFonts w:asciiTheme="minorEastAsia" w:eastAsiaTheme="minorEastAsia" w:hAnsiTheme="minorEastAsia"/>
                <w:color w:val="000000" w:themeColor="text1"/>
                <w:sz w:val="21"/>
                <w:szCs w:val="21"/>
              </w:rPr>
            </w:pPr>
          </w:p>
        </w:tc>
        <w:tc>
          <w:tcPr>
            <w:tcW w:w="557" w:type="dxa"/>
            <w:vMerge w:val="restart"/>
            <w:tcBorders>
              <w:bottom w:val="single" w:sz="12" w:space="0" w:color="auto"/>
            </w:tcBorders>
            <w:vAlign w:val="center"/>
          </w:tcPr>
          <w:p w14:paraId="7C3A6344"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施</w:t>
            </w:r>
          </w:p>
          <w:p w14:paraId="62A2A3F2"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設</w:t>
            </w:r>
          </w:p>
          <w:p w14:paraId="68581646"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等</w:t>
            </w:r>
          </w:p>
          <w:p w14:paraId="4B588D6A"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在</w:t>
            </w:r>
          </w:p>
          <w:p w14:paraId="76BB6A5A"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籍</w:t>
            </w:r>
          </w:p>
          <w:p w14:paraId="0BE9CE66" w14:textId="77777777" w:rsidR="00D5354E"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状</w:t>
            </w:r>
          </w:p>
          <w:p w14:paraId="738F3909" w14:textId="239FCDD0"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況</w:t>
            </w:r>
          </w:p>
        </w:tc>
        <w:tc>
          <w:tcPr>
            <w:tcW w:w="8628" w:type="dxa"/>
            <w:gridSpan w:val="4"/>
            <w:tcBorders>
              <w:bottom w:val="single" w:sz="4" w:space="0" w:color="auto"/>
              <w:right w:val="single" w:sz="12" w:space="0" w:color="auto"/>
            </w:tcBorders>
            <w:vAlign w:val="center"/>
          </w:tcPr>
          <w:p w14:paraId="50CA8EE9" w14:textId="77777777" w:rsidR="00683687" w:rsidRPr="00860BAE" w:rsidRDefault="00CC1571" w:rsidP="00683687">
            <w:pPr>
              <w:spacing w:after="24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あなたは社会的養護を必要とする、あるいは高等学校等在籍時に必要としていた人ですか。</w:t>
            </w:r>
          </w:p>
          <w:p w14:paraId="0FC38D54" w14:textId="0B40D225" w:rsidR="00CC1571" w:rsidRPr="00860BAE" w:rsidRDefault="00CC1571" w:rsidP="00683687">
            <w:pPr>
              <w:spacing w:after="240"/>
              <w:ind w:firstLineChars="900" w:firstLine="1890"/>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0893EB00" w14:textId="77777777" w:rsidTr="001B7AD3">
        <w:trPr>
          <w:trHeight w:val="1579"/>
        </w:trPr>
        <w:tc>
          <w:tcPr>
            <w:tcW w:w="426" w:type="dxa"/>
            <w:vMerge/>
            <w:tcBorders>
              <w:left w:val="single" w:sz="12" w:space="0" w:color="auto"/>
              <w:bottom w:val="single" w:sz="12" w:space="0" w:color="auto"/>
            </w:tcBorders>
          </w:tcPr>
          <w:p w14:paraId="27E0B02E" w14:textId="77777777" w:rsidR="00CC1571" w:rsidRPr="00860BAE" w:rsidRDefault="00CC1571" w:rsidP="00323601">
            <w:pPr>
              <w:rPr>
                <w:rFonts w:asciiTheme="minorEastAsia" w:eastAsiaTheme="minorEastAsia" w:hAnsiTheme="minorEastAsia"/>
                <w:color w:val="000000" w:themeColor="text1"/>
                <w:sz w:val="21"/>
                <w:szCs w:val="21"/>
              </w:rPr>
            </w:pPr>
          </w:p>
        </w:tc>
        <w:tc>
          <w:tcPr>
            <w:tcW w:w="557" w:type="dxa"/>
            <w:vMerge/>
            <w:tcBorders>
              <w:bottom w:val="single" w:sz="12" w:space="0" w:color="auto"/>
            </w:tcBorders>
            <w:vAlign w:val="center"/>
          </w:tcPr>
          <w:p w14:paraId="71D3905A" w14:textId="77777777" w:rsidR="00CC1571" w:rsidRPr="00860BAE" w:rsidRDefault="00CC1571" w:rsidP="00323601">
            <w:pPr>
              <w:rPr>
                <w:rFonts w:asciiTheme="minorEastAsia" w:eastAsiaTheme="minorEastAsia" w:hAnsiTheme="minorEastAsia"/>
                <w:color w:val="000000" w:themeColor="text1"/>
                <w:sz w:val="21"/>
                <w:szCs w:val="21"/>
              </w:rPr>
            </w:pPr>
          </w:p>
        </w:tc>
        <w:tc>
          <w:tcPr>
            <w:tcW w:w="8628" w:type="dxa"/>
            <w:gridSpan w:val="4"/>
            <w:tcBorders>
              <w:bottom w:val="single" w:sz="12" w:space="0" w:color="auto"/>
              <w:right w:val="single" w:sz="12" w:space="0" w:color="auto"/>
            </w:tcBorders>
            <w:vAlign w:val="center"/>
          </w:tcPr>
          <w:p w14:paraId="5C55BD03"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（上記「はい」と答えた人のみ回答）</w:t>
            </w:r>
          </w:p>
          <w:p w14:paraId="604100B8" w14:textId="77777777" w:rsidR="00CC1571" w:rsidRPr="00860BAE" w:rsidRDefault="00CC1571" w:rsidP="00323601">
            <w:pPr>
              <w:rPr>
                <w:rFonts w:asciiTheme="minorEastAsia" w:eastAsiaTheme="minorEastAsia" w:hAnsiTheme="minorEastAsia"/>
                <w:color w:val="000000" w:themeColor="text1"/>
                <w:sz w:val="21"/>
                <w:szCs w:val="21"/>
              </w:rPr>
            </w:pPr>
          </w:p>
          <w:p w14:paraId="110AAD58" w14:textId="77777777" w:rsidR="00302A4F"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児童養護施設に入所　・　児童自立支援施設に入所　・</w:t>
            </w:r>
          </w:p>
          <w:p w14:paraId="51626926" w14:textId="77777777" w:rsidR="00F42C9C"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児童心理治療施設に入所　・　自立援助ホームに入所　・里親に養育　・</w:t>
            </w:r>
          </w:p>
          <w:p w14:paraId="38C56A83" w14:textId="0D20D45E" w:rsidR="00302A4F" w:rsidRPr="00860BAE" w:rsidRDefault="00CC1571" w:rsidP="001B7AD3">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ファミリーホームで養育</w:t>
            </w:r>
          </w:p>
        </w:tc>
      </w:tr>
    </w:tbl>
    <w:p w14:paraId="2AED1B0C" w14:textId="77777777" w:rsidR="00CC1571" w:rsidRPr="00860BAE" w:rsidRDefault="00CC1571" w:rsidP="00F42C9C">
      <w:pPr>
        <w:widowControl/>
        <w:ind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以下、生計維持者の情報については、生計維持者が自署してください。</w:t>
      </w:r>
    </w:p>
    <w:p w14:paraId="65335FFE" w14:textId="77777777" w:rsidR="00CC1571" w:rsidRPr="00860BAE" w:rsidRDefault="00CC1571" w:rsidP="00F42C9C">
      <w:pPr>
        <w:widowControl/>
        <w:ind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同一世帯に父母ともいる場合、収入の有無に関わらず、必ず父母とも「生計維持者」の欄に記入してください。</w:t>
      </w:r>
    </w:p>
    <w:p w14:paraId="7EF67BCB" w14:textId="77777777" w:rsidR="00CC1571" w:rsidRPr="00860BAE" w:rsidRDefault="00CC1571" w:rsidP="00CC1571">
      <w:pPr>
        <w:widowControl/>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lastRenderedPageBreak/>
        <w:t>（生計維持者とは、申請者の家計を支えている者であり、原則父母としています。父母がいない場合は、代わって生計を維持している者となります。（最大２名））</w:t>
      </w:r>
    </w:p>
    <w:p w14:paraId="50F829DC" w14:textId="77777777" w:rsidR="00CC1571" w:rsidRPr="00860BAE" w:rsidRDefault="00CC1571" w:rsidP="00CC1571">
      <w:pPr>
        <w:widowControl/>
        <w:jc w:val="left"/>
        <w:rPr>
          <w:rFonts w:asciiTheme="minorEastAsia" w:eastAsiaTheme="minorEastAsia" w:hAnsiTheme="minorEastAsia"/>
          <w:color w:val="000000" w:themeColor="text1"/>
          <w:sz w:val="21"/>
        </w:rPr>
      </w:pPr>
    </w:p>
    <w:p w14:paraId="5B6AB45D" w14:textId="77777777" w:rsidR="00CC1571" w:rsidRPr="00860BAE" w:rsidRDefault="00CC1571" w:rsidP="00CC1571">
      <w:pPr>
        <w:widowControl/>
        <w:jc w:val="left"/>
        <w:rPr>
          <w:rFonts w:asciiTheme="minorEastAsia" w:eastAsiaTheme="minorEastAsia" w:hAnsiTheme="minorEastAsia"/>
          <w:color w:val="000000" w:themeColor="text1"/>
          <w:shd w:val="pct15" w:color="auto" w:fill="FFFFFF"/>
        </w:rPr>
      </w:pPr>
      <w:r w:rsidRPr="00860BAE">
        <w:rPr>
          <w:rFonts w:asciiTheme="minorEastAsia" w:eastAsiaTheme="minorEastAsia" w:hAnsiTheme="minorEastAsia" w:hint="eastAsia"/>
          <w:color w:val="000000" w:themeColor="text1"/>
          <w:shd w:val="pct15" w:color="auto" w:fill="FFFFFF"/>
        </w:rPr>
        <w:t>生計維持者</w:t>
      </w:r>
    </w:p>
    <w:tbl>
      <w:tblPr>
        <w:tblStyle w:val="a7"/>
        <w:tblW w:w="9629" w:type="dxa"/>
        <w:tblInd w:w="-5" w:type="dxa"/>
        <w:tblLayout w:type="fixed"/>
        <w:tblLook w:val="04A0" w:firstRow="1" w:lastRow="0" w:firstColumn="1" w:lastColumn="0" w:noHBand="0" w:noVBand="1"/>
      </w:tblPr>
      <w:tblGrid>
        <w:gridCol w:w="426"/>
        <w:gridCol w:w="2258"/>
        <w:gridCol w:w="4110"/>
        <w:gridCol w:w="1276"/>
        <w:gridCol w:w="1559"/>
      </w:tblGrid>
      <w:tr w:rsidR="00860BAE" w:rsidRPr="00860BAE" w14:paraId="2361D4AE" w14:textId="77777777" w:rsidTr="00FC3761">
        <w:trPr>
          <w:trHeight w:val="338"/>
        </w:trPr>
        <w:tc>
          <w:tcPr>
            <w:tcW w:w="426" w:type="dxa"/>
            <w:vMerge w:val="restart"/>
            <w:tcBorders>
              <w:top w:val="single" w:sz="12" w:space="0" w:color="auto"/>
              <w:left w:val="single" w:sz="12" w:space="0" w:color="auto"/>
            </w:tcBorders>
          </w:tcPr>
          <w:p w14:paraId="27962CA7" w14:textId="77777777" w:rsidR="00CC1571" w:rsidRPr="00860BAE" w:rsidRDefault="00CC1571" w:rsidP="00323601">
            <w:pPr>
              <w:rPr>
                <w:rFonts w:asciiTheme="minorEastAsia" w:eastAsiaTheme="minorEastAsia" w:hAnsiTheme="minorEastAsia"/>
                <w:color w:val="000000" w:themeColor="text1"/>
                <w:sz w:val="21"/>
                <w:szCs w:val="21"/>
              </w:rPr>
            </w:pPr>
          </w:p>
          <w:p w14:paraId="473BC67A"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w:t>
            </w:r>
          </w:p>
          <w:p w14:paraId="5B3A1EEB"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１</w:t>
            </w:r>
          </w:p>
          <w:p w14:paraId="5FC10D16"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12" w:space="0" w:color="auto"/>
            </w:tcBorders>
          </w:tcPr>
          <w:p w14:paraId="0C1FFE88" w14:textId="77777777" w:rsidR="00CC1571" w:rsidRPr="00860BAE" w:rsidRDefault="00CC1571" w:rsidP="00323601">
            <w:pPr>
              <w:jc w:val="center"/>
              <w:rPr>
                <w:rFonts w:asciiTheme="minorEastAsia" w:eastAsiaTheme="minorEastAsia" w:hAnsiTheme="minorEastAsia"/>
                <w:color w:val="000000" w:themeColor="text1"/>
                <w:sz w:val="8"/>
                <w:szCs w:val="8"/>
              </w:rPr>
            </w:pPr>
          </w:p>
          <w:p w14:paraId="42744C59"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フリガナ</w:t>
            </w:r>
          </w:p>
          <w:p w14:paraId="02A1BADE" w14:textId="77777777" w:rsidR="00CC1571" w:rsidRPr="00860BAE" w:rsidRDefault="00CC1571" w:rsidP="00323601">
            <w:pPr>
              <w:jc w:val="center"/>
              <w:rPr>
                <w:rFonts w:asciiTheme="minorEastAsia" w:eastAsiaTheme="minorEastAsia" w:hAnsiTheme="minorEastAsia"/>
                <w:color w:val="000000" w:themeColor="text1"/>
                <w:sz w:val="8"/>
                <w:szCs w:val="8"/>
              </w:rPr>
            </w:pPr>
          </w:p>
        </w:tc>
        <w:tc>
          <w:tcPr>
            <w:tcW w:w="4110" w:type="dxa"/>
            <w:tcBorders>
              <w:top w:val="single" w:sz="12" w:space="0" w:color="auto"/>
            </w:tcBorders>
            <w:vAlign w:val="center"/>
          </w:tcPr>
          <w:p w14:paraId="118A8389"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1276" w:type="dxa"/>
            <w:vMerge w:val="restart"/>
            <w:tcBorders>
              <w:top w:val="single" w:sz="12" w:space="0" w:color="auto"/>
            </w:tcBorders>
            <w:vAlign w:val="center"/>
          </w:tcPr>
          <w:p w14:paraId="09E4CAAF"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申請者との続柄</w:t>
            </w:r>
          </w:p>
        </w:tc>
        <w:tc>
          <w:tcPr>
            <w:tcW w:w="1559" w:type="dxa"/>
            <w:vMerge w:val="restart"/>
            <w:tcBorders>
              <w:top w:val="single" w:sz="12" w:space="0" w:color="auto"/>
              <w:right w:val="single" w:sz="12" w:space="0" w:color="auto"/>
            </w:tcBorders>
            <w:vAlign w:val="center"/>
          </w:tcPr>
          <w:p w14:paraId="294050A0" w14:textId="77777777" w:rsidR="00CC1571" w:rsidRPr="00860BAE" w:rsidRDefault="00CC1571" w:rsidP="00323601">
            <w:pPr>
              <w:jc w:val="left"/>
              <w:rPr>
                <w:rFonts w:asciiTheme="minorEastAsia" w:eastAsiaTheme="minorEastAsia" w:hAnsiTheme="minorEastAsia"/>
                <w:color w:val="000000" w:themeColor="text1"/>
                <w:sz w:val="21"/>
                <w:szCs w:val="21"/>
              </w:rPr>
            </w:pPr>
          </w:p>
        </w:tc>
      </w:tr>
      <w:tr w:rsidR="00860BAE" w:rsidRPr="00860BAE" w14:paraId="3A4074ED" w14:textId="77777777" w:rsidTr="00FC3761">
        <w:trPr>
          <w:trHeight w:val="545"/>
        </w:trPr>
        <w:tc>
          <w:tcPr>
            <w:tcW w:w="426" w:type="dxa"/>
            <w:vMerge/>
            <w:tcBorders>
              <w:left w:val="single" w:sz="12" w:space="0" w:color="auto"/>
            </w:tcBorders>
          </w:tcPr>
          <w:p w14:paraId="7B28E6C8"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Pr>
          <w:p w14:paraId="6B2A831C" w14:textId="77777777" w:rsidR="00CC1571" w:rsidRPr="00860BAE" w:rsidRDefault="00CC1571" w:rsidP="00323601">
            <w:pPr>
              <w:spacing w:before="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p w14:paraId="58F4BE22"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4110" w:type="dxa"/>
            <w:vAlign w:val="center"/>
          </w:tcPr>
          <w:p w14:paraId="402F0D05" w14:textId="77777777" w:rsidR="00CC1571" w:rsidRPr="00860BAE" w:rsidRDefault="00CC1571" w:rsidP="00323601">
            <w:pPr>
              <w:rPr>
                <w:rFonts w:asciiTheme="minorEastAsia" w:eastAsiaTheme="minorEastAsia" w:hAnsiTheme="minorEastAsia"/>
                <w:color w:val="000000" w:themeColor="text1"/>
                <w:sz w:val="21"/>
                <w:szCs w:val="21"/>
              </w:rPr>
            </w:pPr>
          </w:p>
        </w:tc>
        <w:tc>
          <w:tcPr>
            <w:tcW w:w="1276" w:type="dxa"/>
            <w:vMerge/>
            <w:vAlign w:val="center"/>
          </w:tcPr>
          <w:p w14:paraId="68135D85" w14:textId="77777777" w:rsidR="00CC1571" w:rsidRPr="00860BAE" w:rsidRDefault="00CC1571" w:rsidP="00323601">
            <w:pPr>
              <w:rPr>
                <w:rFonts w:asciiTheme="minorEastAsia" w:eastAsiaTheme="minorEastAsia" w:hAnsiTheme="minorEastAsia"/>
                <w:color w:val="000000" w:themeColor="text1"/>
                <w:sz w:val="21"/>
                <w:szCs w:val="21"/>
              </w:rPr>
            </w:pPr>
          </w:p>
        </w:tc>
        <w:tc>
          <w:tcPr>
            <w:tcW w:w="1559" w:type="dxa"/>
            <w:vMerge/>
            <w:tcBorders>
              <w:right w:val="single" w:sz="12" w:space="0" w:color="auto"/>
            </w:tcBorders>
            <w:vAlign w:val="center"/>
          </w:tcPr>
          <w:p w14:paraId="49F795F3" w14:textId="77777777" w:rsidR="00CC1571" w:rsidRPr="00860BAE" w:rsidRDefault="00CC1571" w:rsidP="00323601">
            <w:pPr>
              <w:jc w:val="center"/>
              <w:rPr>
                <w:rFonts w:asciiTheme="minorEastAsia" w:eastAsiaTheme="minorEastAsia" w:hAnsiTheme="minorEastAsia"/>
                <w:color w:val="000000" w:themeColor="text1"/>
                <w:sz w:val="21"/>
                <w:szCs w:val="21"/>
              </w:rPr>
            </w:pPr>
          </w:p>
        </w:tc>
      </w:tr>
      <w:tr w:rsidR="00860BAE" w:rsidRPr="00860BAE" w14:paraId="61805770" w14:textId="77777777" w:rsidTr="00FC3761">
        <w:trPr>
          <w:trHeight w:val="1695"/>
        </w:trPr>
        <w:tc>
          <w:tcPr>
            <w:tcW w:w="426" w:type="dxa"/>
            <w:vMerge/>
            <w:tcBorders>
              <w:left w:val="single" w:sz="12" w:space="0" w:color="auto"/>
            </w:tcBorders>
          </w:tcPr>
          <w:p w14:paraId="55D28648"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08765E5D" w14:textId="77777777" w:rsidR="00CC1571" w:rsidRPr="00860BAE" w:rsidRDefault="00CC1571" w:rsidP="00323601">
            <w:pPr>
              <w:rPr>
                <w:rFonts w:asciiTheme="minorEastAsia" w:eastAsiaTheme="minorEastAsia" w:hAnsiTheme="minorEastAsia"/>
                <w:color w:val="000000" w:themeColor="text1"/>
                <w:sz w:val="21"/>
                <w:szCs w:val="21"/>
              </w:rPr>
            </w:pPr>
          </w:p>
          <w:p w14:paraId="400EBFF8" w14:textId="77777777" w:rsidR="00CC1571" w:rsidRPr="00860BAE" w:rsidRDefault="00CC1571" w:rsidP="00323601">
            <w:pPr>
              <w:rPr>
                <w:rFonts w:asciiTheme="minorEastAsia" w:eastAsiaTheme="minorEastAsia" w:hAnsiTheme="minorEastAsia"/>
                <w:color w:val="000000" w:themeColor="text1"/>
                <w:sz w:val="21"/>
                <w:szCs w:val="21"/>
              </w:rPr>
            </w:pPr>
          </w:p>
          <w:p w14:paraId="10E7710D" w14:textId="77777777" w:rsidR="00CC1571" w:rsidRPr="00860BAE" w:rsidRDefault="00CC1571" w:rsidP="00323601">
            <w:pPr>
              <w:rPr>
                <w:rFonts w:asciiTheme="minorEastAsia" w:eastAsiaTheme="minorEastAsia" w:hAnsiTheme="minorEastAsia"/>
                <w:color w:val="000000" w:themeColor="text1"/>
                <w:sz w:val="21"/>
                <w:szCs w:val="21"/>
              </w:rPr>
            </w:pPr>
          </w:p>
          <w:p w14:paraId="19E8BF0A" w14:textId="77777777" w:rsidR="00CC1571" w:rsidRPr="00860BAE" w:rsidRDefault="00CC1571" w:rsidP="00323601">
            <w:pPr>
              <w:spacing w:after="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tc>
        <w:tc>
          <w:tcPr>
            <w:tcW w:w="6945" w:type="dxa"/>
            <w:gridSpan w:val="3"/>
            <w:tcBorders>
              <w:bottom w:val="single" w:sz="4" w:space="0" w:color="auto"/>
              <w:right w:val="single" w:sz="12" w:space="0" w:color="auto"/>
            </w:tcBorders>
          </w:tcPr>
          <w:p w14:paraId="10F5A8C5"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申請者と同じ場合は左に✔を入れてください。）</w:t>
            </w:r>
          </w:p>
          <w:p w14:paraId="3B5841A4"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4"/>
                <w:szCs w:val="24"/>
              </w:rPr>
              <w:t>〒</w:t>
            </w:r>
            <w:r w:rsidRPr="00860BAE">
              <w:rPr>
                <w:rFonts w:asciiTheme="minorEastAsia" w:eastAsiaTheme="minorEastAsia" w:hAnsiTheme="minorEastAsia" w:hint="eastAsia"/>
                <w:color w:val="000000" w:themeColor="text1"/>
                <w:sz w:val="21"/>
                <w:szCs w:val="21"/>
              </w:rPr>
              <w:t xml:space="preserve">　　　　－　　　　</w:t>
            </w:r>
          </w:p>
          <w:p w14:paraId="43DB13A2" w14:textId="77777777" w:rsidR="00CC1571" w:rsidRPr="00860BAE" w:rsidRDefault="00CC1571" w:rsidP="00323601">
            <w:pPr>
              <w:spacing w:before="240"/>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rPr>
              <w:t xml:space="preserve">　　　　　　</w:t>
            </w:r>
            <w:r w:rsidRPr="00860BAE">
              <w:rPr>
                <w:rFonts w:asciiTheme="minorEastAsia" w:eastAsiaTheme="minorEastAsia" w:hAnsiTheme="minorEastAsia" w:hint="eastAsia"/>
                <w:color w:val="000000" w:themeColor="text1"/>
                <w:sz w:val="18"/>
                <w:szCs w:val="18"/>
                <w:lang w:eastAsia="zh-CN"/>
              </w:rPr>
              <w:t>都道　　　　　　　市区</w:t>
            </w:r>
          </w:p>
          <w:p w14:paraId="468D0CA3" w14:textId="77777777" w:rsidR="00CC1571" w:rsidRPr="00860BAE" w:rsidRDefault="00CC1571" w:rsidP="00323601">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lang w:eastAsia="zh-CN"/>
              </w:rPr>
              <w:t xml:space="preserve">府県　　　　　　　</w:t>
            </w:r>
            <w:r w:rsidRPr="00860BAE">
              <w:rPr>
                <w:rFonts w:asciiTheme="minorEastAsia" w:eastAsiaTheme="minorEastAsia" w:hAnsiTheme="minorEastAsia" w:hint="eastAsia"/>
                <w:color w:val="000000" w:themeColor="text1"/>
                <w:sz w:val="18"/>
                <w:szCs w:val="18"/>
              </w:rPr>
              <w:t>町村</w:t>
            </w:r>
          </w:p>
          <w:p w14:paraId="797390A1" w14:textId="77777777" w:rsidR="00CC1571" w:rsidRPr="00860BAE" w:rsidRDefault="00CC1571" w:rsidP="00323601">
            <w:pPr>
              <w:rPr>
                <w:rFonts w:asciiTheme="minorEastAsia" w:eastAsiaTheme="minorEastAsia" w:hAnsiTheme="minorEastAsia"/>
                <w:color w:val="000000" w:themeColor="text1"/>
                <w:sz w:val="21"/>
                <w:szCs w:val="21"/>
              </w:rPr>
            </w:pPr>
          </w:p>
        </w:tc>
      </w:tr>
      <w:tr w:rsidR="00860BAE" w:rsidRPr="00860BAE" w14:paraId="2F5E6B4B" w14:textId="77777777" w:rsidTr="00FC3761">
        <w:trPr>
          <w:trHeight w:val="876"/>
        </w:trPr>
        <w:tc>
          <w:tcPr>
            <w:tcW w:w="426" w:type="dxa"/>
            <w:vMerge/>
            <w:tcBorders>
              <w:left w:val="single" w:sz="12" w:space="0" w:color="auto"/>
            </w:tcBorders>
          </w:tcPr>
          <w:p w14:paraId="13A753B5"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15430F70" w14:textId="77777777" w:rsidR="00CC1571" w:rsidRPr="00860BAE" w:rsidRDefault="00CC1571" w:rsidP="00323601">
            <w:pPr>
              <w:rPr>
                <w:rFonts w:asciiTheme="minorEastAsia" w:eastAsiaTheme="minorEastAsia" w:hAnsiTheme="minorEastAsia"/>
                <w:color w:val="000000" w:themeColor="text1"/>
                <w:sz w:val="21"/>
                <w:szCs w:val="21"/>
              </w:rPr>
            </w:pPr>
          </w:p>
          <w:p w14:paraId="48B3F682"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p w14:paraId="3B04A342" w14:textId="77777777" w:rsidR="00CC1571" w:rsidRPr="00860BAE" w:rsidRDefault="00CC1571" w:rsidP="00323601">
            <w:pPr>
              <w:rPr>
                <w:rFonts w:asciiTheme="minorEastAsia" w:eastAsiaTheme="minorEastAsia" w:hAnsiTheme="minorEastAsia"/>
                <w:color w:val="000000" w:themeColor="text1"/>
                <w:sz w:val="21"/>
                <w:szCs w:val="21"/>
              </w:rPr>
            </w:pPr>
          </w:p>
        </w:tc>
        <w:tc>
          <w:tcPr>
            <w:tcW w:w="6945" w:type="dxa"/>
            <w:gridSpan w:val="3"/>
            <w:tcBorders>
              <w:bottom w:val="single" w:sz="4" w:space="0" w:color="auto"/>
              <w:right w:val="single" w:sz="12" w:space="0" w:color="auto"/>
            </w:tcBorders>
          </w:tcPr>
          <w:p w14:paraId="3BF7E023" w14:textId="77777777" w:rsidR="00CC1571" w:rsidRPr="00860BAE" w:rsidRDefault="00CC1571" w:rsidP="00323601">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3E6D52C6" w14:textId="77777777" w:rsidTr="00FC3761">
        <w:trPr>
          <w:trHeight w:val="866"/>
        </w:trPr>
        <w:tc>
          <w:tcPr>
            <w:tcW w:w="426" w:type="dxa"/>
            <w:vMerge/>
            <w:tcBorders>
              <w:left w:val="single" w:sz="12" w:space="0" w:color="auto"/>
              <w:bottom w:val="nil"/>
            </w:tcBorders>
          </w:tcPr>
          <w:p w14:paraId="5446E826"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tcBorders>
            <w:vAlign w:val="center"/>
          </w:tcPr>
          <w:p w14:paraId="3F44D3B8" w14:textId="77777777" w:rsidR="00CC1571" w:rsidRPr="00860BAE" w:rsidRDefault="00CC1571" w:rsidP="00FC3761">
            <w:pPr>
              <w:rPr>
                <w:rFonts w:asciiTheme="minorEastAsia" w:eastAsiaTheme="minorEastAsia" w:hAnsiTheme="minorEastAsia"/>
                <w:color w:val="000000" w:themeColor="text1"/>
                <w:sz w:val="8"/>
                <w:szCs w:val="8"/>
              </w:rPr>
            </w:pPr>
            <w:r w:rsidRPr="00860BAE">
              <w:rPr>
                <w:rFonts w:asciiTheme="minorEastAsia" w:eastAsiaTheme="minorEastAsia" w:hAnsiTheme="minorEastAsia" w:hint="eastAsia"/>
                <w:color w:val="000000" w:themeColor="text1"/>
                <w:sz w:val="8"/>
                <w:szCs w:val="8"/>
              </w:rPr>
              <w:t xml:space="preserve">　　</w:t>
            </w:r>
          </w:p>
          <w:p w14:paraId="4E7B127C" w14:textId="163EACE2" w:rsidR="00CC1571" w:rsidRPr="00860BAE" w:rsidRDefault="00790421" w:rsidP="00FC376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〇〇年１月１日時点で</w:t>
            </w:r>
            <w:r w:rsidR="00CC1571" w:rsidRPr="00860BAE">
              <w:rPr>
                <w:rFonts w:asciiTheme="minorEastAsia" w:eastAsiaTheme="minorEastAsia" w:hAnsiTheme="minorEastAsia" w:hint="eastAsia"/>
                <w:color w:val="000000" w:themeColor="text1"/>
                <w:sz w:val="21"/>
                <w:szCs w:val="21"/>
              </w:rPr>
              <w:t>生活保護を受給している</w:t>
            </w:r>
          </w:p>
        </w:tc>
        <w:tc>
          <w:tcPr>
            <w:tcW w:w="6945" w:type="dxa"/>
            <w:gridSpan w:val="3"/>
            <w:tcBorders>
              <w:top w:val="single" w:sz="4" w:space="0" w:color="auto"/>
              <w:right w:val="single" w:sz="12" w:space="0" w:color="auto"/>
            </w:tcBorders>
          </w:tcPr>
          <w:p w14:paraId="6280F450" w14:textId="77777777" w:rsidR="00CC1571" w:rsidRPr="00860BAE" w:rsidRDefault="00CC1571" w:rsidP="00323601">
            <w:pPr>
              <w:jc w:val="center"/>
              <w:rPr>
                <w:rFonts w:asciiTheme="minorEastAsia" w:eastAsiaTheme="minorEastAsia" w:hAnsiTheme="minorEastAsia"/>
                <w:color w:val="000000" w:themeColor="text1"/>
                <w:sz w:val="21"/>
                <w:szCs w:val="21"/>
              </w:rPr>
            </w:pPr>
          </w:p>
          <w:p w14:paraId="08299607"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27600E1B" w14:textId="77777777" w:rsidTr="00FC3761">
        <w:trPr>
          <w:trHeight w:val="828"/>
        </w:trPr>
        <w:tc>
          <w:tcPr>
            <w:tcW w:w="426" w:type="dxa"/>
            <w:tcBorders>
              <w:top w:val="nil"/>
              <w:left w:val="single" w:sz="12" w:space="0" w:color="auto"/>
              <w:bottom w:val="single" w:sz="12" w:space="0" w:color="auto"/>
            </w:tcBorders>
          </w:tcPr>
          <w:p w14:paraId="030D53AB"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bottom w:val="single" w:sz="12" w:space="0" w:color="auto"/>
            </w:tcBorders>
          </w:tcPr>
          <w:p w14:paraId="314F8384" w14:textId="791AD453" w:rsidR="00CC1571" w:rsidRPr="00860BAE" w:rsidRDefault="0032360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CC1571" w:rsidRPr="00860BAE">
              <w:rPr>
                <w:rFonts w:asciiTheme="minorEastAsia" w:eastAsiaTheme="minorEastAsia" w:hAnsiTheme="minorEastAsia" w:hint="eastAsia"/>
                <w:color w:val="000000" w:themeColor="text1"/>
                <w:sz w:val="21"/>
                <w:szCs w:val="21"/>
              </w:rPr>
              <w:t>年1月1日時点で日本国内に住民票の登録が</w:t>
            </w:r>
            <w:r w:rsidR="00790421" w:rsidRPr="00860BAE">
              <w:rPr>
                <w:rFonts w:asciiTheme="minorEastAsia" w:eastAsiaTheme="minorEastAsia" w:hAnsiTheme="minorEastAsia" w:hint="eastAsia"/>
                <w:color w:val="000000" w:themeColor="text1"/>
                <w:sz w:val="21"/>
                <w:szCs w:val="21"/>
              </w:rPr>
              <w:t>ある</w:t>
            </w:r>
            <w:r w:rsidR="00CC1571" w:rsidRPr="00860BAE">
              <w:rPr>
                <w:rFonts w:asciiTheme="minorEastAsia" w:eastAsiaTheme="minorEastAsia" w:hAnsiTheme="minorEastAsia" w:hint="eastAsia"/>
                <w:color w:val="000000" w:themeColor="text1"/>
                <w:sz w:val="21"/>
                <w:szCs w:val="21"/>
              </w:rPr>
              <w:t>。</w:t>
            </w:r>
          </w:p>
        </w:tc>
        <w:tc>
          <w:tcPr>
            <w:tcW w:w="6945" w:type="dxa"/>
            <w:gridSpan w:val="3"/>
            <w:tcBorders>
              <w:bottom w:val="single" w:sz="12" w:space="0" w:color="auto"/>
              <w:right w:val="single" w:sz="12" w:space="0" w:color="auto"/>
            </w:tcBorders>
          </w:tcPr>
          <w:p w14:paraId="527521DE"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p>
          <w:p w14:paraId="72A113FE"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p w14:paraId="2888E904" w14:textId="77777777" w:rsidR="00CC1571" w:rsidRPr="00860BAE" w:rsidRDefault="00CC1571" w:rsidP="00323601">
            <w:pPr>
              <w:rPr>
                <w:rFonts w:asciiTheme="minorEastAsia" w:eastAsiaTheme="minorEastAsia" w:hAnsiTheme="minorEastAsia"/>
                <w:color w:val="000000" w:themeColor="text1"/>
                <w:sz w:val="21"/>
                <w:szCs w:val="21"/>
              </w:rPr>
            </w:pPr>
          </w:p>
        </w:tc>
      </w:tr>
    </w:tbl>
    <w:p w14:paraId="2B09D882" w14:textId="77777777" w:rsidR="00CC1571" w:rsidRPr="00860BAE" w:rsidRDefault="00CC1571" w:rsidP="00CC1571">
      <w:pPr>
        <w:rPr>
          <w:color w:val="000000" w:themeColor="text1"/>
          <w:sz w:val="16"/>
          <w:szCs w:val="16"/>
        </w:rPr>
      </w:pPr>
    </w:p>
    <w:p w14:paraId="5BAA58E3" w14:textId="15163782" w:rsidR="00DE3517" w:rsidRDefault="00DE3517">
      <w:pPr>
        <w:widowControl/>
        <w:jc w:val="left"/>
        <w:rPr>
          <w:color w:val="000000" w:themeColor="text1"/>
          <w:sz w:val="16"/>
          <w:szCs w:val="16"/>
        </w:rPr>
      </w:pPr>
      <w:r>
        <w:rPr>
          <w:color w:val="000000" w:themeColor="text1"/>
          <w:sz w:val="16"/>
          <w:szCs w:val="16"/>
        </w:rPr>
        <w:br w:type="page"/>
      </w:r>
    </w:p>
    <w:tbl>
      <w:tblPr>
        <w:tblStyle w:val="a7"/>
        <w:tblW w:w="9629" w:type="dxa"/>
        <w:tblInd w:w="-5" w:type="dxa"/>
        <w:tblLayout w:type="fixed"/>
        <w:tblLook w:val="04A0" w:firstRow="1" w:lastRow="0" w:firstColumn="1" w:lastColumn="0" w:noHBand="0" w:noVBand="1"/>
      </w:tblPr>
      <w:tblGrid>
        <w:gridCol w:w="426"/>
        <w:gridCol w:w="2258"/>
        <w:gridCol w:w="4110"/>
        <w:gridCol w:w="1276"/>
        <w:gridCol w:w="1559"/>
      </w:tblGrid>
      <w:tr w:rsidR="00860BAE" w:rsidRPr="00860BAE" w14:paraId="02D390BA" w14:textId="77777777" w:rsidTr="00FC3761">
        <w:trPr>
          <w:trHeight w:val="338"/>
        </w:trPr>
        <w:tc>
          <w:tcPr>
            <w:tcW w:w="426" w:type="dxa"/>
            <w:vMerge w:val="restart"/>
            <w:tcBorders>
              <w:top w:val="single" w:sz="12" w:space="0" w:color="auto"/>
              <w:left w:val="single" w:sz="12" w:space="0" w:color="auto"/>
            </w:tcBorders>
          </w:tcPr>
          <w:p w14:paraId="3F61CCD1" w14:textId="77777777" w:rsidR="00CC1571" w:rsidRPr="00860BAE" w:rsidRDefault="00CC1571" w:rsidP="00323601">
            <w:pPr>
              <w:rPr>
                <w:rFonts w:asciiTheme="minorEastAsia" w:eastAsiaTheme="minorEastAsia" w:hAnsiTheme="minorEastAsia"/>
                <w:color w:val="000000" w:themeColor="text1"/>
                <w:sz w:val="21"/>
                <w:szCs w:val="21"/>
              </w:rPr>
            </w:pPr>
          </w:p>
          <w:p w14:paraId="25FB46B8"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生計維持者</w:t>
            </w:r>
          </w:p>
          <w:p w14:paraId="33D4BDB0"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２</w:t>
            </w:r>
          </w:p>
          <w:p w14:paraId="037DCF4D"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12" w:space="0" w:color="auto"/>
            </w:tcBorders>
          </w:tcPr>
          <w:p w14:paraId="0C865F98" w14:textId="77777777" w:rsidR="00CC1571" w:rsidRPr="00860BAE" w:rsidRDefault="00CC1571" w:rsidP="00323601">
            <w:pPr>
              <w:jc w:val="center"/>
              <w:rPr>
                <w:rFonts w:asciiTheme="minorEastAsia" w:eastAsiaTheme="minorEastAsia" w:hAnsiTheme="minorEastAsia"/>
                <w:color w:val="000000" w:themeColor="text1"/>
                <w:sz w:val="8"/>
                <w:szCs w:val="8"/>
              </w:rPr>
            </w:pPr>
          </w:p>
          <w:p w14:paraId="1A0DFA8D"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フリガナ</w:t>
            </w:r>
          </w:p>
          <w:p w14:paraId="2551ACC5" w14:textId="77777777" w:rsidR="00CC1571" w:rsidRPr="00860BAE" w:rsidRDefault="00CC1571" w:rsidP="00323601">
            <w:pPr>
              <w:jc w:val="center"/>
              <w:rPr>
                <w:rFonts w:asciiTheme="minorEastAsia" w:eastAsiaTheme="minorEastAsia" w:hAnsiTheme="minorEastAsia"/>
                <w:color w:val="000000" w:themeColor="text1"/>
                <w:sz w:val="8"/>
                <w:szCs w:val="8"/>
              </w:rPr>
            </w:pPr>
          </w:p>
        </w:tc>
        <w:tc>
          <w:tcPr>
            <w:tcW w:w="4110" w:type="dxa"/>
            <w:tcBorders>
              <w:top w:val="single" w:sz="12" w:space="0" w:color="auto"/>
            </w:tcBorders>
            <w:vAlign w:val="center"/>
          </w:tcPr>
          <w:p w14:paraId="495DC839"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1276" w:type="dxa"/>
            <w:vMerge w:val="restart"/>
            <w:tcBorders>
              <w:top w:val="single" w:sz="12" w:space="0" w:color="auto"/>
            </w:tcBorders>
            <w:vAlign w:val="center"/>
          </w:tcPr>
          <w:p w14:paraId="2DD71790"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申請者との続柄</w:t>
            </w:r>
          </w:p>
        </w:tc>
        <w:tc>
          <w:tcPr>
            <w:tcW w:w="1559" w:type="dxa"/>
            <w:vMerge w:val="restart"/>
            <w:tcBorders>
              <w:top w:val="single" w:sz="12" w:space="0" w:color="auto"/>
              <w:right w:val="single" w:sz="12" w:space="0" w:color="auto"/>
            </w:tcBorders>
            <w:vAlign w:val="center"/>
          </w:tcPr>
          <w:p w14:paraId="2FAFB586" w14:textId="77777777" w:rsidR="00CC1571" w:rsidRPr="00860BAE" w:rsidRDefault="00CC1571" w:rsidP="00323601">
            <w:pPr>
              <w:jc w:val="left"/>
              <w:rPr>
                <w:rFonts w:asciiTheme="minorEastAsia" w:eastAsiaTheme="minorEastAsia" w:hAnsiTheme="minorEastAsia"/>
                <w:color w:val="000000" w:themeColor="text1"/>
                <w:sz w:val="21"/>
                <w:szCs w:val="21"/>
              </w:rPr>
            </w:pPr>
          </w:p>
        </w:tc>
      </w:tr>
      <w:tr w:rsidR="00860BAE" w:rsidRPr="00860BAE" w14:paraId="169E8C48" w14:textId="77777777" w:rsidTr="00FC3761">
        <w:trPr>
          <w:trHeight w:val="545"/>
        </w:trPr>
        <w:tc>
          <w:tcPr>
            <w:tcW w:w="426" w:type="dxa"/>
            <w:vMerge/>
            <w:tcBorders>
              <w:left w:val="single" w:sz="12" w:space="0" w:color="auto"/>
            </w:tcBorders>
          </w:tcPr>
          <w:p w14:paraId="0963E825"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Pr>
          <w:p w14:paraId="58CD8C3D" w14:textId="77777777" w:rsidR="00CC1571" w:rsidRPr="00860BAE" w:rsidRDefault="00CC1571" w:rsidP="00323601">
            <w:pPr>
              <w:spacing w:before="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p w14:paraId="6089E4DA"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4110" w:type="dxa"/>
            <w:vAlign w:val="center"/>
          </w:tcPr>
          <w:p w14:paraId="251D74E9" w14:textId="77777777" w:rsidR="00CC1571" w:rsidRPr="00860BAE" w:rsidRDefault="00CC1571" w:rsidP="00323601">
            <w:pPr>
              <w:rPr>
                <w:rFonts w:asciiTheme="minorEastAsia" w:eastAsiaTheme="minorEastAsia" w:hAnsiTheme="minorEastAsia"/>
                <w:color w:val="000000" w:themeColor="text1"/>
                <w:sz w:val="21"/>
                <w:szCs w:val="21"/>
              </w:rPr>
            </w:pPr>
          </w:p>
        </w:tc>
        <w:tc>
          <w:tcPr>
            <w:tcW w:w="1276" w:type="dxa"/>
            <w:vMerge/>
            <w:vAlign w:val="center"/>
          </w:tcPr>
          <w:p w14:paraId="761ACFD4" w14:textId="77777777" w:rsidR="00CC1571" w:rsidRPr="00860BAE" w:rsidRDefault="00CC1571" w:rsidP="00323601">
            <w:pPr>
              <w:rPr>
                <w:rFonts w:asciiTheme="minorEastAsia" w:eastAsiaTheme="minorEastAsia" w:hAnsiTheme="minorEastAsia"/>
                <w:color w:val="000000" w:themeColor="text1"/>
                <w:sz w:val="21"/>
                <w:szCs w:val="21"/>
              </w:rPr>
            </w:pPr>
          </w:p>
        </w:tc>
        <w:tc>
          <w:tcPr>
            <w:tcW w:w="1559" w:type="dxa"/>
            <w:vMerge/>
            <w:tcBorders>
              <w:right w:val="single" w:sz="12" w:space="0" w:color="auto"/>
            </w:tcBorders>
            <w:vAlign w:val="center"/>
          </w:tcPr>
          <w:p w14:paraId="7DA3F943" w14:textId="77777777" w:rsidR="00CC1571" w:rsidRPr="00860BAE" w:rsidRDefault="00CC1571" w:rsidP="00323601">
            <w:pPr>
              <w:jc w:val="center"/>
              <w:rPr>
                <w:rFonts w:asciiTheme="minorEastAsia" w:eastAsiaTheme="minorEastAsia" w:hAnsiTheme="minorEastAsia"/>
                <w:color w:val="000000" w:themeColor="text1"/>
                <w:sz w:val="21"/>
                <w:szCs w:val="21"/>
              </w:rPr>
            </w:pPr>
          </w:p>
        </w:tc>
      </w:tr>
      <w:tr w:rsidR="00860BAE" w:rsidRPr="00860BAE" w14:paraId="5A39331C" w14:textId="77777777" w:rsidTr="00FC3761">
        <w:trPr>
          <w:trHeight w:val="1467"/>
        </w:trPr>
        <w:tc>
          <w:tcPr>
            <w:tcW w:w="426" w:type="dxa"/>
            <w:vMerge/>
            <w:tcBorders>
              <w:left w:val="single" w:sz="12" w:space="0" w:color="auto"/>
            </w:tcBorders>
          </w:tcPr>
          <w:p w14:paraId="5B787342"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36EA814B" w14:textId="77777777" w:rsidR="00CC1571" w:rsidRPr="00860BAE" w:rsidRDefault="00CC1571" w:rsidP="00323601">
            <w:pPr>
              <w:rPr>
                <w:rFonts w:asciiTheme="minorEastAsia" w:eastAsiaTheme="minorEastAsia" w:hAnsiTheme="minorEastAsia"/>
                <w:color w:val="000000" w:themeColor="text1"/>
                <w:sz w:val="21"/>
                <w:szCs w:val="21"/>
              </w:rPr>
            </w:pPr>
          </w:p>
          <w:p w14:paraId="5D6EFDAD" w14:textId="77777777" w:rsidR="00CC1571" w:rsidRPr="00860BAE" w:rsidRDefault="00CC1571" w:rsidP="00323601">
            <w:pPr>
              <w:rPr>
                <w:rFonts w:asciiTheme="minorEastAsia" w:eastAsiaTheme="minorEastAsia" w:hAnsiTheme="minorEastAsia"/>
                <w:color w:val="000000" w:themeColor="text1"/>
                <w:sz w:val="21"/>
                <w:szCs w:val="21"/>
              </w:rPr>
            </w:pPr>
          </w:p>
          <w:p w14:paraId="0606B11D" w14:textId="77777777" w:rsidR="00CC1571" w:rsidRPr="00860BAE" w:rsidRDefault="00CC1571" w:rsidP="00323601">
            <w:pPr>
              <w:spacing w:after="240"/>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tc>
        <w:tc>
          <w:tcPr>
            <w:tcW w:w="6945" w:type="dxa"/>
            <w:gridSpan w:val="3"/>
            <w:tcBorders>
              <w:bottom w:val="single" w:sz="4" w:space="0" w:color="auto"/>
              <w:right w:val="single" w:sz="12" w:space="0" w:color="auto"/>
            </w:tcBorders>
          </w:tcPr>
          <w:p w14:paraId="49C56227"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申請者と同じ場合は左に✔を入れてください。）</w:t>
            </w:r>
          </w:p>
          <w:p w14:paraId="345349FC" w14:textId="77777777" w:rsidR="00CC1571" w:rsidRPr="00860BAE" w:rsidRDefault="00CC1571" w:rsidP="00323601">
            <w:pPr>
              <w:widowControl/>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4"/>
                <w:szCs w:val="24"/>
              </w:rPr>
              <w:t>〒</w:t>
            </w:r>
            <w:r w:rsidRPr="00860BAE">
              <w:rPr>
                <w:rFonts w:asciiTheme="minorEastAsia" w:eastAsiaTheme="minorEastAsia" w:hAnsiTheme="minorEastAsia" w:hint="eastAsia"/>
                <w:color w:val="000000" w:themeColor="text1"/>
                <w:sz w:val="21"/>
                <w:szCs w:val="21"/>
              </w:rPr>
              <w:t xml:space="preserve">　　　　－　　　　</w:t>
            </w:r>
          </w:p>
          <w:p w14:paraId="7A4A1DE3" w14:textId="77777777" w:rsidR="00CC1571" w:rsidRPr="00860BAE" w:rsidRDefault="00CC1571" w:rsidP="00323601">
            <w:pPr>
              <w:spacing w:before="240"/>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rPr>
              <w:t xml:space="preserve">　　　　　　</w:t>
            </w:r>
            <w:r w:rsidRPr="00860BAE">
              <w:rPr>
                <w:rFonts w:asciiTheme="minorEastAsia" w:eastAsiaTheme="minorEastAsia" w:hAnsiTheme="minorEastAsia" w:hint="eastAsia"/>
                <w:color w:val="000000" w:themeColor="text1"/>
                <w:sz w:val="18"/>
                <w:szCs w:val="18"/>
                <w:lang w:eastAsia="zh-CN"/>
              </w:rPr>
              <w:t>都道　　　　　　　市区</w:t>
            </w:r>
          </w:p>
          <w:p w14:paraId="53C8D250" w14:textId="11FA362E" w:rsidR="00CC1571" w:rsidRPr="00860BAE" w:rsidRDefault="00CC1571" w:rsidP="00986034">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lang w:eastAsia="zh-CN"/>
              </w:rPr>
              <w:t xml:space="preserve">府県　　　　　　　</w:t>
            </w:r>
            <w:r w:rsidRPr="00860BAE">
              <w:rPr>
                <w:rFonts w:asciiTheme="minorEastAsia" w:eastAsiaTheme="minorEastAsia" w:hAnsiTheme="minorEastAsia" w:hint="eastAsia"/>
                <w:color w:val="000000" w:themeColor="text1"/>
                <w:sz w:val="18"/>
                <w:szCs w:val="18"/>
              </w:rPr>
              <w:t>町村</w:t>
            </w:r>
          </w:p>
        </w:tc>
      </w:tr>
      <w:tr w:rsidR="00860BAE" w:rsidRPr="00860BAE" w14:paraId="66D85456" w14:textId="77777777" w:rsidTr="00FC3761">
        <w:trPr>
          <w:trHeight w:val="700"/>
        </w:trPr>
        <w:tc>
          <w:tcPr>
            <w:tcW w:w="426" w:type="dxa"/>
            <w:vMerge/>
            <w:tcBorders>
              <w:left w:val="single" w:sz="12" w:space="0" w:color="auto"/>
            </w:tcBorders>
          </w:tcPr>
          <w:p w14:paraId="5F6A9029"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bottom w:val="single" w:sz="4" w:space="0" w:color="auto"/>
            </w:tcBorders>
          </w:tcPr>
          <w:p w14:paraId="162970AE" w14:textId="77777777" w:rsidR="00CC1571" w:rsidRPr="00860BAE" w:rsidRDefault="00CC1571" w:rsidP="00323601">
            <w:pPr>
              <w:rPr>
                <w:rFonts w:asciiTheme="minorEastAsia" w:eastAsiaTheme="minorEastAsia" w:hAnsiTheme="minorEastAsia"/>
                <w:color w:val="000000" w:themeColor="text1"/>
                <w:sz w:val="21"/>
                <w:szCs w:val="21"/>
              </w:rPr>
            </w:pPr>
          </w:p>
          <w:p w14:paraId="4ED47962"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p w14:paraId="48418AF4" w14:textId="77777777" w:rsidR="00CC1571" w:rsidRPr="00860BAE" w:rsidRDefault="00CC1571" w:rsidP="00323601">
            <w:pPr>
              <w:rPr>
                <w:rFonts w:asciiTheme="minorEastAsia" w:eastAsiaTheme="minorEastAsia" w:hAnsiTheme="minorEastAsia"/>
                <w:color w:val="000000" w:themeColor="text1"/>
                <w:sz w:val="21"/>
                <w:szCs w:val="21"/>
              </w:rPr>
            </w:pPr>
          </w:p>
        </w:tc>
        <w:tc>
          <w:tcPr>
            <w:tcW w:w="6945" w:type="dxa"/>
            <w:gridSpan w:val="3"/>
            <w:tcBorders>
              <w:bottom w:val="single" w:sz="4" w:space="0" w:color="auto"/>
              <w:right w:val="single" w:sz="12" w:space="0" w:color="auto"/>
            </w:tcBorders>
          </w:tcPr>
          <w:p w14:paraId="157C9121" w14:textId="77777777" w:rsidR="00CC1571" w:rsidRPr="00860BAE" w:rsidRDefault="00CC1571" w:rsidP="00323601">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860BAE" w:rsidRPr="00860BAE" w14:paraId="2ACD89CE" w14:textId="77777777" w:rsidTr="00FC3761">
        <w:trPr>
          <w:trHeight w:val="706"/>
        </w:trPr>
        <w:tc>
          <w:tcPr>
            <w:tcW w:w="426" w:type="dxa"/>
            <w:vMerge/>
            <w:tcBorders>
              <w:left w:val="single" w:sz="12" w:space="0" w:color="auto"/>
              <w:bottom w:val="nil"/>
            </w:tcBorders>
          </w:tcPr>
          <w:p w14:paraId="14284DAC"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tcBorders>
            <w:vAlign w:val="center"/>
          </w:tcPr>
          <w:p w14:paraId="69387E92" w14:textId="77777777" w:rsidR="00CC1571" w:rsidRPr="00860BAE" w:rsidRDefault="00CC1571" w:rsidP="00FC3761">
            <w:pPr>
              <w:rPr>
                <w:rFonts w:asciiTheme="minorEastAsia" w:eastAsiaTheme="minorEastAsia" w:hAnsiTheme="minorEastAsia"/>
                <w:color w:val="000000" w:themeColor="text1"/>
                <w:sz w:val="8"/>
                <w:szCs w:val="8"/>
              </w:rPr>
            </w:pPr>
            <w:r w:rsidRPr="00860BAE">
              <w:rPr>
                <w:rFonts w:asciiTheme="minorEastAsia" w:eastAsiaTheme="minorEastAsia" w:hAnsiTheme="minorEastAsia" w:hint="eastAsia"/>
                <w:color w:val="000000" w:themeColor="text1"/>
                <w:sz w:val="8"/>
                <w:szCs w:val="8"/>
              </w:rPr>
              <w:t xml:space="preserve">　　</w:t>
            </w:r>
          </w:p>
          <w:p w14:paraId="375CA4FF" w14:textId="063B432D" w:rsidR="00CC1571" w:rsidRPr="00860BAE" w:rsidRDefault="00790421" w:rsidP="00FC376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〇〇年１月１日時点で</w:t>
            </w:r>
            <w:r w:rsidR="00CC1571" w:rsidRPr="00860BAE">
              <w:rPr>
                <w:rFonts w:asciiTheme="minorEastAsia" w:eastAsiaTheme="minorEastAsia" w:hAnsiTheme="minorEastAsia" w:hint="eastAsia"/>
                <w:color w:val="000000" w:themeColor="text1"/>
                <w:sz w:val="21"/>
                <w:szCs w:val="21"/>
              </w:rPr>
              <w:t>生活保護を受給している</w:t>
            </w:r>
          </w:p>
        </w:tc>
        <w:tc>
          <w:tcPr>
            <w:tcW w:w="6945" w:type="dxa"/>
            <w:gridSpan w:val="3"/>
            <w:tcBorders>
              <w:top w:val="single" w:sz="4" w:space="0" w:color="auto"/>
              <w:right w:val="single" w:sz="12" w:space="0" w:color="auto"/>
            </w:tcBorders>
          </w:tcPr>
          <w:p w14:paraId="78328B12" w14:textId="77777777" w:rsidR="00CC1571" w:rsidRPr="00860BAE" w:rsidRDefault="00CC1571" w:rsidP="00323601">
            <w:pPr>
              <w:jc w:val="center"/>
              <w:rPr>
                <w:rFonts w:asciiTheme="minorEastAsia" w:eastAsiaTheme="minorEastAsia" w:hAnsiTheme="minorEastAsia"/>
                <w:color w:val="000000" w:themeColor="text1"/>
                <w:sz w:val="21"/>
                <w:szCs w:val="21"/>
              </w:rPr>
            </w:pPr>
          </w:p>
          <w:p w14:paraId="460E39D5"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6D2597D7" w14:textId="77777777" w:rsidTr="00FC3761">
        <w:trPr>
          <w:trHeight w:val="416"/>
        </w:trPr>
        <w:tc>
          <w:tcPr>
            <w:tcW w:w="426" w:type="dxa"/>
            <w:tcBorders>
              <w:top w:val="nil"/>
              <w:left w:val="single" w:sz="12" w:space="0" w:color="auto"/>
              <w:bottom w:val="single" w:sz="12" w:space="0" w:color="auto"/>
            </w:tcBorders>
          </w:tcPr>
          <w:p w14:paraId="2A2C6D1E" w14:textId="77777777" w:rsidR="00CC1571" w:rsidRPr="00860BAE" w:rsidRDefault="00CC1571" w:rsidP="00323601">
            <w:pPr>
              <w:rPr>
                <w:rFonts w:asciiTheme="minorEastAsia" w:eastAsiaTheme="minorEastAsia" w:hAnsiTheme="minorEastAsia"/>
                <w:color w:val="000000" w:themeColor="text1"/>
                <w:sz w:val="21"/>
                <w:szCs w:val="21"/>
              </w:rPr>
            </w:pPr>
          </w:p>
        </w:tc>
        <w:tc>
          <w:tcPr>
            <w:tcW w:w="2258" w:type="dxa"/>
            <w:tcBorders>
              <w:top w:val="single" w:sz="4" w:space="0" w:color="auto"/>
              <w:bottom w:val="single" w:sz="12" w:space="0" w:color="auto"/>
            </w:tcBorders>
          </w:tcPr>
          <w:p w14:paraId="0562E41B" w14:textId="15507E40" w:rsidR="00CC1571" w:rsidRPr="00860BAE" w:rsidRDefault="0032360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CC1571" w:rsidRPr="00860BAE">
              <w:rPr>
                <w:rFonts w:asciiTheme="minorEastAsia" w:eastAsiaTheme="minorEastAsia" w:hAnsiTheme="minorEastAsia" w:hint="eastAsia"/>
                <w:color w:val="000000" w:themeColor="text1"/>
                <w:sz w:val="21"/>
                <w:szCs w:val="21"/>
              </w:rPr>
              <w:t>年1月1日時点で日本国内に住民票の登録が</w:t>
            </w:r>
            <w:r w:rsidR="00790421" w:rsidRPr="00860BAE">
              <w:rPr>
                <w:rFonts w:asciiTheme="minorEastAsia" w:eastAsiaTheme="minorEastAsia" w:hAnsiTheme="minorEastAsia" w:hint="eastAsia"/>
                <w:color w:val="000000" w:themeColor="text1"/>
                <w:sz w:val="21"/>
                <w:szCs w:val="21"/>
              </w:rPr>
              <w:t>ある</w:t>
            </w:r>
            <w:r w:rsidR="00CC1571" w:rsidRPr="00860BAE">
              <w:rPr>
                <w:rFonts w:asciiTheme="minorEastAsia" w:eastAsiaTheme="minorEastAsia" w:hAnsiTheme="minorEastAsia" w:hint="eastAsia"/>
                <w:color w:val="000000" w:themeColor="text1"/>
                <w:sz w:val="21"/>
                <w:szCs w:val="21"/>
              </w:rPr>
              <w:t>。</w:t>
            </w:r>
          </w:p>
        </w:tc>
        <w:tc>
          <w:tcPr>
            <w:tcW w:w="6945" w:type="dxa"/>
            <w:gridSpan w:val="3"/>
            <w:tcBorders>
              <w:bottom w:val="single" w:sz="12" w:space="0" w:color="auto"/>
              <w:right w:val="single" w:sz="12" w:space="0" w:color="auto"/>
            </w:tcBorders>
          </w:tcPr>
          <w:p w14:paraId="3DD588DF"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p>
          <w:p w14:paraId="43F09B2B" w14:textId="77777777" w:rsidR="00CC1571" w:rsidRPr="00860BAE" w:rsidRDefault="00CC1571" w:rsidP="00323601">
            <w:pPr>
              <w:snapToGrid w:val="0"/>
              <w:spacing w:before="240" w:line="60" w:lineRule="auto"/>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p w14:paraId="007D9764" w14:textId="77777777" w:rsidR="00CC1571" w:rsidRPr="00860BAE" w:rsidRDefault="00CC1571" w:rsidP="00323601">
            <w:pPr>
              <w:rPr>
                <w:rFonts w:asciiTheme="minorEastAsia" w:eastAsiaTheme="minorEastAsia" w:hAnsiTheme="minorEastAsia"/>
                <w:color w:val="000000" w:themeColor="text1"/>
                <w:sz w:val="21"/>
                <w:szCs w:val="21"/>
              </w:rPr>
            </w:pPr>
          </w:p>
        </w:tc>
      </w:tr>
    </w:tbl>
    <w:p w14:paraId="4956A321" w14:textId="5399FA9C" w:rsidR="00CC1571" w:rsidRPr="00860BAE" w:rsidRDefault="00CC1571" w:rsidP="00CC1571">
      <w:pPr>
        <w:widowControl/>
        <w:jc w:val="left"/>
        <w:rPr>
          <w:rFonts w:asciiTheme="minorEastAsia" w:eastAsiaTheme="minorEastAsia" w:hAnsiTheme="minorEastAsia"/>
          <w:color w:val="000000" w:themeColor="text1"/>
          <w:sz w:val="21"/>
        </w:rPr>
      </w:pPr>
    </w:p>
    <w:p w14:paraId="6CA58FAD" w14:textId="77777777" w:rsidR="00790421" w:rsidRPr="00860BAE" w:rsidRDefault="00790421" w:rsidP="00CC1571">
      <w:pPr>
        <w:widowControl/>
        <w:jc w:val="left"/>
        <w:rPr>
          <w:rFonts w:asciiTheme="minorEastAsia" w:eastAsiaTheme="minorEastAsia" w:hAnsiTheme="minorEastAsia"/>
          <w:color w:val="000000" w:themeColor="text1"/>
          <w:sz w:val="21"/>
        </w:rPr>
      </w:pPr>
    </w:p>
    <w:p w14:paraId="1BBD10FE" w14:textId="77777777" w:rsidR="00CC1571" w:rsidRPr="00860BAE" w:rsidRDefault="00CC1571" w:rsidP="00CC1571">
      <w:pPr>
        <w:widowControl/>
        <w:jc w:val="left"/>
        <w:rPr>
          <w:rFonts w:asciiTheme="minorEastAsia" w:eastAsiaTheme="minorEastAsia" w:hAnsiTheme="minorEastAsia"/>
          <w:color w:val="000000" w:themeColor="text1"/>
          <w:shd w:val="pct15" w:color="auto" w:fill="FFFFFF"/>
        </w:rPr>
      </w:pPr>
      <w:r w:rsidRPr="00860BAE">
        <w:rPr>
          <w:rFonts w:asciiTheme="minorEastAsia" w:eastAsiaTheme="minorEastAsia" w:hAnsiTheme="minorEastAsia" w:hint="eastAsia"/>
          <w:color w:val="000000" w:themeColor="text1"/>
          <w:shd w:val="pct15" w:color="auto" w:fill="FFFFFF"/>
        </w:rPr>
        <w:t>資産の申告</w:t>
      </w:r>
    </w:p>
    <w:tbl>
      <w:tblPr>
        <w:tblStyle w:val="a7"/>
        <w:tblW w:w="9619" w:type="dxa"/>
        <w:tblInd w:w="5" w:type="dxa"/>
        <w:tblLayout w:type="fixed"/>
        <w:tblLook w:val="04A0" w:firstRow="1" w:lastRow="0" w:firstColumn="1" w:lastColumn="0" w:noHBand="0" w:noVBand="1"/>
      </w:tblPr>
      <w:tblGrid>
        <w:gridCol w:w="4516"/>
        <w:gridCol w:w="1701"/>
        <w:gridCol w:w="1701"/>
        <w:gridCol w:w="1701"/>
      </w:tblGrid>
      <w:tr w:rsidR="00860BAE" w:rsidRPr="00860BAE" w14:paraId="3F272010" w14:textId="77777777" w:rsidTr="00FC3761">
        <w:trPr>
          <w:trHeight w:val="420"/>
        </w:trPr>
        <w:tc>
          <w:tcPr>
            <w:tcW w:w="4516" w:type="dxa"/>
            <w:tcBorders>
              <w:top w:val="single" w:sz="12" w:space="0" w:color="auto"/>
              <w:left w:val="single" w:sz="12" w:space="0" w:color="auto"/>
            </w:tcBorders>
          </w:tcPr>
          <w:p w14:paraId="10977431" w14:textId="77777777" w:rsidR="00986034" w:rsidRPr="00860BAE" w:rsidRDefault="00986034" w:rsidP="00323601">
            <w:pPr>
              <w:rPr>
                <w:rFonts w:asciiTheme="minorEastAsia" w:eastAsiaTheme="minorEastAsia" w:hAnsiTheme="minorEastAsia"/>
                <w:color w:val="000000" w:themeColor="text1"/>
                <w:sz w:val="21"/>
                <w:szCs w:val="21"/>
              </w:rPr>
            </w:pPr>
          </w:p>
          <w:p w14:paraId="4F52FFAC" w14:textId="77777777" w:rsidR="00CC1571" w:rsidRPr="00860BAE" w:rsidRDefault="00CC1571" w:rsidP="00323601">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申請者（あなた）と生計維持者（原則父母）の資産の合計は2,000万円未満（生計維持者が1人の場合は1,250万円未満）ですか。</w:t>
            </w:r>
          </w:p>
          <w:p w14:paraId="3F41983F" w14:textId="1D513460" w:rsidR="00986034" w:rsidRPr="00860BAE" w:rsidRDefault="00986034" w:rsidP="00323601">
            <w:pPr>
              <w:rPr>
                <w:rFonts w:asciiTheme="minorEastAsia" w:eastAsiaTheme="minorEastAsia" w:hAnsiTheme="minorEastAsia"/>
                <w:color w:val="000000" w:themeColor="text1"/>
                <w:sz w:val="21"/>
                <w:szCs w:val="21"/>
              </w:rPr>
            </w:pPr>
          </w:p>
        </w:tc>
        <w:tc>
          <w:tcPr>
            <w:tcW w:w="5103" w:type="dxa"/>
            <w:gridSpan w:val="3"/>
            <w:tcBorders>
              <w:top w:val="single" w:sz="12" w:space="0" w:color="auto"/>
              <w:right w:val="single" w:sz="12" w:space="0" w:color="auto"/>
            </w:tcBorders>
            <w:vAlign w:val="center"/>
          </w:tcPr>
          <w:p w14:paraId="527A76A9" w14:textId="77777777" w:rsidR="00CC1571" w:rsidRPr="00860BAE" w:rsidRDefault="00CC1571" w:rsidP="00FC3761">
            <w:pPr>
              <w:ind w:firstLineChars="500" w:firstLine="1050"/>
              <w:rPr>
                <w:rFonts w:asciiTheme="minorEastAsia" w:eastAsia="SimSun"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はい　　　・　　　いいえ</w:t>
            </w:r>
          </w:p>
        </w:tc>
      </w:tr>
      <w:tr w:rsidR="00860BAE" w:rsidRPr="00860BAE" w14:paraId="3A0A6C24" w14:textId="77777777" w:rsidTr="00FC3761">
        <w:trPr>
          <w:trHeight w:val="420"/>
        </w:trPr>
        <w:tc>
          <w:tcPr>
            <w:tcW w:w="9619" w:type="dxa"/>
            <w:gridSpan w:val="4"/>
            <w:tcBorders>
              <w:top w:val="single" w:sz="12" w:space="0" w:color="auto"/>
              <w:left w:val="nil"/>
              <w:bottom w:val="single" w:sz="12" w:space="0" w:color="auto"/>
              <w:right w:val="nil"/>
            </w:tcBorders>
          </w:tcPr>
          <w:p w14:paraId="017CEDC7" w14:textId="77777777" w:rsidR="00CC1571" w:rsidRPr="00860BAE" w:rsidRDefault="00CC1571" w:rsidP="00302A4F">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※「いいえ」を選んだ場合は、基準を満たしていないため、授業料等減免を受けられません。</w:t>
            </w:r>
          </w:p>
          <w:p w14:paraId="0D02A897" w14:textId="30BAADC1" w:rsidR="00986034" w:rsidRPr="00860BAE" w:rsidRDefault="00986034" w:rsidP="00302A4F">
            <w:pPr>
              <w:rPr>
                <w:rFonts w:asciiTheme="minorEastAsia" w:eastAsiaTheme="minorEastAsia" w:hAnsiTheme="minorEastAsia"/>
                <w:color w:val="000000" w:themeColor="text1"/>
                <w:sz w:val="21"/>
                <w:szCs w:val="21"/>
              </w:rPr>
            </w:pPr>
          </w:p>
        </w:tc>
      </w:tr>
      <w:tr w:rsidR="00860BAE" w:rsidRPr="00860BAE" w14:paraId="77FFD25A" w14:textId="77777777" w:rsidTr="00FC3761">
        <w:trPr>
          <w:trHeight w:val="584"/>
        </w:trPr>
        <w:tc>
          <w:tcPr>
            <w:tcW w:w="4516" w:type="dxa"/>
            <w:vMerge w:val="restart"/>
            <w:tcBorders>
              <w:top w:val="single" w:sz="12" w:space="0" w:color="auto"/>
              <w:left w:val="single" w:sz="12" w:space="0" w:color="auto"/>
            </w:tcBorders>
          </w:tcPr>
          <w:p w14:paraId="622013F1" w14:textId="77777777" w:rsidR="00302A4F" w:rsidRPr="00860BAE" w:rsidRDefault="00302A4F" w:rsidP="00323601">
            <w:pPr>
              <w:jc w:val="center"/>
              <w:rPr>
                <w:rFonts w:asciiTheme="minorEastAsia" w:eastAsiaTheme="minorEastAsia" w:hAnsiTheme="minorEastAsia"/>
                <w:color w:val="000000" w:themeColor="text1"/>
                <w:sz w:val="21"/>
                <w:szCs w:val="21"/>
              </w:rPr>
            </w:pPr>
          </w:p>
          <w:p w14:paraId="3CE37F43" w14:textId="61BE71C9" w:rsidR="00CC1571" w:rsidRPr="00860BAE" w:rsidRDefault="00CC1571" w:rsidP="00F42C9C">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申請者（あなた）と生計維持者（原則父母）の資産額</w:t>
            </w:r>
          </w:p>
          <w:p w14:paraId="2C26560E" w14:textId="77777777" w:rsidR="00CC1571" w:rsidRPr="00860BAE" w:rsidRDefault="00CC1571" w:rsidP="00F42C9C">
            <w:pPr>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（1万円未満は切り捨てて記入）</w:t>
            </w:r>
          </w:p>
          <w:p w14:paraId="7E96138A" w14:textId="03AA0249" w:rsidR="00302A4F" w:rsidRPr="00860BAE" w:rsidRDefault="00302A4F" w:rsidP="00323601">
            <w:pPr>
              <w:jc w:val="center"/>
              <w:rPr>
                <w:rFonts w:asciiTheme="minorEastAsia" w:eastAsiaTheme="minorEastAsia" w:hAnsiTheme="minorEastAsia"/>
                <w:color w:val="000000" w:themeColor="text1"/>
                <w:sz w:val="21"/>
                <w:szCs w:val="21"/>
              </w:rPr>
            </w:pPr>
          </w:p>
        </w:tc>
        <w:tc>
          <w:tcPr>
            <w:tcW w:w="1701" w:type="dxa"/>
            <w:tcBorders>
              <w:top w:val="single" w:sz="12" w:space="0" w:color="auto"/>
              <w:right w:val="single" w:sz="4" w:space="0" w:color="auto"/>
            </w:tcBorders>
            <w:vAlign w:val="center"/>
          </w:tcPr>
          <w:p w14:paraId="5E788C0B"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申請者</w:t>
            </w:r>
          </w:p>
          <w:p w14:paraId="51A16606" w14:textId="77777777" w:rsidR="00CC1571" w:rsidRPr="00860BAE" w:rsidRDefault="00CC1571" w:rsidP="0032360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（あなた）</w:t>
            </w:r>
          </w:p>
        </w:tc>
        <w:tc>
          <w:tcPr>
            <w:tcW w:w="1701" w:type="dxa"/>
            <w:tcBorders>
              <w:top w:val="single" w:sz="12" w:space="0" w:color="auto"/>
              <w:left w:val="single" w:sz="4" w:space="0" w:color="auto"/>
              <w:right w:val="single" w:sz="4" w:space="0" w:color="auto"/>
            </w:tcBorders>
            <w:vAlign w:val="center"/>
          </w:tcPr>
          <w:p w14:paraId="37D3E0D4" w14:textId="77777777" w:rsidR="00CC1571" w:rsidRPr="00860BAE" w:rsidRDefault="00CC1571" w:rsidP="00F42C9C">
            <w:pPr>
              <w:widowControl/>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生計維持者１</w:t>
            </w:r>
          </w:p>
        </w:tc>
        <w:tc>
          <w:tcPr>
            <w:tcW w:w="1701" w:type="dxa"/>
            <w:tcBorders>
              <w:top w:val="single" w:sz="12" w:space="0" w:color="auto"/>
              <w:left w:val="single" w:sz="4" w:space="0" w:color="auto"/>
              <w:right w:val="single" w:sz="12" w:space="0" w:color="auto"/>
            </w:tcBorders>
            <w:vAlign w:val="center"/>
          </w:tcPr>
          <w:p w14:paraId="5664E707" w14:textId="77777777" w:rsidR="00CC1571" w:rsidRPr="00860BAE" w:rsidRDefault="00CC1571" w:rsidP="00F42C9C">
            <w:pPr>
              <w:widowControl/>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生計維持者２</w:t>
            </w:r>
          </w:p>
        </w:tc>
      </w:tr>
      <w:tr w:rsidR="00CC1571" w:rsidRPr="00860BAE" w14:paraId="1F768E96" w14:textId="77777777" w:rsidTr="00FC3761">
        <w:trPr>
          <w:trHeight w:val="318"/>
        </w:trPr>
        <w:tc>
          <w:tcPr>
            <w:tcW w:w="4516" w:type="dxa"/>
            <w:vMerge/>
            <w:tcBorders>
              <w:left w:val="single" w:sz="12" w:space="0" w:color="auto"/>
              <w:bottom w:val="single" w:sz="12" w:space="0" w:color="auto"/>
            </w:tcBorders>
          </w:tcPr>
          <w:p w14:paraId="2C35CC98" w14:textId="77777777" w:rsidR="00CC1571" w:rsidRPr="00860BAE" w:rsidRDefault="00CC1571" w:rsidP="00323601">
            <w:pPr>
              <w:jc w:val="center"/>
              <w:rPr>
                <w:rFonts w:asciiTheme="minorEastAsia" w:eastAsiaTheme="minorEastAsia" w:hAnsiTheme="minorEastAsia"/>
                <w:color w:val="000000" w:themeColor="text1"/>
                <w:sz w:val="21"/>
                <w:szCs w:val="21"/>
              </w:rPr>
            </w:pPr>
          </w:p>
        </w:tc>
        <w:tc>
          <w:tcPr>
            <w:tcW w:w="1701" w:type="dxa"/>
            <w:tcBorders>
              <w:bottom w:val="single" w:sz="12" w:space="0" w:color="auto"/>
              <w:right w:val="single" w:sz="4" w:space="0" w:color="auto"/>
            </w:tcBorders>
            <w:vAlign w:val="center"/>
          </w:tcPr>
          <w:p w14:paraId="26F6AD79" w14:textId="77777777" w:rsidR="00CC1571" w:rsidRPr="00860BAE" w:rsidRDefault="00CC1571" w:rsidP="00323601">
            <w:pPr>
              <w:jc w:val="right"/>
              <w:rPr>
                <w:rFonts w:asciiTheme="minorEastAsia" w:eastAsiaTheme="minorEastAsia" w:hAnsiTheme="minorEastAsia"/>
                <w:color w:val="000000" w:themeColor="text1"/>
                <w:sz w:val="21"/>
                <w:szCs w:val="21"/>
              </w:rPr>
            </w:pPr>
          </w:p>
          <w:p w14:paraId="6069D505" w14:textId="77777777" w:rsidR="00CC1571" w:rsidRPr="00860BAE" w:rsidRDefault="00CC1571" w:rsidP="00323601">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万円</w:t>
            </w:r>
          </w:p>
        </w:tc>
        <w:tc>
          <w:tcPr>
            <w:tcW w:w="1701" w:type="dxa"/>
            <w:tcBorders>
              <w:left w:val="single" w:sz="4" w:space="0" w:color="auto"/>
              <w:bottom w:val="single" w:sz="12" w:space="0" w:color="auto"/>
              <w:right w:val="single" w:sz="4" w:space="0" w:color="auto"/>
            </w:tcBorders>
            <w:vAlign w:val="center"/>
          </w:tcPr>
          <w:p w14:paraId="571E0764" w14:textId="77777777" w:rsidR="00CC1571" w:rsidRPr="00860BAE" w:rsidRDefault="00CC1571" w:rsidP="00323601">
            <w:pPr>
              <w:jc w:val="right"/>
              <w:rPr>
                <w:rFonts w:asciiTheme="minorEastAsia" w:eastAsiaTheme="minorEastAsia" w:hAnsiTheme="minorEastAsia"/>
                <w:color w:val="000000" w:themeColor="text1"/>
                <w:sz w:val="21"/>
                <w:szCs w:val="21"/>
              </w:rPr>
            </w:pPr>
          </w:p>
          <w:p w14:paraId="360E7AB8" w14:textId="77777777" w:rsidR="00CC1571" w:rsidRPr="00860BAE" w:rsidRDefault="00CC1571" w:rsidP="00323601">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万円</w:t>
            </w:r>
          </w:p>
        </w:tc>
        <w:tc>
          <w:tcPr>
            <w:tcW w:w="1701" w:type="dxa"/>
            <w:tcBorders>
              <w:left w:val="single" w:sz="4" w:space="0" w:color="auto"/>
              <w:bottom w:val="single" w:sz="12" w:space="0" w:color="auto"/>
              <w:right w:val="single" w:sz="12" w:space="0" w:color="auto"/>
            </w:tcBorders>
            <w:vAlign w:val="center"/>
          </w:tcPr>
          <w:p w14:paraId="6486B431" w14:textId="77777777" w:rsidR="00CC1571" w:rsidRPr="00860BAE" w:rsidRDefault="00CC1571" w:rsidP="00323601">
            <w:pPr>
              <w:jc w:val="right"/>
              <w:rPr>
                <w:rFonts w:asciiTheme="minorEastAsia" w:eastAsiaTheme="minorEastAsia" w:hAnsiTheme="minorEastAsia"/>
                <w:color w:val="000000" w:themeColor="text1"/>
                <w:sz w:val="21"/>
                <w:szCs w:val="21"/>
              </w:rPr>
            </w:pPr>
          </w:p>
          <w:p w14:paraId="1EBBA35B" w14:textId="77777777" w:rsidR="00CC1571" w:rsidRPr="00860BAE" w:rsidRDefault="00CC1571" w:rsidP="00323601">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万円</w:t>
            </w:r>
          </w:p>
        </w:tc>
      </w:tr>
    </w:tbl>
    <w:p w14:paraId="54286A1D" w14:textId="77777777" w:rsidR="00CC1571" w:rsidRPr="00860BAE" w:rsidRDefault="00CC1571" w:rsidP="00CC1571">
      <w:pPr>
        <w:widowControl/>
        <w:jc w:val="left"/>
        <w:rPr>
          <w:rFonts w:asciiTheme="minorEastAsia" w:eastAsiaTheme="minorEastAsia" w:hAnsiTheme="minorEastAsia"/>
          <w:color w:val="000000" w:themeColor="text1"/>
          <w:sz w:val="21"/>
        </w:rPr>
      </w:pPr>
    </w:p>
    <w:p w14:paraId="7FC34186" w14:textId="17B1EB94" w:rsidR="00CC1571" w:rsidRPr="00860BAE" w:rsidRDefault="00CC1571"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w:t>
      </w:r>
      <w:r w:rsidR="00F42C9C" w:rsidRPr="00860BAE">
        <w:rPr>
          <w:rFonts w:asciiTheme="minorEastAsia" w:eastAsiaTheme="minorEastAsia" w:hAnsiTheme="minorEastAsia" w:hint="eastAsia"/>
          <w:color w:val="000000" w:themeColor="text1"/>
          <w:sz w:val="21"/>
        </w:rPr>
        <w:t xml:space="preserve">　</w:t>
      </w:r>
      <w:r w:rsidRPr="00860BAE">
        <w:rPr>
          <w:rFonts w:asciiTheme="minorEastAsia" w:eastAsiaTheme="minorEastAsia" w:hAnsiTheme="minorEastAsia" w:hint="eastAsia"/>
          <w:color w:val="000000" w:themeColor="text1"/>
          <w:sz w:val="21"/>
        </w:rPr>
        <w:t>申請者（あなた）と生計維持者（原則父母）に関する市町村発行の最新の「住民票の写し」及び「課税証明書」を添付してください。課税証明書には、次の項目が記載されていることが必要です。</w:t>
      </w:r>
    </w:p>
    <w:p w14:paraId="54B285A4" w14:textId="77777777" w:rsidR="00CC1571" w:rsidRPr="00860BAE" w:rsidRDefault="00CC1571" w:rsidP="00DE3517">
      <w:pPr>
        <w:widowControl/>
        <w:spacing w:beforeLines="50" w:before="120" w:line="240" w:lineRule="atLeast"/>
        <w:ind w:leftChars="100" w:left="24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①課税標準額　②調整控除額　③調整額　④扶養親族の数　⑤合計所得金額　⑥総所得金額等　　　⑦本人該当区分</w:t>
      </w:r>
    </w:p>
    <w:p w14:paraId="722F6FF7" w14:textId="767404DC" w:rsidR="00F42C9C" w:rsidRPr="00860BAE" w:rsidRDefault="00BC4ADD"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w:t>
      </w:r>
      <w:r w:rsidR="00CC1571" w:rsidRPr="00860BAE">
        <w:rPr>
          <w:rFonts w:asciiTheme="minorEastAsia" w:eastAsiaTheme="minorEastAsia" w:hAnsiTheme="minorEastAsia" w:hint="eastAsia"/>
          <w:color w:val="000000" w:themeColor="text1"/>
          <w:sz w:val="21"/>
        </w:rPr>
        <w:t>申請者や生計維持者のいずれかが生活保護を受給している場合には、１月１日時点の生活保護受給証明書を添付してください。</w:t>
      </w:r>
    </w:p>
    <w:p w14:paraId="40793CF4" w14:textId="3B41B8B7" w:rsidR="00BC4ADD" w:rsidRPr="00860BAE" w:rsidRDefault="00BC4ADD"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w:t>
      </w:r>
      <w:r w:rsidR="00CC1571" w:rsidRPr="00860BAE">
        <w:rPr>
          <w:rFonts w:asciiTheme="minorEastAsia" w:eastAsiaTheme="minorEastAsia" w:hAnsiTheme="minorEastAsia" w:hint="eastAsia"/>
          <w:color w:val="000000" w:themeColor="text1"/>
          <w:sz w:val="21"/>
        </w:rPr>
        <w:t>社会的養護を必要とする、あるいはしていた方の場合は、</w:t>
      </w:r>
      <w:r w:rsidR="00FC3761" w:rsidRPr="00860BAE">
        <w:rPr>
          <w:rFonts w:asciiTheme="minorEastAsia" w:eastAsiaTheme="minorEastAsia" w:hAnsiTheme="minorEastAsia" w:hint="eastAsia"/>
          <w:color w:val="000000" w:themeColor="text1"/>
          <w:sz w:val="21"/>
        </w:rPr>
        <w:t>生計維持者の欄は記入不要です。</w:t>
      </w:r>
      <w:r w:rsidR="00CC1571" w:rsidRPr="00860BAE">
        <w:rPr>
          <w:rFonts w:asciiTheme="minorEastAsia" w:eastAsiaTheme="minorEastAsia" w:hAnsiTheme="minorEastAsia" w:hint="eastAsia"/>
          <w:color w:val="000000" w:themeColor="text1"/>
          <w:sz w:val="21"/>
        </w:rPr>
        <w:t>児童養護施設等の在籍又は退所証明書を添付してください。</w:t>
      </w:r>
    </w:p>
    <w:p w14:paraId="0FF96C96" w14:textId="78CCC1A6" w:rsidR="00CC1571" w:rsidRPr="00860BAE" w:rsidRDefault="00BC4ADD"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w:t>
      </w:r>
      <w:r w:rsidR="00CC1571" w:rsidRPr="00860BAE">
        <w:rPr>
          <w:rFonts w:asciiTheme="minorEastAsia" w:eastAsiaTheme="minorEastAsia" w:hAnsiTheme="minorEastAsia" w:hint="eastAsia"/>
          <w:color w:val="000000" w:themeColor="text1"/>
          <w:sz w:val="21"/>
        </w:rPr>
        <w:t>外国籍の方は、在留資格及び在留期限がわかる証明書を添付してください。</w:t>
      </w:r>
    </w:p>
    <w:p w14:paraId="02F8B116" w14:textId="2629A1E0" w:rsidR="00DE3517" w:rsidRDefault="00D93D33" w:rsidP="00DE3517">
      <w:pPr>
        <w:widowControl/>
        <w:spacing w:beforeLines="50" w:before="120" w:line="240" w:lineRule="atLeast"/>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申請書に記載された内容及び提出された書類の情報は、授業料等減免の認定及び本学が実施する経済支援のために利用します。また、今後の授業料等減免制度の検討のため、統計資料の作成に利用する場合がありますが、作成に際しては個人が特定できないように処理します。</w:t>
      </w:r>
      <w:bookmarkEnd w:id="4"/>
      <w:r w:rsidR="00DE3517">
        <w:rPr>
          <w:rFonts w:asciiTheme="minorEastAsia" w:eastAsiaTheme="minorEastAsia" w:hAnsiTheme="minorEastAsia"/>
          <w:color w:val="000000" w:themeColor="text1"/>
          <w:sz w:val="21"/>
        </w:rPr>
        <w:br w:type="page"/>
      </w:r>
    </w:p>
    <w:p w14:paraId="4440B869" w14:textId="65BC46E5" w:rsidR="00CF75C8" w:rsidRPr="00860BAE" w:rsidRDefault="00FC3761" w:rsidP="00CC1571">
      <w:pPr>
        <w:widowControl/>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noProof/>
          <w:color w:val="000000" w:themeColor="text1"/>
          <w:sz w:val="21"/>
        </w:rPr>
        <w:lastRenderedPageBreak/>
        <mc:AlternateContent>
          <mc:Choice Requires="wps">
            <w:drawing>
              <wp:anchor distT="0" distB="0" distL="114300" distR="114300" simplePos="0" relativeHeight="251660800" behindDoc="0" locked="0" layoutInCell="1" allowOverlap="1" wp14:anchorId="5E33FFC6" wp14:editId="1375B8BB">
                <wp:simplePos x="0" y="0"/>
                <wp:positionH relativeFrom="margin">
                  <wp:posOffset>4344670</wp:posOffset>
                </wp:positionH>
                <wp:positionV relativeFrom="paragraph">
                  <wp:posOffset>-380365</wp:posOffset>
                </wp:positionV>
                <wp:extent cx="1708150" cy="301625"/>
                <wp:effectExtent l="0" t="0" r="25400" b="22225"/>
                <wp:wrapNone/>
                <wp:docPr id="1" name="正方形/長方形 1"/>
                <wp:cNvGraphicFramePr/>
                <a:graphic xmlns:a="http://schemas.openxmlformats.org/drawingml/2006/main">
                  <a:graphicData uri="http://schemas.microsoft.com/office/word/2010/wordprocessingShape">
                    <wps:wsp>
                      <wps:cNvSpPr/>
                      <wps:spPr>
                        <a:xfrm>
                          <a:off x="0" y="0"/>
                          <a:ext cx="1708150" cy="301625"/>
                        </a:xfrm>
                        <a:prstGeom prst="rect">
                          <a:avLst/>
                        </a:prstGeom>
                        <a:noFill/>
                        <a:ln w="9525" cap="flat" cmpd="sng" algn="ctr">
                          <a:solidFill>
                            <a:sysClr val="windowText" lastClr="000000"/>
                          </a:solidFill>
                          <a:prstDash val="solid"/>
                        </a:ln>
                        <a:effectLst/>
                      </wps:spPr>
                      <wps:txbx>
                        <w:txbxContent>
                          <w:p w14:paraId="1EE4573A" w14:textId="79CBE944" w:rsidR="006D4849" w:rsidRPr="004B3200" w:rsidRDefault="006D4849" w:rsidP="00FC3761">
                            <w:pPr>
                              <w:jc w:val="center"/>
                            </w:pPr>
                            <w:r>
                              <w:rPr>
                                <w:rFonts w:hint="eastAsia"/>
                              </w:rPr>
                              <w:t>様式</w:t>
                            </w:r>
                            <w:r>
                              <w:rPr>
                                <w:rFonts w:hint="eastAsia"/>
                              </w:rPr>
                              <w:t>1</w:t>
                            </w:r>
                            <w:r>
                              <w:rPr>
                                <w:rFonts w:hint="eastAsia"/>
                              </w:rPr>
                              <w:t>の</w:t>
                            </w:r>
                            <w:r w:rsidRPr="004B3200">
                              <w:rPr>
                                <w:rFonts w:hint="eastAsia"/>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margin-left:342.1pt;margin-top:-29.95pt;width:134.5pt;height:23.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" filled="f" strokecolor="windowText">
                <v:textbox>
                  <w:txbxContent>
                    <w:p w14:paraId="1EE4573A" w14:textId="79CBE944" w:rsidR="006D4849" w:rsidRPr="004B3200" w:rsidRDefault="006D4849" w:rsidP="00FC3761">
                      <w:pPr>
                        <w:jc w:val="center"/>
                      </w:pPr>
                      <w:r>
                        <w:rPr>
                          <w:rFonts w:hint="eastAsia"/>
                        </w:rPr>
                        <w:t>様式</w:t>
                      </w:r>
                      <w:r>
                        <w:rPr>
                          <w:rFonts w:hint="eastAsia"/>
                        </w:rPr>
                        <w:t>1</w:t>
                      </w:r>
                      <w:r>
                        <w:rPr>
                          <w:rFonts w:hint="eastAsia"/>
                        </w:rPr>
                        <w:t>の</w:t>
                      </w:r>
                      <w:r w:rsidRPr="004B3200">
                        <w:rPr>
                          <w:rFonts w:hint="eastAsia"/>
                        </w:rPr>
                        <w:t>別紙２</w:t>
                      </w:r>
                    </w:p>
                  </w:txbxContent>
                </v:textbox>
                <w10:wrap anchorx="margin"/>
              </v:rect>
            </w:pict>
          </mc:Fallback>
        </mc:AlternateContent>
      </w:r>
    </w:p>
    <w:p w14:paraId="779B6964" w14:textId="38CC691E" w:rsidR="00B84438" w:rsidRPr="00860BAE" w:rsidRDefault="00B84438" w:rsidP="00CC1571">
      <w:pPr>
        <w:widowControl/>
        <w:jc w:val="left"/>
        <w:rPr>
          <w:rFonts w:asciiTheme="minorEastAsia" w:eastAsiaTheme="minorEastAsia" w:hAnsiTheme="minorEastAsia"/>
          <w:color w:val="000000" w:themeColor="text1"/>
          <w:sz w:val="21"/>
        </w:rPr>
      </w:pPr>
    </w:p>
    <w:p w14:paraId="10D159F7" w14:textId="033E0D9E" w:rsidR="00B84438" w:rsidRPr="00860BAE" w:rsidRDefault="00B84438" w:rsidP="00B84438">
      <w:pPr>
        <w:widowControl/>
        <w:jc w:val="center"/>
        <w:rPr>
          <w:rFonts w:asciiTheme="majorEastAsia" w:eastAsiaTheme="majorEastAsia" w:hAnsiTheme="majorEastAsia"/>
          <w:color w:val="000000" w:themeColor="text1"/>
        </w:rPr>
      </w:pPr>
      <w:r w:rsidRPr="00860BAE">
        <w:rPr>
          <w:rFonts w:asciiTheme="majorEastAsia" w:eastAsiaTheme="majorEastAsia" w:hAnsiTheme="majorEastAsia" w:hint="eastAsia"/>
          <w:color w:val="000000" w:themeColor="text1"/>
        </w:rPr>
        <w:t>編入学・転学</w:t>
      </w:r>
      <w:r w:rsidR="003B1C19" w:rsidRPr="00860BAE">
        <w:rPr>
          <w:rFonts w:asciiTheme="majorEastAsia" w:eastAsiaTheme="majorEastAsia" w:hAnsiTheme="majorEastAsia" w:hint="eastAsia"/>
          <w:color w:val="000000" w:themeColor="text1"/>
        </w:rPr>
        <w:t>の履歴</w:t>
      </w:r>
    </w:p>
    <w:p w14:paraId="199F23AE" w14:textId="1870A53B" w:rsidR="00B84438" w:rsidRPr="00860BAE" w:rsidRDefault="00B84438" w:rsidP="00CC1571">
      <w:pPr>
        <w:widowControl/>
        <w:jc w:val="left"/>
        <w:rPr>
          <w:rFonts w:asciiTheme="minorEastAsia" w:eastAsiaTheme="minorEastAsia" w:hAnsiTheme="minorEastAsia"/>
          <w:color w:val="000000" w:themeColor="text1"/>
          <w:sz w:val="21"/>
        </w:rPr>
      </w:pPr>
    </w:p>
    <w:p w14:paraId="347F83ED" w14:textId="283AF1AB" w:rsidR="009D5432" w:rsidRPr="00860BAE" w:rsidRDefault="009D5432" w:rsidP="009D5432">
      <w:pPr>
        <w:widowControl/>
        <w:ind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szCs w:val="21"/>
        </w:rPr>
        <w:t>本校に編入学又は転学（若しくは専攻科に入学）する前に在学していた学校（大学、短大、高専、専門学校）が２つ以上</w:t>
      </w:r>
      <w:r w:rsidR="003B1C19" w:rsidRPr="00860BAE">
        <w:rPr>
          <w:rFonts w:asciiTheme="minorEastAsia" w:eastAsiaTheme="minorEastAsia" w:hAnsiTheme="minorEastAsia" w:hint="eastAsia"/>
          <w:color w:val="000000" w:themeColor="text1"/>
          <w:sz w:val="21"/>
          <w:szCs w:val="21"/>
        </w:rPr>
        <w:t>ある場合は、本紙を提出してください。</w:t>
      </w:r>
    </w:p>
    <w:p w14:paraId="2D7C6663" w14:textId="77777777" w:rsidR="009D5432" w:rsidRPr="00860BAE" w:rsidRDefault="009D5432" w:rsidP="00CC1571">
      <w:pPr>
        <w:widowControl/>
        <w:jc w:val="left"/>
        <w:rPr>
          <w:rFonts w:asciiTheme="minorEastAsia" w:eastAsiaTheme="minorEastAsia" w:hAnsiTheme="minorEastAsia"/>
          <w:color w:val="000000" w:themeColor="text1"/>
          <w:sz w:val="21"/>
        </w:rPr>
      </w:pPr>
    </w:p>
    <w:p w14:paraId="0A661340" w14:textId="77777777" w:rsidR="00B84438" w:rsidRPr="00860BAE" w:rsidRDefault="00B84438" w:rsidP="00B84438">
      <w:pPr>
        <w:widowControl/>
        <w:ind w:left="21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xml:space="preserve">　〇　編入学・転学とは、ある学校から別の学校の２年次以上に入学する場合をいいます。</w:t>
      </w:r>
    </w:p>
    <w:p w14:paraId="7D406AC2" w14:textId="763262E1" w:rsidR="009D5432" w:rsidRPr="00860BAE" w:rsidRDefault="009D5432" w:rsidP="009D5432">
      <w:pPr>
        <w:widowControl/>
        <w:ind w:leftChars="200" w:left="690" w:hangingChars="100" w:hanging="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例えば、ある大学の１年次を修了した後、別の大学の２年次に入学する場合はこれに該当します。（ただし、ある大学の１年次を修了した後、１年以上を経過して、別の大学の２年次に入学した場合は、含まれません。）</w:t>
      </w:r>
    </w:p>
    <w:p w14:paraId="3D803570" w14:textId="60F7E3A6" w:rsidR="00B84438" w:rsidRPr="00860BAE" w:rsidRDefault="00B84438" w:rsidP="009D5432">
      <w:pPr>
        <w:widowControl/>
        <w:ind w:leftChars="100" w:left="240" w:firstLineChars="100" w:firstLine="210"/>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　別の学校の１年次に再入学するものは含みません。</w:t>
      </w:r>
    </w:p>
    <w:p w14:paraId="7F4B5893" w14:textId="0608377F" w:rsidR="00B84438" w:rsidRPr="00860BAE" w:rsidRDefault="00B84438" w:rsidP="00CC1571">
      <w:pPr>
        <w:widowControl/>
        <w:jc w:val="left"/>
        <w:rPr>
          <w:rFonts w:asciiTheme="minorEastAsia" w:eastAsiaTheme="minorEastAsia" w:hAnsiTheme="minorEastAsia"/>
          <w:color w:val="000000" w:themeColor="text1"/>
          <w:sz w:val="21"/>
        </w:rPr>
      </w:pPr>
    </w:p>
    <w:p w14:paraId="0445AA07" w14:textId="5C6599C3" w:rsidR="009D5432" w:rsidRPr="00860BAE" w:rsidRDefault="009D5432" w:rsidP="00CC1571">
      <w:pPr>
        <w:widowControl/>
        <w:jc w:val="left"/>
        <w:rPr>
          <w:rFonts w:asciiTheme="minorEastAsia" w:eastAsiaTheme="minorEastAsia" w:hAnsiTheme="minorEastAsia"/>
          <w:color w:val="000000" w:themeColor="text1"/>
          <w:sz w:val="21"/>
        </w:rPr>
      </w:pPr>
      <w:r w:rsidRPr="00860BAE">
        <w:rPr>
          <w:rFonts w:asciiTheme="minorEastAsia" w:eastAsiaTheme="minorEastAsia" w:hAnsiTheme="minorEastAsia" w:hint="eastAsia"/>
          <w:color w:val="000000" w:themeColor="text1"/>
          <w:sz w:val="21"/>
        </w:rPr>
        <w:t>※</w:t>
      </w:r>
      <w:r w:rsidRPr="00860BAE">
        <w:rPr>
          <w:rFonts w:asciiTheme="minorEastAsia" w:eastAsiaTheme="minorEastAsia" w:hAnsiTheme="minorEastAsia"/>
          <w:color w:val="000000" w:themeColor="text1"/>
          <w:sz w:val="21"/>
        </w:rPr>
        <w:t xml:space="preserve"> </w:t>
      </w:r>
      <w:r w:rsidRPr="00860BAE">
        <w:rPr>
          <w:rFonts w:asciiTheme="minorEastAsia" w:eastAsiaTheme="minorEastAsia" w:hAnsiTheme="minorEastAsia" w:hint="eastAsia"/>
          <w:color w:val="000000" w:themeColor="text1"/>
          <w:sz w:val="21"/>
        </w:rPr>
        <w:t>「学校」は、大学、短期大学、高等専門学校、専門学校を指します。</w:t>
      </w:r>
    </w:p>
    <w:tbl>
      <w:tblPr>
        <w:tblStyle w:val="a7"/>
        <w:tblW w:w="0" w:type="auto"/>
        <w:tblLook w:val="04A0" w:firstRow="1" w:lastRow="0" w:firstColumn="1" w:lastColumn="0" w:noHBand="0" w:noVBand="1"/>
      </w:tblPr>
      <w:tblGrid>
        <w:gridCol w:w="3247"/>
        <w:gridCol w:w="3247"/>
        <w:gridCol w:w="3248"/>
      </w:tblGrid>
      <w:tr w:rsidR="00860BAE" w:rsidRPr="00860BAE" w14:paraId="07E86ADC" w14:textId="77777777" w:rsidTr="00B84438">
        <w:tc>
          <w:tcPr>
            <w:tcW w:w="3247" w:type="dxa"/>
          </w:tcPr>
          <w:p w14:paraId="486EE8E0" w14:textId="77777777" w:rsidR="00B84438" w:rsidRPr="00860BAE" w:rsidRDefault="00B84438" w:rsidP="00CC1571">
            <w:pPr>
              <w:widowControl/>
              <w:jc w:val="left"/>
              <w:rPr>
                <w:rFonts w:asciiTheme="minorEastAsia" w:eastAsiaTheme="minorEastAsia" w:hAnsiTheme="minorEastAsia"/>
                <w:color w:val="000000" w:themeColor="text1"/>
                <w:sz w:val="28"/>
              </w:rPr>
            </w:pPr>
          </w:p>
        </w:tc>
        <w:tc>
          <w:tcPr>
            <w:tcW w:w="3247" w:type="dxa"/>
          </w:tcPr>
          <w:p w14:paraId="61E8B409" w14:textId="4BDD4131" w:rsidR="00B84438" w:rsidRPr="00860BAE" w:rsidRDefault="00B84438" w:rsidP="00CC1571">
            <w:pPr>
              <w:widowControl/>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入学年月</w:t>
            </w:r>
          </w:p>
        </w:tc>
        <w:tc>
          <w:tcPr>
            <w:tcW w:w="3248" w:type="dxa"/>
          </w:tcPr>
          <w:p w14:paraId="374FB53B" w14:textId="17A4AF7C" w:rsidR="00B84438" w:rsidRPr="00860BAE" w:rsidRDefault="00B84438" w:rsidP="00CC1571">
            <w:pPr>
              <w:widowControl/>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在籍していた最終年月</w:t>
            </w:r>
          </w:p>
        </w:tc>
      </w:tr>
      <w:tr w:rsidR="00860BAE" w:rsidRPr="00860BAE" w14:paraId="06A63A10" w14:textId="77777777" w:rsidTr="00B84438">
        <w:tc>
          <w:tcPr>
            <w:tcW w:w="3247" w:type="dxa"/>
          </w:tcPr>
          <w:p w14:paraId="7A5825E7" w14:textId="19709586"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はじめて入学した学校</w:t>
            </w:r>
          </w:p>
        </w:tc>
        <w:tc>
          <w:tcPr>
            <w:tcW w:w="3247" w:type="dxa"/>
          </w:tcPr>
          <w:p w14:paraId="22B300A9" w14:textId="554B8339"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482D230B" w14:textId="0A2C4145"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r w:rsidR="00860BAE" w:rsidRPr="00860BAE" w14:paraId="60DB5A46" w14:textId="77777777" w:rsidTr="00B84438">
        <w:tc>
          <w:tcPr>
            <w:tcW w:w="3247" w:type="dxa"/>
          </w:tcPr>
          <w:p w14:paraId="320E1BDB" w14:textId="492D5B7B"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２つ目の学校</w:t>
            </w:r>
          </w:p>
        </w:tc>
        <w:tc>
          <w:tcPr>
            <w:tcW w:w="3247" w:type="dxa"/>
          </w:tcPr>
          <w:p w14:paraId="624F6232" w14:textId="5989B005"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1A76F680" w14:textId="04CF7BA6"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r w:rsidR="00860BAE" w:rsidRPr="00860BAE" w14:paraId="6CD86A51" w14:textId="77777777" w:rsidTr="00B84438">
        <w:tc>
          <w:tcPr>
            <w:tcW w:w="3247" w:type="dxa"/>
          </w:tcPr>
          <w:p w14:paraId="5A231E19" w14:textId="59D0CEE8"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３つ目の学校</w:t>
            </w:r>
          </w:p>
        </w:tc>
        <w:tc>
          <w:tcPr>
            <w:tcW w:w="3247" w:type="dxa"/>
          </w:tcPr>
          <w:p w14:paraId="104689CA" w14:textId="3A8C8489"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7D20C2A7" w14:textId="4390B8E4"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r w:rsidR="00860BAE" w:rsidRPr="00860BAE" w14:paraId="36110E23" w14:textId="77777777" w:rsidTr="00B84438">
        <w:tc>
          <w:tcPr>
            <w:tcW w:w="3247" w:type="dxa"/>
          </w:tcPr>
          <w:p w14:paraId="457383C3" w14:textId="1BDE6063"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４つ目の学校</w:t>
            </w:r>
          </w:p>
        </w:tc>
        <w:tc>
          <w:tcPr>
            <w:tcW w:w="3247" w:type="dxa"/>
          </w:tcPr>
          <w:p w14:paraId="7B929DB0" w14:textId="1D04ACC0"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42B85E93" w14:textId="22AFF945"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r w:rsidR="003B1C19" w:rsidRPr="00860BAE" w14:paraId="56B29043" w14:textId="77777777" w:rsidTr="00B84438">
        <w:tc>
          <w:tcPr>
            <w:tcW w:w="3247" w:type="dxa"/>
          </w:tcPr>
          <w:p w14:paraId="47581B4C" w14:textId="1078B946"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５つ目の学校</w:t>
            </w:r>
          </w:p>
        </w:tc>
        <w:tc>
          <w:tcPr>
            <w:tcW w:w="3247" w:type="dxa"/>
          </w:tcPr>
          <w:p w14:paraId="1A1C107F" w14:textId="33B1C1FD"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c>
          <w:tcPr>
            <w:tcW w:w="3248" w:type="dxa"/>
          </w:tcPr>
          <w:p w14:paraId="41B1A277" w14:textId="4D4C1A09" w:rsidR="003B1C19" w:rsidRPr="00860BAE" w:rsidRDefault="003B1C19" w:rsidP="003B1C19">
            <w:pPr>
              <w:widowControl/>
              <w:spacing w:beforeLines="100" w:before="240" w:afterLines="100" w:after="240"/>
              <w:jc w:val="left"/>
              <w:rPr>
                <w:rFonts w:asciiTheme="minorEastAsia" w:eastAsiaTheme="minorEastAsia" w:hAnsiTheme="minorEastAsia"/>
                <w:color w:val="000000" w:themeColor="text1"/>
                <w:sz w:val="28"/>
              </w:rPr>
            </w:pPr>
            <w:r w:rsidRPr="00860BAE">
              <w:rPr>
                <w:rFonts w:asciiTheme="minorEastAsia" w:eastAsiaTheme="minorEastAsia" w:hAnsiTheme="minorEastAsia" w:hint="eastAsia"/>
                <w:color w:val="000000" w:themeColor="text1"/>
                <w:sz w:val="28"/>
              </w:rPr>
              <w:t>（西暦）　　年　　月</w:t>
            </w:r>
          </w:p>
        </w:tc>
      </w:tr>
    </w:tbl>
    <w:p w14:paraId="64DF456E" w14:textId="77777777" w:rsidR="00B84438" w:rsidRPr="00860BAE" w:rsidRDefault="00B84438" w:rsidP="00CC1571">
      <w:pPr>
        <w:widowControl/>
        <w:jc w:val="left"/>
        <w:rPr>
          <w:rFonts w:asciiTheme="minorEastAsia" w:eastAsiaTheme="minorEastAsia" w:hAnsiTheme="minorEastAsia"/>
          <w:color w:val="000000" w:themeColor="text1"/>
          <w:sz w:val="21"/>
        </w:rPr>
      </w:pPr>
    </w:p>
    <w:p w14:paraId="0A927A33" w14:textId="3E608A46" w:rsidR="00B84438" w:rsidRPr="00860BAE" w:rsidRDefault="00B84438" w:rsidP="00CC1571">
      <w:pPr>
        <w:widowControl/>
        <w:jc w:val="left"/>
        <w:rPr>
          <w:rFonts w:asciiTheme="minorEastAsia" w:eastAsiaTheme="minorEastAsia" w:hAnsiTheme="minorEastAsia"/>
          <w:color w:val="000000" w:themeColor="text1"/>
          <w:sz w:val="21"/>
        </w:rPr>
      </w:pPr>
    </w:p>
    <w:p w14:paraId="2927C454" w14:textId="75A38A94" w:rsidR="003B1C19" w:rsidRPr="00860BAE" w:rsidRDefault="003B1C19" w:rsidP="00CC1571">
      <w:pPr>
        <w:widowControl/>
        <w:jc w:val="left"/>
        <w:rPr>
          <w:rFonts w:asciiTheme="minorEastAsia" w:eastAsiaTheme="minorEastAsia" w:hAnsiTheme="minorEastAsia"/>
          <w:color w:val="000000" w:themeColor="text1"/>
          <w:sz w:val="21"/>
        </w:rPr>
      </w:pPr>
    </w:p>
    <w:p w14:paraId="596945DF" w14:textId="0FD6E239" w:rsidR="004B3200" w:rsidRPr="004B3200" w:rsidRDefault="004B3200" w:rsidP="00CC1571">
      <w:pPr>
        <w:widowControl/>
        <w:jc w:val="left"/>
        <w:rPr>
          <w:rFonts w:asciiTheme="minorEastAsia" w:eastAsiaTheme="minorEastAsia" w:hAnsiTheme="minorEastAsia"/>
          <w:color w:val="000000" w:themeColor="text1"/>
          <w:sz w:val="21"/>
        </w:rPr>
      </w:pPr>
    </w:p>
    <w:sectPr w:rsidR="004B3200" w:rsidRPr="004B3200" w:rsidSect="009D5E39">
      <w:headerReference w:type="first" r:id="rId9"/>
      <w:footerReference w:type="first" r:id="rId10"/>
      <w:pgSz w:w="11906" w:h="16838" w:code="9"/>
      <w:pgMar w:top="851" w:right="851" w:bottom="851" w:left="1134" w:header="1021" w:footer="340" w:gutter="0"/>
      <w:pgNumType w:start="1"/>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14037" w14:textId="77777777" w:rsidR="006D4849" w:rsidRDefault="006D4849">
      <w:r>
        <w:separator/>
      </w:r>
    </w:p>
  </w:endnote>
  <w:endnote w:type="continuationSeparator" w:id="0">
    <w:p w14:paraId="1BE9BA9F" w14:textId="77777777" w:rsidR="006D4849" w:rsidRDefault="006D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E5553" w14:textId="20F8B0CF" w:rsidR="006D4849" w:rsidRDefault="006D4849" w:rsidP="00DD11CC">
    <w:pPr>
      <w:pStyle w:val="a5"/>
    </w:pPr>
  </w:p>
  <w:p w14:paraId="02E1EADD" w14:textId="77777777" w:rsidR="006D4849" w:rsidRDefault="006D4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4D11D" w14:textId="77777777" w:rsidR="006D4849" w:rsidRDefault="006D4849">
      <w:r>
        <w:separator/>
      </w:r>
    </w:p>
  </w:footnote>
  <w:footnote w:type="continuationSeparator" w:id="0">
    <w:p w14:paraId="0BDEDE34" w14:textId="77777777" w:rsidR="006D4849" w:rsidRDefault="006D4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B1CD" w14:textId="102AD0DB" w:rsidR="006D4849" w:rsidRPr="00326850" w:rsidRDefault="006D4849"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850734"/>
    <w:multiLevelType w:val="hybridMultilevel"/>
    <w:tmpl w:val="7E62EE32"/>
    <w:lvl w:ilvl="0" w:tplc="A3406FE0">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7D7F4417"/>
    <w:multiLevelType w:val="hybridMultilevel"/>
    <w:tmpl w:val="CB4A9102"/>
    <w:lvl w:ilvl="0" w:tplc="72BAD9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9E"/>
    <w:rsid w:val="000007E7"/>
    <w:rsid w:val="00006980"/>
    <w:rsid w:val="00006F58"/>
    <w:rsid w:val="00010807"/>
    <w:rsid w:val="000124EA"/>
    <w:rsid w:val="0001468C"/>
    <w:rsid w:val="00016C2C"/>
    <w:rsid w:val="00017E31"/>
    <w:rsid w:val="000223B9"/>
    <w:rsid w:val="00022842"/>
    <w:rsid w:val="00023D1F"/>
    <w:rsid w:val="00030BE6"/>
    <w:rsid w:val="00031AE3"/>
    <w:rsid w:val="0003260C"/>
    <w:rsid w:val="00032D04"/>
    <w:rsid w:val="000350A6"/>
    <w:rsid w:val="00035DA7"/>
    <w:rsid w:val="00035EE7"/>
    <w:rsid w:val="00036110"/>
    <w:rsid w:val="00037676"/>
    <w:rsid w:val="00046FF5"/>
    <w:rsid w:val="00051602"/>
    <w:rsid w:val="00051F05"/>
    <w:rsid w:val="000613A3"/>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0453"/>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9F5"/>
    <w:rsid w:val="00114DAC"/>
    <w:rsid w:val="001153D3"/>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AD3"/>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455E6"/>
    <w:rsid w:val="00253004"/>
    <w:rsid w:val="002546C4"/>
    <w:rsid w:val="00255BD3"/>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DE4"/>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1A46"/>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4C57"/>
    <w:rsid w:val="00486FD5"/>
    <w:rsid w:val="00492370"/>
    <w:rsid w:val="0049341D"/>
    <w:rsid w:val="004936DC"/>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E65CA"/>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398"/>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1508"/>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307C"/>
    <w:rsid w:val="00683687"/>
    <w:rsid w:val="0068479A"/>
    <w:rsid w:val="0068774E"/>
    <w:rsid w:val="006921B7"/>
    <w:rsid w:val="0069400D"/>
    <w:rsid w:val="006964D9"/>
    <w:rsid w:val="0069741B"/>
    <w:rsid w:val="006A624C"/>
    <w:rsid w:val="006A710E"/>
    <w:rsid w:val="006A7449"/>
    <w:rsid w:val="006B043E"/>
    <w:rsid w:val="006B462D"/>
    <w:rsid w:val="006B6C8B"/>
    <w:rsid w:val="006C013D"/>
    <w:rsid w:val="006C087F"/>
    <w:rsid w:val="006C3662"/>
    <w:rsid w:val="006C50BD"/>
    <w:rsid w:val="006D0E4A"/>
    <w:rsid w:val="006D4849"/>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6394"/>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2FA6"/>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D5E39"/>
    <w:rsid w:val="009E009E"/>
    <w:rsid w:val="009E0F5F"/>
    <w:rsid w:val="009E27DF"/>
    <w:rsid w:val="009E48D7"/>
    <w:rsid w:val="009E5753"/>
    <w:rsid w:val="009E5C1A"/>
    <w:rsid w:val="009E5E53"/>
    <w:rsid w:val="009E71E9"/>
    <w:rsid w:val="009F25D1"/>
    <w:rsid w:val="009F3028"/>
    <w:rsid w:val="009F682A"/>
    <w:rsid w:val="00A020CB"/>
    <w:rsid w:val="00A02106"/>
    <w:rsid w:val="00A12FE7"/>
    <w:rsid w:val="00A1315D"/>
    <w:rsid w:val="00A139FA"/>
    <w:rsid w:val="00A147F3"/>
    <w:rsid w:val="00A17D93"/>
    <w:rsid w:val="00A20088"/>
    <w:rsid w:val="00A20D48"/>
    <w:rsid w:val="00A242C8"/>
    <w:rsid w:val="00A24943"/>
    <w:rsid w:val="00A26653"/>
    <w:rsid w:val="00A26C9F"/>
    <w:rsid w:val="00A275EA"/>
    <w:rsid w:val="00A27B5D"/>
    <w:rsid w:val="00A32432"/>
    <w:rsid w:val="00A33DB7"/>
    <w:rsid w:val="00A360F5"/>
    <w:rsid w:val="00A41A01"/>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798"/>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44C1"/>
    <w:rsid w:val="00B650B0"/>
    <w:rsid w:val="00B67558"/>
    <w:rsid w:val="00B677DD"/>
    <w:rsid w:val="00B74703"/>
    <w:rsid w:val="00B756AF"/>
    <w:rsid w:val="00B76161"/>
    <w:rsid w:val="00B76DC4"/>
    <w:rsid w:val="00B77004"/>
    <w:rsid w:val="00B77226"/>
    <w:rsid w:val="00B77966"/>
    <w:rsid w:val="00B801E9"/>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1621C"/>
    <w:rsid w:val="00C20432"/>
    <w:rsid w:val="00C221D8"/>
    <w:rsid w:val="00C225CE"/>
    <w:rsid w:val="00C22DB6"/>
    <w:rsid w:val="00C24F7D"/>
    <w:rsid w:val="00C26333"/>
    <w:rsid w:val="00C330E4"/>
    <w:rsid w:val="00C359FB"/>
    <w:rsid w:val="00C35BE7"/>
    <w:rsid w:val="00C41A16"/>
    <w:rsid w:val="00C435CF"/>
    <w:rsid w:val="00C444A8"/>
    <w:rsid w:val="00C45772"/>
    <w:rsid w:val="00C52822"/>
    <w:rsid w:val="00C579A7"/>
    <w:rsid w:val="00C600AC"/>
    <w:rsid w:val="00C626E2"/>
    <w:rsid w:val="00C62880"/>
    <w:rsid w:val="00C634ED"/>
    <w:rsid w:val="00C646E3"/>
    <w:rsid w:val="00C650E2"/>
    <w:rsid w:val="00C656A6"/>
    <w:rsid w:val="00C65FB3"/>
    <w:rsid w:val="00C7360F"/>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16F23"/>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5A06"/>
    <w:rsid w:val="00D566EC"/>
    <w:rsid w:val="00D603E7"/>
    <w:rsid w:val="00D6111B"/>
    <w:rsid w:val="00D665AD"/>
    <w:rsid w:val="00D710A3"/>
    <w:rsid w:val="00D71847"/>
    <w:rsid w:val="00D7230B"/>
    <w:rsid w:val="00D73163"/>
    <w:rsid w:val="00D731A8"/>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E98"/>
    <w:rsid w:val="00DD777C"/>
    <w:rsid w:val="00DE2389"/>
    <w:rsid w:val="00DE243F"/>
    <w:rsid w:val="00DE3517"/>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4065F-5A2D-4A47-9741-4D920DD3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81A40F6D.dotm</Template>
  <TotalTime>25</TotalTime>
  <Pages>6</Pages>
  <Words>4018</Words>
  <Characters>815</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金子  将太</cp:lastModifiedBy>
  <cp:revision>7</cp:revision>
  <cp:lastPrinted>2021-04-06T06:31:00Z</cp:lastPrinted>
  <dcterms:created xsi:type="dcterms:W3CDTF">2020-01-21T11:49:00Z</dcterms:created>
  <dcterms:modified xsi:type="dcterms:W3CDTF">2021-04-06T06:52:00Z</dcterms:modified>
</cp:coreProperties>
</file>