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9515498"/>
    <w:p w14:paraId="6C8630F7" w14:textId="21D03D51" w:rsidR="00B76DC4" w:rsidRPr="004978BB" w:rsidRDefault="00746A23" w:rsidP="00A62652">
      <w:pPr>
        <w:jc w:val="center"/>
        <w:rPr>
          <w:rFonts w:asciiTheme="minorEastAsia" w:eastAsiaTheme="minorEastAsia" w:hAnsiTheme="minorEastAsia"/>
          <w:sz w:val="8"/>
          <w:szCs w:val="8"/>
        </w:rPr>
      </w:pPr>
      <w:r>
        <w:rPr>
          <w:rFonts w:asciiTheme="minorEastAsia" w:eastAsiaTheme="minorEastAsia" w:hAnsiTheme="minorEastAsia"/>
          <w:noProof/>
          <w:sz w:val="8"/>
          <w:szCs w:val="8"/>
        </w:rPr>
        <mc:AlternateContent>
          <mc:Choice Requires="wps">
            <w:drawing>
              <wp:anchor distT="0" distB="0" distL="114300" distR="114300" simplePos="0" relativeHeight="251662336" behindDoc="0" locked="0" layoutInCell="1" allowOverlap="1" wp14:anchorId="4CCD0286" wp14:editId="31A1FBBE">
                <wp:simplePos x="0" y="0"/>
                <wp:positionH relativeFrom="column">
                  <wp:posOffset>5688330</wp:posOffset>
                </wp:positionH>
                <wp:positionV relativeFrom="paragraph">
                  <wp:posOffset>47625</wp:posOffset>
                </wp:positionV>
                <wp:extent cx="914400" cy="314325"/>
                <wp:effectExtent l="0" t="0" r="2032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5F0F11E7" w14:textId="4F8260FB" w:rsidR="002A4BC9" w:rsidRDefault="002A4BC9">
                            <w:r>
                              <w:rPr>
                                <w:rFonts w:hint="eastAsia"/>
                              </w:rPr>
                              <w:t>様式２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7.9pt;margin-top:3.75pt;width:1in;height:24.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" fillcolor="white [3201]" strokeweight=".5pt">
                <v:textbox>
                  <w:txbxContent>
                    <w:p w14:paraId="5F0F11E7" w14:textId="4F8260FB" w:rsidR="002A4BC9" w:rsidRDefault="002A4BC9">
                      <w:r>
                        <w:rPr>
                          <w:rFonts w:hint="eastAsia"/>
                        </w:rPr>
                        <w:t>様式２</w:t>
                      </w:r>
                    </w:p>
                  </w:txbxContent>
                </v:textbox>
              </v:shape>
            </w:pict>
          </mc:Fallback>
        </mc:AlternateContent>
      </w:r>
    </w:p>
    <w:p w14:paraId="532FE1D1" w14:textId="77777777" w:rsidR="00D70456" w:rsidRDefault="00D70456" w:rsidP="00A62652">
      <w:pPr>
        <w:jc w:val="center"/>
        <w:rPr>
          <w:rFonts w:asciiTheme="minorEastAsia" w:eastAsiaTheme="minorEastAsia" w:hAnsiTheme="minorEastAsia"/>
          <w:sz w:val="32"/>
          <w:szCs w:val="32"/>
        </w:rPr>
      </w:pPr>
    </w:p>
    <w:p w14:paraId="07F5AAB9" w14:textId="077BF88E" w:rsidR="00A62652" w:rsidRPr="000223B9" w:rsidRDefault="0000687A" w:rsidP="00A62652">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高等教育修学支援制度に</w:t>
      </w:r>
      <w:r w:rsidR="00DD06A3">
        <w:rPr>
          <w:rFonts w:asciiTheme="minorEastAsia" w:eastAsiaTheme="minorEastAsia" w:hAnsiTheme="minorEastAsia" w:hint="eastAsia"/>
          <w:sz w:val="32"/>
          <w:szCs w:val="32"/>
        </w:rPr>
        <w:t>係る</w:t>
      </w:r>
      <w:r w:rsidR="00A62652" w:rsidRPr="000223B9">
        <w:rPr>
          <w:rFonts w:asciiTheme="minorEastAsia" w:eastAsiaTheme="minorEastAsia" w:hAnsiTheme="minorEastAsia" w:hint="eastAsia"/>
          <w:sz w:val="32"/>
          <w:szCs w:val="32"/>
        </w:rPr>
        <w:t>授業料減免</w:t>
      </w:r>
      <w:r w:rsidR="002B3D93" w:rsidRPr="000223B9">
        <w:rPr>
          <w:rFonts w:asciiTheme="minorEastAsia" w:eastAsiaTheme="minorEastAsia" w:hAnsiTheme="minorEastAsia" w:hint="eastAsia"/>
          <w:sz w:val="32"/>
          <w:szCs w:val="32"/>
        </w:rPr>
        <w:t>の</w:t>
      </w:r>
      <w:r>
        <w:rPr>
          <w:rFonts w:asciiTheme="minorEastAsia" w:eastAsiaTheme="minorEastAsia" w:hAnsiTheme="minorEastAsia" w:hint="eastAsia"/>
          <w:sz w:val="32"/>
          <w:szCs w:val="32"/>
        </w:rPr>
        <w:t>継続</w:t>
      </w:r>
      <w:r w:rsidR="00A62652" w:rsidRPr="000223B9">
        <w:rPr>
          <w:rFonts w:asciiTheme="minorEastAsia" w:eastAsiaTheme="minorEastAsia" w:hAnsiTheme="minorEastAsia" w:hint="eastAsia"/>
          <w:sz w:val="32"/>
          <w:szCs w:val="32"/>
        </w:rPr>
        <w:t>申請書</w:t>
      </w:r>
    </w:p>
    <w:p w14:paraId="3E396830" w14:textId="77777777" w:rsidR="00324B40" w:rsidRPr="0000687A" w:rsidRDefault="00324B40" w:rsidP="009758DC">
      <w:pPr>
        <w:jc w:val="right"/>
        <w:rPr>
          <w:rFonts w:asciiTheme="minorEastAsia" w:eastAsiaTheme="minorEastAsia" w:hAnsiTheme="minorEastAsia"/>
          <w:sz w:val="18"/>
          <w:szCs w:val="18"/>
        </w:rPr>
      </w:pPr>
    </w:p>
    <w:bookmarkEnd w:id="0"/>
    <w:p w14:paraId="485F6F93" w14:textId="4E8778FD" w:rsidR="009758DC" w:rsidRPr="00163590" w:rsidRDefault="009758DC" w:rsidP="009758DC">
      <w:pPr>
        <w:jc w:val="right"/>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 xml:space="preserve">　　年　　月　　日</w:t>
      </w:r>
    </w:p>
    <w:p w14:paraId="098C5895" w14:textId="35128CFF" w:rsidR="00017E31" w:rsidRPr="00163590" w:rsidRDefault="0000687A" w:rsidP="00FF7CFB">
      <w:pPr>
        <w:jc w:val="left"/>
        <w:rPr>
          <w:rFonts w:asciiTheme="minorEastAsia" w:eastAsiaTheme="minorEastAsia" w:hAnsiTheme="minorEastAsia"/>
          <w:sz w:val="21"/>
          <w:szCs w:val="21"/>
        </w:rPr>
      </w:pPr>
      <w:r>
        <w:rPr>
          <w:rFonts w:asciiTheme="minorEastAsia" w:eastAsiaTheme="minorEastAsia" w:hAnsiTheme="minorEastAsia" w:hint="eastAsia"/>
          <w:color w:val="000000" w:themeColor="text1"/>
          <w:sz w:val="21"/>
          <w:szCs w:val="21"/>
        </w:rPr>
        <w:t>広島工業大学　学長</w:t>
      </w:r>
      <w:r w:rsidR="00017E31" w:rsidRPr="00163590">
        <w:rPr>
          <w:rFonts w:asciiTheme="minorEastAsia" w:eastAsiaTheme="minorEastAsia" w:hAnsiTheme="minorEastAsia" w:hint="eastAsia"/>
          <w:sz w:val="21"/>
          <w:szCs w:val="21"/>
        </w:rPr>
        <w:t xml:space="preserve">　殿</w:t>
      </w:r>
    </w:p>
    <w:p w14:paraId="299536C3" w14:textId="424AC78A" w:rsidR="00017E31" w:rsidRPr="00163590" w:rsidRDefault="00017E31" w:rsidP="00FF7CFB">
      <w:pPr>
        <w:jc w:val="left"/>
        <w:rPr>
          <w:rFonts w:asciiTheme="minorEastAsia" w:eastAsiaTheme="minorEastAsia" w:hAnsiTheme="minorEastAsia"/>
          <w:sz w:val="21"/>
          <w:szCs w:val="21"/>
        </w:rPr>
      </w:pPr>
    </w:p>
    <w:p w14:paraId="17432B05" w14:textId="327ED351" w:rsidR="0000687A" w:rsidRPr="00860BAE" w:rsidRDefault="00017E31" w:rsidP="0000687A">
      <w:pPr>
        <w:jc w:val="left"/>
        <w:rPr>
          <w:rFonts w:asciiTheme="minorEastAsia" w:eastAsiaTheme="minorEastAsia" w:hAnsiTheme="minorEastAsia"/>
          <w:color w:val="000000" w:themeColor="text1"/>
          <w:sz w:val="21"/>
          <w:szCs w:val="21"/>
        </w:rPr>
      </w:pPr>
      <w:bookmarkStart w:id="1" w:name="_Hlk9513145"/>
      <w:r w:rsidRPr="00163590">
        <w:rPr>
          <w:rFonts w:asciiTheme="minorEastAsia" w:eastAsiaTheme="minorEastAsia" w:hAnsiTheme="minorEastAsia" w:hint="eastAsia"/>
          <w:sz w:val="21"/>
          <w:szCs w:val="21"/>
        </w:rPr>
        <w:t xml:space="preserve">　</w:t>
      </w:r>
      <w:r w:rsidR="0000687A" w:rsidRPr="00860BAE">
        <w:rPr>
          <w:rFonts w:asciiTheme="minorEastAsia" w:eastAsiaTheme="minorEastAsia" w:hAnsiTheme="minorEastAsia" w:hint="eastAsia"/>
          <w:color w:val="000000" w:themeColor="text1"/>
          <w:sz w:val="21"/>
          <w:szCs w:val="21"/>
        </w:rPr>
        <w:t>私は、</w:t>
      </w:r>
      <w:r w:rsidR="0000687A">
        <w:rPr>
          <w:rFonts w:asciiTheme="minorEastAsia" w:eastAsiaTheme="minorEastAsia" w:hAnsiTheme="minorEastAsia" w:hint="eastAsia"/>
          <w:color w:val="000000" w:themeColor="text1"/>
          <w:sz w:val="21"/>
          <w:szCs w:val="21"/>
        </w:rPr>
        <w:t>広島工業大学の高等教育修学支援制度に係る授業料減免</w:t>
      </w:r>
      <w:r w:rsidR="0000687A" w:rsidRPr="00860BAE">
        <w:rPr>
          <w:rFonts w:asciiTheme="minorEastAsia" w:eastAsiaTheme="minorEastAsia" w:hAnsiTheme="minorEastAsia" w:hint="eastAsia"/>
          <w:color w:val="000000" w:themeColor="text1"/>
          <w:sz w:val="21"/>
          <w:szCs w:val="21"/>
        </w:rPr>
        <w:t>を</w:t>
      </w:r>
      <w:r w:rsidR="0000687A">
        <w:rPr>
          <w:rFonts w:asciiTheme="minorEastAsia" w:eastAsiaTheme="minorEastAsia" w:hAnsiTheme="minorEastAsia" w:hint="eastAsia"/>
          <w:color w:val="000000" w:themeColor="text1"/>
          <w:sz w:val="21"/>
          <w:szCs w:val="21"/>
        </w:rPr>
        <w:t>継続</w:t>
      </w:r>
      <w:r w:rsidR="0000687A" w:rsidRPr="00860BAE">
        <w:rPr>
          <w:rFonts w:asciiTheme="minorEastAsia" w:eastAsiaTheme="minorEastAsia" w:hAnsiTheme="minorEastAsia" w:hint="eastAsia"/>
          <w:color w:val="000000" w:themeColor="text1"/>
          <w:sz w:val="21"/>
          <w:szCs w:val="21"/>
        </w:rPr>
        <w:t>申請します。</w:t>
      </w:r>
    </w:p>
    <w:p w14:paraId="4C2E0E1C" w14:textId="24700091" w:rsidR="00746A23" w:rsidRDefault="0000687A" w:rsidP="0000687A">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なお、継続</w:t>
      </w:r>
      <w:r w:rsidRPr="00860BAE">
        <w:rPr>
          <w:rFonts w:asciiTheme="minorEastAsia" w:eastAsiaTheme="minorEastAsia" w:hAnsiTheme="minorEastAsia" w:hint="eastAsia"/>
          <w:color w:val="000000" w:themeColor="text1"/>
          <w:sz w:val="21"/>
          <w:szCs w:val="21"/>
        </w:rPr>
        <w:t>申請にあた</w:t>
      </w:r>
      <w:r>
        <w:rPr>
          <w:rFonts w:asciiTheme="minorEastAsia" w:eastAsiaTheme="minorEastAsia" w:hAnsiTheme="minorEastAsia" w:hint="eastAsia"/>
          <w:color w:val="000000" w:themeColor="text1"/>
          <w:sz w:val="21"/>
          <w:szCs w:val="21"/>
        </w:rPr>
        <w:t>り、私は</w:t>
      </w:r>
      <w:r w:rsidRPr="00860BAE">
        <w:rPr>
          <w:rFonts w:asciiTheme="minorEastAsia" w:eastAsiaTheme="minorEastAsia" w:hAnsiTheme="minorEastAsia" w:hint="eastAsia"/>
          <w:color w:val="000000" w:themeColor="text1"/>
          <w:sz w:val="21"/>
          <w:szCs w:val="21"/>
        </w:rPr>
        <w:t>以下の事項</w:t>
      </w:r>
      <w:r>
        <w:rPr>
          <w:rFonts w:asciiTheme="minorEastAsia" w:eastAsiaTheme="minorEastAsia" w:hAnsiTheme="minorEastAsia" w:hint="eastAsia"/>
          <w:color w:val="000000" w:themeColor="text1"/>
          <w:sz w:val="21"/>
          <w:szCs w:val="21"/>
        </w:rPr>
        <w:t>に同意します。</w:t>
      </w:r>
    </w:p>
    <w:p w14:paraId="295B9570" w14:textId="77777777" w:rsidR="00921FA6" w:rsidRDefault="00921FA6" w:rsidP="00A306FF">
      <w:pPr>
        <w:ind w:left="630" w:hangingChars="300" w:hanging="630"/>
        <w:jc w:val="left"/>
        <w:rPr>
          <w:rFonts w:asciiTheme="minorEastAsia" w:eastAsiaTheme="minorEastAsia" w:hAnsiTheme="minorEastAsia"/>
          <w:color w:val="000000" w:themeColor="text1"/>
          <w:sz w:val="21"/>
          <w:szCs w:val="21"/>
        </w:rPr>
      </w:pPr>
      <w:bookmarkStart w:id="2" w:name="_Hlk9285943"/>
      <w:bookmarkEnd w:id="1"/>
    </w:p>
    <w:p w14:paraId="21CE3E99" w14:textId="5AFCEE6E" w:rsidR="00A306FF" w:rsidRDefault="0000687A" w:rsidP="00A306FF">
      <w:pPr>
        <w:ind w:left="630" w:hangingChars="300" w:hanging="63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00A306FF">
        <w:rPr>
          <w:rFonts w:asciiTheme="minorEastAsia" w:eastAsiaTheme="minorEastAsia" w:hAnsiTheme="minorEastAsia" w:hint="eastAsia"/>
          <w:color w:val="000000" w:themeColor="text1"/>
          <w:sz w:val="21"/>
          <w:szCs w:val="21"/>
        </w:rPr>
        <w:t>１．</w:t>
      </w:r>
      <w:r w:rsidR="00A306FF" w:rsidRPr="00860BAE">
        <w:rPr>
          <w:rFonts w:asciiTheme="minorEastAsia" w:eastAsiaTheme="minorEastAsia" w:hAnsiTheme="minorEastAsia" w:hint="eastAsia"/>
          <w:color w:val="000000" w:themeColor="text1"/>
          <w:sz w:val="21"/>
          <w:szCs w:val="21"/>
        </w:rPr>
        <w:t>この申請書の記載事項は事実と相違ありません。なお、申請書の記載事項に事実と相違があった場合、認定を取り消され、減免を打ち切られることがあるとともに、</w:t>
      </w:r>
      <w:r w:rsidR="006C3F39">
        <w:rPr>
          <w:rFonts w:asciiTheme="minorEastAsia" w:eastAsiaTheme="minorEastAsia" w:hAnsiTheme="minorEastAsia" w:hint="eastAsia"/>
          <w:color w:val="000000" w:themeColor="text1"/>
          <w:sz w:val="21"/>
          <w:szCs w:val="21"/>
        </w:rPr>
        <w:t>広島工業大学</w:t>
      </w:r>
      <w:r w:rsidR="00A306FF" w:rsidRPr="00860BAE">
        <w:rPr>
          <w:rFonts w:asciiTheme="minorEastAsia" w:eastAsiaTheme="minorEastAsia" w:hAnsiTheme="minorEastAsia" w:hint="eastAsia"/>
          <w:color w:val="000000" w:themeColor="text1"/>
          <w:sz w:val="21"/>
          <w:szCs w:val="21"/>
        </w:rPr>
        <w:t>から</w:t>
      </w:r>
      <w:r w:rsidR="00A306FF">
        <w:rPr>
          <w:rFonts w:asciiTheme="minorEastAsia" w:eastAsiaTheme="minorEastAsia" w:hAnsiTheme="minorEastAsia" w:hint="eastAsia"/>
          <w:color w:val="000000" w:themeColor="text1"/>
          <w:sz w:val="21"/>
          <w:szCs w:val="21"/>
        </w:rPr>
        <w:t>受けた</w:t>
      </w:r>
      <w:r w:rsidR="00A306FF" w:rsidRPr="00860BAE">
        <w:rPr>
          <w:rFonts w:asciiTheme="minorEastAsia" w:eastAsiaTheme="minorEastAsia" w:hAnsiTheme="minorEastAsia" w:hint="eastAsia"/>
          <w:color w:val="000000" w:themeColor="text1"/>
          <w:sz w:val="21"/>
          <w:szCs w:val="21"/>
        </w:rPr>
        <w:t>減免</w:t>
      </w:r>
      <w:r w:rsidR="00A306FF">
        <w:rPr>
          <w:rFonts w:asciiTheme="minorEastAsia" w:eastAsiaTheme="minorEastAsia" w:hAnsiTheme="minorEastAsia" w:hint="eastAsia"/>
          <w:color w:val="000000" w:themeColor="text1"/>
          <w:sz w:val="21"/>
          <w:szCs w:val="21"/>
        </w:rPr>
        <w:t>金を返金することについて同意します。</w:t>
      </w:r>
    </w:p>
    <w:p w14:paraId="00442D22" w14:textId="343A5B5C" w:rsidR="00A306FF" w:rsidRDefault="00A306FF" w:rsidP="00A306FF">
      <w:pPr>
        <w:ind w:leftChars="100" w:left="660" w:hangingChars="200" w:hanging="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Pr="00860BAE">
        <w:rPr>
          <w:rFonts w:asciiTheme="minorEastAsia" w:eastAsiaTheme="minorEastAsia" w:hAnsiTheme="minorEastAsia" w:hint="eastAsia"/>
          <w:color w:val="000000" w:themeColor="text1"/>
          <w:sz w:val="21"/>
          <w:szCs w:val="21"/>
        </w:rPr>
        <w:t>授業料等減免の対象者の認定手続きにおいて、独立行政法人日本学生支援機構（以下「機構」という。）を通じ、</w:t>
      </w:r>
      <w:r w:rsidR="006C3F39">
        <w:rPr>
          <w:rFonts w:asciiTheme="minorEastAsia" w:eastAsiaTheme="minorEastAsia" w:hAnsiTheme="minorEastAsia" w:hint="eastAsia"/>
          <w:color w:val="000000" w:themeColor="text1"/>
          <w:sz w:val="21"/>
          <w:szCs w:val="21"/>
        </w:rPr>
        <w:t>広島工業大学</w:t>
      </w:r>
      <w:r w:rsidRPr="00860BAE">
        <w:rPr>
          <w:rFonts w:asciiTheme="minorEastAsia" w:eastAsiaTheme="minorEastAsia" w:hAnsiTheme="minorEastAsia" w:hint="eastAsia"/>
          <w:color w:val="000000" w:themeColor="text1"/>
          <w:sz w:val="21"/>
          <w:szCs w:val="21"/>
        </w:rPr>
        <w:t>が機構の保有する私の給付奨学金に関する情報の送付を受けること</w:t>
      </w:r>
      <w:r w:rsidR="00020C20">
        <w:rPr>
          <w:rFonts w:asciiTheme="minorEastAsia" w:eastAsiaTheme="minorEastAsia" w:hAnsiTheme="minorEastAsia" w:hint="eastAsia"/>
          <w:color w:val="000000" w:themeColor="text1"/>
          <w:sz w:val="21"/>
          <w:szCs w:val="21"/>
        </w:rPr>
        <w:t>、及び機構が</w:t>
      </w:r>
      <w:r w:rsidR="006C3F39">
        <w:rPr>
          <w:rFonts w:asciiTheme="minorEastAsia" w:eastAsiaTheme="minorEastAsia" w:hAnsiTheme="minorEastAsia" w:hint="eastAsia"/>
          <w:color w:val="000000" w:themeColor="text1"/>
          <w:sz w:val="21"/>
          <w:szCs w:val="21"/>
        </w:rPr>
        <w:t>広島工業大学</w:t>
      </w:r>
      <w:r w:rsidRPr="00860BAE">
        <w:rPr>
          <w:rFonts w:asciiTheme="minorEastAsia" w:eastAsiaTheme="minorEastAsia" w:hAnsiTheme="minorEastAsia" w:hint="eastAsia"/>
          <w:color w:val="000000" w:themeColor="text1"/>
          <w:sz w:val="21"/>
          <w:szCs w:val="21"/>
        </w:rPr>
        <w:t>の保有する私の授業料等減免等に関する情報の送付を受けることに同意します。</w:t>
      </w:r>
    </w:p>
    <w:p w14:paraId="528411A5" w14:textId="648BFF49" w:rsidR="00A306FF" w:rsidRDefault="00A306FF" w:rsidP="00A306FF">
      <w:pPr>
        <w:widowControl/>
        <w:ind w:leftChars="100" w:left="660" w:hangingChars="200" w:hanging="42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szCs w:val="21"/>
        </w:rPr>
        <w:t>３．</w:t>
      </w:r>
      <w:r w:rsidRPr="00860BAE">
        <w:rPr>
          <w:rFonts w:asciiTheme="minorEastAsia" w:eastAsiaTheme="minorEastAsia" w:hAnsiTheme="minorEastAsia" w:hint="eastAsia"/>
          <w:color w:val="000000" w:themeColor="text1"/>
          <w:sz w:val="21"/>
        </w:rPr>
        <w:t>申請書に記載された内容及び提出された書類の情報</w:t>
      </w:r>
      <w:r>
        <w:rPr>
          <w:rFonts w:asciiTheme="minorEastAsia" w:eastAsiaTheme="minorEastAsia" w:hAnsiTheme="minorEastAsia" w:hint="eastAsia"/>
          <w:color w:val="000000" w:themeColor="text1"/>
          <w:sz w:val="21"/>
        </w:rPr>
        <w:t>について</w:t>
      </w:r>
      <w:r w:rsidRPr="00860BAE">
        <w:rPr>
          <w:rFonts w:asciiTheme="minorEastAsia" w:eastAsiaTheme="minorEastAsia" w:hAnsiTheme="minorEastAsia" w:hint="eastAsia"/>
          <w:color w:val="000000" w:themeColor="text1"/>
          <w:sz w:val="21"/>
        </w:rPr>
        <w:t>、授業料等減免の認定</w:t>
      </w:r>
      <w:r w:rsidR="00020C20">
        <w:rPr>
          <w:rFonts w:asciiTheme="minorEastAsia" w:eastAsiaTheme="minorEastAsia" w:hAnsiTheme="minorEastAsia" w:hint="eastAsia"/>
          <w:color w:val="000000" w:themeColor="text1"/>
          <w:sz w:val="21"/>
        </w:rPr>
        <w:t>、</w:t>
      </w:r>
      <w:r w:rsidR="006C3F39">
        <w:rPr>
          <w:rFonts w:asciiTheme="minorEastAsia" w:eastAsiaTheme="minorEastAsia" w:hAnsiTheme="minorEastAsia" w:hint="eastAsia"/>
          <w:color w:val="000000" w:themeColor="text1"/>
          <w:sz w:val="21"/>
        </w:rPr>
        <w:t>広島工業大学</w:t>
      </w:r>
      <w:r w:rsidRPr="00860BAE">
        <w:rPr>
          <w:rFonts w:asciiTheme="minorEastAsia" w:eastAsiaTheme="minorEastAsia" w:hAnsiTheme="minorEastAsia" w:hint="eastAsia"/>
          <w:color w:val="000000" w:themeColor="text1"/>
          <w:sz w:val="21"/>
        </w:rPr>
        <w:t>が実施する経済支援</w:t>
      </w:r>
      <w:r>
        <w:rPr>
          <w:rFonts w:asciiTheme="minorEastAsia" w:eastAsiaTheme="minorEastAsia" w:hAnsiTheme="minorEastAsia" w:hint="eastAsia"/>
          <w:color w:val="000000" w:themeColor="text1"/>
          <w:sz w:val="21"/>
        </w:rPr>
        <w:t>及び統計資料</w:t>
      </w:r>
      <w:r w:rsidRPr="00860BAE">
        <w:rPr>
          <w:rFonts w:asciiTheme="minorEastAsia" w:eastAsiaTheme="minorEastAsia" w:hAnsiTheme="minorEastAsia" w:hint="eastAsia"/>
          <w:color w:val="000000" w:themeColor="text1"/>
          <w:sz w:val="21"/>
        </w:rPr>
        <w:t>のため</w:t>
      </w:r>
      <w:r>
        <w:rPr>
          <w:rFonts w:asciiTheme="minorEastAsia" w:eastAsiaTheme="minorEastAsia" w:hAnsiTheme="minorEastAsia" w:hint="eastAsia"/>
          <w:color w:val="000000" w:themeColor="text1"/>
          <w:sz w:val="21"/>
        </w:rPr>
        <w:t>の</w:t>
      </w:r>
      <w:r w:rsidRPr="00860BAE">
        <w:rPr>
          <w:rFonts w:asciiTheme="minorEastAsia" w:eastAsiaTheme="minorEastAsia" w:hAnsiTheme="minorEastAsia" w:hint="eastAsia"/>
          <w:color w:val="000000" w:themeColor="text1"/>
          <w:sz w:val="21"/>
        </w:rPr>
        <w:t>利用</w:t>
      </w:r>
      <w:r>
        <w:rPr>
          <w:rFonts w:asciiTheme="minorEastAsia" w:eastAsiaTheme="minorEastAsia" w:hAnsiTheme="minorEastAsia" w:hint="eastAsia"/>
          <w:color w:val="000000" w:themeColor="text1"/>
          <w:sz w:val="21"/>
        </w:rPr>
        <w:t>に同意</w:t>
      </w:r>
      <w:r w:rsidRPr="00860BAE">
        <w:rPr>
          <w:rFonts w:asciiTheme="minorEastAsia" w:eastAsiaTheme="minorEastAsia" w:hAnsiTheme="minorEastAsia" w:hint="eastAsia"/>
          <w:color w:val="000000" w:themeColor="text1"/>
          <w:sz w:val="21"/>
        </w:rPr>
        <w:t>します。</w:t>
      </w:r>
    </w:p>
    <w:p w14:paraId="2FA5CBCC" w14:textId="77777777" w:rsidR="00A306FF" w:rsidRDefault="00A306FF" w:rsidP="00A306FF">
      <w:pPr>
        <w:widowControl/>
        <w:ind w:leftChars="100" w:left="660" w:hangingChars="200" w:hanging="42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４．授業料等の減免が確定した後、減免額を控除した金額の授業料等を期限内に支払わなかった場合は、督促を受け除籍の対象となることを同意します。</w:t>
      </w:r>
    </w:p>
    <w:p w14:paraId="2F0A39DD" w14:textId="24D1DB13" w:rsidR="00A306FF" w:rsidRPr="00A306FF" w:rsidRDefault="00A306FF" w:rsidP="00921FA6">
      <w:pPr>
        <w:jc w:val="left"/>
        <w:rPr>
          <w:rFonts w:asciiTheme="minorEastAsia" w:eastAsiaTheme="minorEastAsia" w:hAnsiTheme="minorEastAsia"/>
          <w:color w:val="000000" w:themeColor="text1"/>
          <w:sz w:val="21"/>
        </w:rPr>
      </w:pPr>
    </w:p>
    <w:tbl>
      <w:tblPr>
        <w:tblStyle w:val="a7"/>
        <w:tblpPr w:leftFromText="142" w:rightFromText="142" w:vertAnchor="text" w:horzAnchor="margin" w:tblpXSpec="center" w:tblpY="334"/>
        <w:tblOverlap w:val="never"/>
        <w:tblW w:w="0" w:type="auto"/>
        <w:tblLayout w:type="fixed"/>
        <w:tblLook w:val="04A0" w:firstRow="1" w:lastRow="0" w:firstColumn="1" w:lastColumn="0" w:noHBand="0" w:noVBand="1"/>
      </w:tblPr>
      <w:tblGrid>
        <w:gridCol w:w="414"/>
        <w:gridCol w:w="1679"/>
        <w:gridCol w:w="20"/>
        <w:gridCol w:w="3194"/>
        <w:gridCol w:w="188"/>
        <w:gridCol w:w="850"/>
        <w:gridCol w:w="2777"/>
      </w:tblGrid>
      <w:tr w:rsidR="0000687A" w:rsidRPr="00860BAE" w14:paraId="0710E64F" w14:textId="77777777" w:rsidTr="0000687A">
        <w:trPr>
          <w:trHeight w:val="815"/>
        </w:trPr>
        <w:tc>
          <w:tcPr>
            <w:tcW w:w="414" w:type="dxa"/>
            <w:vMerge w:val="restart"/>
            <w:tcBorders>
              <w:top w:val="single" w:sz="12" w:space="0" w:color="auto"/>
              <w:left w:val="single" w:sz="12" w:space="0" w:color="auto"/>
            </w:tcBorders>
          </w:tcPr>
          <w:p w14:paraId="41EF1752" w14:textId="77777777" w:rsidR="0000687A" w:rsidRPr="00860BAE" w:rsidRDefault="0000687A" w:rsidP="0000687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申請者</w:t>
            </w:r>
          </w:p>
        </w:tc>
        <w:tc>
          <w:tcPr>
            <w:tcW w:w="1679" w:type="dxa"/>
            <w:tcBorders>
              <w:top w:val="single" w:sz="12" w:space="0" w:color="auto"/>
            </w:tcBorders>
            <w:vAlign w:val="center"/>
          </w:tcPr>
          <w:p w14:paraId="0C5E89E0" w14:textId="77777777" w:rsidR="0000687A" w:rsidRPr="00860BAE" w:rsidRDefault="0000687A" w:rsidP="0000687A">
            <w:pPr>
              <w:rPr>
                <w:rFonts w:asciiTheme="minorEastAsia" w:eastAsiaTheme="minorEastAsia" w:hAnsiTheme="minorEastAsia"/>
                <w:color w:val="000000" w:themeColor="text1"/>
                <w:sz w:val="8"/>
                <w:szCs w:val="8"/>
              </w:rPr>
            </w:pPr>
            <w:r w:rsidRPr="00860BAE">
              <w:rPr>
                <w:rFonts w:asciiTheme="minorEastAsia" w:eastAsiaTheme="minorEastAsia" w:hAnsiTheme="minorEastAsia" w:hint="eastAsia"/>
                <w:color w:val="000000" w:themeColor="text1"/>
                <w:sz w:val="21"/>
                <w:szCs w:val="21"/>
              </w:rPr>
              <w:t>学籍番号</w:t>
            </w:r>
          </w:p>
        </w:tc>
        <w:tc>
          <w:tcPr>
            <w:tcW w:w="3402" w:type="dxa"/>
            <w:gridSpan w:val="3"/>
            <w:tcBorders>
              <w:top w:val="single" w:sz="12" w:space="0" w:color="auto"/>
            </w:tcBorders>
            <w:vAlign w:val="center"/>
          </w:tcPr>
          <w:p w14:paraId="21DBFBC4" w14:textId="77777777" w:rsidR="0000687A" w:rsidRPr="00860BAE" w:rsidRDefault="0000687A" w:rsidP="0000687A">
            <w:pPr>
              <w:rPr>
                <w:rFonts w:asciiTheme="minorEastAsia" w:eastAsiaTheme="minorEastAsia" w:hAnsiTheme="minorEastAsia"/>
                <w:color w:val="000000" w:themeColor="text1"/>
                <w:sz w:val="21"/>
                <w:szCs w:val="21"/>
              </w:rPr>
            </w:pPr>
          </w:p>
        </w:tc>
        <w:tc>
          <w:tcPr>
            <w:tcW w:w="850" w:type="dxa"/>
            <w:tcBorders>
              <w:top w:val="single" w:sz="12" w:space="0" w:color="auto"/>
            </w:tcBorders>
            <w:vAlign w:val="center"/>
          </w:tcPr>
          <w:p w14:paraId="0F565A2F" w14:textId="77777777" w:rsidR="0000687A" w:rsidRPr="00860BAE" w:rsidRDefault="0000687A" w:rsidP="0000687A">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学　年</w:t>
            </w:r>
          </w:p>
        </w:tc>
        <w:tc>
          <w:tcPr>
            <w:tcW w:w="2777" w:type="dxa"/>
            <w:tcBorders>
              <w:top w:val="single" w:sz="12" w:space="0" w:color="auto"/>
              <w:right w:val="single" w:sz="12" w:space="0" w:color="auto"/>
            </w:tcBorders>
            <w:vAlign w:val="center"/>
          </w:tcPr>
          <w:p w14:paraId="7ECE7797" w14:textId="77777777" w:rsidR="0000687A" w:rsidRPr="00860BAE" w:rsidRDefault="0000687A" w:rsidP="0000687A">
            <w:pPr>
              <w:rPr>
                <w:rFonts w:asciiTheme="minorEastAsia" w:eastAsiaTheme="minorEastAsia" w:hAnsiTheme="minorEastAsia"/>
                <w:color w:val="000000" w:themeColor="text1"/>
                <w:sz w:val="21"/>
                <w:szCs w:val="21"/>
              </w:rPr>
            </w:pPr>
          </w:p>
          <w:p w14:paraId="51CED6BD" w14:textId="77777777" w:rsidR="0000687A" w:rsidRPr="00860BAE" w:rsidRDefault="0000687A" w:rsidP="0000687A">
            <w:pPr>
              <w:rPr>
                <w:rFonts w:asciiTheme="minorEastAsia" w:eastAsiaTheme="minorEastAsia" w:hAnsiTheme="minorEastAsia"/>
                <w:color w:val="000000" w:themeColor="text1"/>
                <w:sz w:val="21"/>
                <w:szCs w:val="21"/>
              </w:rPr>
            </w:pPr>
          </w:p>
        </w:tc>
      </w:tr>
      <w:tr w:rsidR="0000687A" w:rsidRPr="00860BAE" w14:paraId="60DC6ABE" w14:textId="77777777" w:rsidTr="0000687A">
        <w:trPr>
          <w:trHeight w:val="708"/>
        </w:trPr>
        <w:tc>
          <w:tcPr>
            <w:tcW w:w="414" w:type="dxa"/>
            <w:vMerge/>
            <w:tcBorders>
              <w:left w:val="single" w:sz="12" w:space="0" w:color="auto"/>
            </w:tcBorders>
            <w:vAlign w:val="center"/>
          </w:tcPr>
          <w:p w14:paraId="2E60096A" w14:textId="77777777" w:rsidR="0000687A" w:rsidRPr="00860BAE" w:rsidRDefault="0000687A" w:rsidP="0000687A">
            <w:pPr>
              <w:rPr>
                <w:rFonts w:asciiTheme="minorEastAsia" w:eastAsiaTheme="minorEastAsia" w:hAnsiTheme="minorEastAsia"/>
                <w:color w:val="000000" w:themeColor="text1"/>
                <w:sz w:val="21"/>
                <w:szCs w:val="21"/>
              </w:rPr>
            </w:pPr>
          </w:p>
        </w:tc>
        <w:tc>
          <w:tcPr>
            <w:tcW w:w="1679" w:type="dxa"/>
            <w:vAlign w:val="center"/>
          </w:tcPr>
          <w:p w14:paraId="3556017F" w14:textId="77777777" w:rsidR="0000687A" w:rsidRPr="00860BAE" w:rsidRDefault="0000687A" w:rsidP="0000687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所属学部</w:t>
            </w:r>
          </w:p>
          <w:p w14:paraId="3F8444BF" w14:textId="77777777" w:rsidR="0000687A" w:rsidRPr="00860BAE" w:rsidRDefault="0000687A" w:rsidP="0000687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・学科等</w:t>
            </w:r>
          </w:p>
        </w:tc>
        <w:tc>
          <w:tcPr>
            <w:tcW w:w="7029" w:type="dxa"/>
            <w:gridSpan w:val="5"/>
            <w:tcBorders>
              <w:right w:val="single" w:sz="12" w:space="0" w:color="auto"/>
            </w:tcBorders>
            <w:vAlign w:val="center"/>
          </w:tcPr>
          <w:p w14:paraId="504E2489" w14:textId="77777777" w:rsidR="0000687A" w:rsidRPr="00860BAE" w:rsidRDefault="0000687A" w:rsidP="0000687A">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学部　　　　　　　　　　　　　　　　　　　　学科</w:t>
            </w:r>
          </w:p>
        </w:tc>
      </w:tr>
      <w:tr w:rsidR="0000687A" w:rsidRPr="00860BAE" w14:paraId="496F5900" w14:textId="77777777" w:rsidTr="0000687A">
        <w:trPr>
          <w:trHeight w:val="269"/>
        </w:trPr>
        <w:tc>
          <w:tcPr>
            <w:tcW w:w="414" w:type="dxa"/>
            <w:vMerge/>
            <w:tcBorders>
              <w:left w:val="single" w:sz="12" w:space="0" w:color="auto"/>
            </w:tcBorders>
            <w:vAlign w:val="center"/>
          </w:tcPr>
          <w:p w14:paraId="02F7E61A" w14:textId="77777777" w:rsidR="0000687A" w:rsidRPr="00860BAE" w:rsidRDefault="0000687A" w:rsidP="0000687A">
            <w:pPr>
              <w:rPr>
                <w:rFonts w:asciiTheme="minorEastAsia" w:eastAsiaTheme="minorEastAsia" w:hAnsiTheme="minorEastAsia"/>
                <w:color w:val="000000" w:themeColor="text1"/>
                <w:sz w:val="21"/>
                <w:szCs w:val="21"/>
              </w:rPr>
            </w:pPr>
          </w:p>
        </w:tc>
        <w:tc>
          <w:tcPr>
            <w:tcW w:w="1679" w:type="dxa"/>
            <w:tcBorders>
              <w:right w:val="single" w:sz="4" w:space="0" w:color="auto"/>
            </w:tcBorders>
            <w:vAlign w:val="center"/>
          </w:tcPr>
          <w:p w14:paraId="7B431635" w14:textId="77777777" w:rsidR="0000687A" w:rsidRPr="00860BAE" w:rsidRDefault="0000687A" w:rsidP="0000687A">
            <w:pPr>
              <w:rPr>
                <w:rFonts w:asciiTheme="minorEastAsia" w:eastAsiaTheme="minorEastAsia" w:hAnsiTheme="minorEastAsia"/>
                <w:color w:val="000000" w:themeColor="text1"/>
                <w:sz w:val="8"/>
                <w:szCs w:val="8"/>
              </w:rPr>
            </w:pPr>
          </w:p>
          <w:p w14:paraId="57B7FA3F" w14:textId="77777777" w:rsidR="0000687A" w:rsidRPr="00860BAE" w:rsidRDefault="0000687A" w:rsidP="0000687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16"/>
                <w:szCs w:val="16"/>
              </w:rPr>
              <w:t>フリガナ</w:t>
            </w:r>
          </w:p>
        </w:tc>
        <w:tc>
          <w:tcPr>
            <w:tcW w:w="3402" w:type="dxa"/>
            <w:gridSpan w:val="3"/>
            <w:tcBorders>
              <w:right w:val="single" w:sz="4" w:space="0" w:color="auto"/>
            </w:tcBorders>
            <w:vAlign w:val="center"/>
          </w:tcPr>
          <w:p w14:paraId="4808318E" w14:textId="77777777" w:rsidR="0000687A" w:rsidRPr="002455E6" w:rsidRDefault="0000687A" w:rsidP="0000687A">
            <w:pPr>
              <w:spacing w:before="240"/>
              <w:rPr>
                <w:rFonts w:asciiTheme="minorEastAsia" w:eastAsiaTheme="minorEastAsia" w:hAnsiTheme="minorEastAsia"/>
                <w:color w:val="000000" w:themeColor="text1"/>
                <w:sz w:val="16"/>
                <w:szCs w:val="16"/>
              </w:rPr>
            </w:pPr>
          </w:p>
        </w:tc>
        <w:tc>
          <w:tcPr>
            <w:tcW w:w="850" w:type="dxa"/>
            <w:vMerge w:val="restart"/>
            <w:tcBorders>
              <w:right w:val="single" w:sz="4" w:space="0" w:color="auto"/>
            </w:tcBorders>
            <w:vAlign w:val="center"/>
          </w:tcPr>
          <w:p w14:paraId="7D61F949" w14:textId="77777777" w:rsidR="0000687A" w:rsidRDefault="0000687A" w:rsidP="0000687A">
            <w:pPr>
              <w:spacing w:before="24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w:t>
            </w:r>
          </w:p>
          <w:p w14:paraId="32A56A85" w14:textId="77777777" w:rsidR="0000687A" w:rsidRPr="00860BAE" w:rsidRDefault="0000687A" w:rsidP="0000687A">
            <w:pPr>
              <w:spacing w:before="24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年月</w:t>
            </w:r>
          </w:p>
        </w:tc>
        <w:tc>
          <w:tcPr>
            <w:tcW w:w="2777" w:type="dxa"/>
            <w:vMerge w:val="restart"/>
            <w:tcBorders>
              <w:right w:val="single" w:sz="12" w:space="0" w:color="auto"/>
            </w:tcBorders>
            <w:vAlign w:val="center"/>
          </w:tcPr>
          <w:p w14:paraId="0EF433AE" w14:textId="77777777" w:rsidR="0000687A" w:rsidRPr="00860BAE" w:rsidRDefault="0000687A" w:rsidP="0000687A">
            <w:pPr>
              <w:spacing w:before="240"/>
              <w:ind w:firstLineChars="500" w:firstLine="105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年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月入学</w:t>
            </w:r>
          </w:p>
        </w:tc>
      </w:tr>
      <w:tr w:rsidR="0000687A" w:rsidRPr="00860BAE" w14:paraId="7C7DF5C1" w14:textId="77777777" w:rsidTr="0000687A">
        <w:trPr>
          <w:trHeight w:val="667"/>
        </w:trPr>
        <w:tc>
          <w:tcPr>
            <w:tcW w:w="414" w:type="dxa"/>
            <w:vMerge/>
            <w:tcBorders>
              <w:left w:val="single" w:sz="12" w:space="0" w:color="auto"/>
            </w:tcBorders>
            <w:vAlign w:val="center"/>
          </w:tcPr>
          <w:p w14:paraId="4FB63715" w14:textId="77777777" w:rsidR="0000687A" w:rsidRPr="00860BAE" w:rsidRDefault="0000687A" w:rsidP="0000687A">
            <w:pPr>
              <w:rPr>
                <w:rFonts w:asciiTheme="minorEastAsia" w:eastAsiaTheme="minorEastAsia" w:hAnsiTheme="minorEastAsia"/>
                <w:color w:val="000000" w:themeColor="text1"/>
                <w:sz w:val="21"/>
                <w:szCs w:val="21"/>
              </w:rPr>
            </w:pPr>
          </w:p>
        </w:tc>
        <w:tc>
          <w:tcPr>
            <w:tcW w:w="1679" w:type="dxa"/>
            <w:tcBorders>
              <w:right w:val="single" w:sz="4" w:space="0" w:color="auto"/>
            </w:tcBorders>
            <w:vAlign w:val="center"/>
          </w:tcPr>
          <w:p w14:paraId="1C6BF18E" w14:textId="77777777" w:rsidR="0000687A" w:rsidRPr="00860BAE" w:rsidRDefault="0000687A" w:rsidP="0000687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　名</w:t>
            </w:r>
          </w:p>
        </w:tc>
        <w:tc>
          <w:tcPr>
            <w:tcW w:w="3402" w:type="dxa"/>
            <w:gridSpan w:val="3"/>
            <w:vAlign w:val="center"/>
          </w:tcPr>
          <w:p w14:paraId="741E8EA7" w14:textId="77777777" w:rsidR="0000687A" w:rsidRPr="00860BAE" w:rsidRDefault="0000687A" w:rsidP="0000687A">
            <w:pPr>
              <w:spacing w:before="240"/>
              <w:rPr>
                <w:rFonts w:asciiTheme="minorEastAsia" w:eastAsiaTheme="minorEastAsia" w:hAnsiTheme="minorEastAsia"/>
                <w:color w:val="000000" w:themeColor="text1"/>
                <w:sz w:val="21"/>
                <w:szCs w:val="21"/>
              </w:rPr>
            </w:pPr>
          </w:p>
        </w:tc>
        <w:tc>
          <w:tcPr>
            <w:tcW w:w="850" w:type="dxa"/>
            <w:vMerge/>
            <w:vAlign w:val="center"/>
          </w:tcPr>
          <w:p w14:paraId="5353941A" w14:textId="77777777" w:rsidR="0000687A" w:rsidRPr="00860BAE" w:rsidRDefault="0000687A" w:rsidP="0000687A">
            <w:pPr>
              <w:spacing w:before="240"/>
              <w:rPr>
                <w:rFonts w:asciiTheme="minorEastAsia" w:eastAsiaTheme="minorEastAsia" w:hAnsiTheme="minorEastAsia"/>
                <w:color w:val="000000" w:themeColor="text1"/>
                <w:sz w:val="21"/>
                <w:szCs w:val="21"/>
              </w:rPr>
            </w:pPr>
          </w:p>
        </w:tc>
        <w:tc>
          <w:tcPr>
            <w:tcW w:w="2777" w:type="dxa"/>
            <w:vMerge/>
            <w:tcBorders>
              <w:right w:val="single" w:sz="12" w:space="0" w:color="auto"/>
            </w:tcBorders>
            <w:vAlign w:val="center"/>
          </w:tcPr>
          <w:p w14:paraId="486597D1" w14:textId="77777777" w:rsidR="0000687A" w:rsidRPr="00860BAE" w:rsidRDefault="0000687A" w:rsidP="0000687A">
            <w:pPr>
              <w:spacing w:before="240"/>
              <w:rPr>
                <w:rFonts w:asciiTheme="minorEastAsia" w:eastAsiaTheme="minorEastAsia" w:hAnsiTheme="minorEastAsia"/>
                <w:color w:val="000000" w:themeColor="text1"/>
                <w:sz w:val="21"/>
                <w:szCs w:val="21"/>
              </w:rPr>
            </w:pPr>
          </w:p>
        </w:tc>
      </w:tr>
      <w:tr w:rsidR="0000687A" w:rsidRPr="00860BAE" w14:paraId="201821D8" w14:textId="77777777" w:rsidTr="0000687A">
        <w:trPr>
          <w:trHeight w:val="549"/>
        </w:trPr>
        <w:tc>
          <w:tcPr>
            <w:tcW w:w="414" w:type="dxa"/>
            <w:vMerge/>
            <w:tcBorders>
              <w:left w:val="single" w:sz="12" w:space="0" w:color="auto"/>
            </w:tcBorders>
            <w:vAlign w:val="center"/>
          </w:tcPr>
          <w:p w14:paraId="0749DC3C" w14:textId="77777777" w:rsidR="0000687A" w:rsidRPr="00860BAE" w:rsidRDefault="0000687A" w:rsidP="0000687A">
            <w:pPr>
              <w:rPr>
                <w:rFonts w:asciiTheme="minorEastAsia" w:eastAsiaTheme="minorEastAsia" w:hAnsiTheme="minorEastAsia"/>
                <w:color w:val="000000" w:themeColor="text1"/>
                <w:sz w:val="21"/>
                <w:szCs w:val="21"/>
              </w:rPr>
            </w:pPr>
          </w:p>
        </w:tc>
        <w:tc>
          <w:tcPr>
            <w:tcW w:w="1679" w:type="dxa"/>
            <w:tcBorders>
              <w:right w:val="single" w:sz="4" w:space="0" w:color="auto"/>
            </w:tcBorders>
            <w:vAlign w:val="center"/>
          </w:tcPr>
          <w:p w14:paraId="3792ABA9" w14:textId="77777777" w:rsidR="0000687A" w:rsidRPr="00860BAE" w:rsidRDefault="0000687A" w:rsidP="0000687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7029" w:type="dxa"/>
            <w:gridSpan w:val="5"/>
            <w:tcBorders>
              <w:right w:val="single" w:sz="12" w:space="0" w:color="auto"/>
            </w:tcBorders>
            <w:vAlign w:val="center"/>
          </w:tcPr>
          <w:p w14:paraId="10D03F46" w14:textId="77777777" w:rsidR="0000687A" w:rsidRPr="00860BAE" w:rsidRDefault="0000687A" w:rsidP="0000687A">
            <w:pPr>
              <w:spacing w:before="24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（西暦）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年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月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日生（</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　　歳）</w:t>
            </w:r>
          </w:p>
        </w:tc>
      </w:tr>
      <w:tr w:rsidR="0000687A" w:rsidRPr="00860BAE" w14:paraId="286E4FEF" w14:textId="77777777" w:rsidTr="00A306FF">
        <w:trPr>
          <w:trHeight w:val="852"/>
        </w:trPr>
        <w:tc>
          <w:tcPr>
            <w:tcW w:w="414" w:type="dxa"/>
            <w:vMerge/>
            <w:tcBorders>
              <w:left w:val="single" w:sz="12" w:space="0" w:color="auto"/>
            </w:tcBorders>
            <w:vAlign w:val="center"/>
          </w:tcPr>
          <w:p w14:paraId="58D724E6" w14:textId="77777777" w:rsidR="0000687A" w:rsidRPr="00860BAE" w:rsidRDefault="0000687A" w:rsidP="0000687A">
            <w:pPr>
              <w:rPr>
                <w:rFonts w:asciiTheme="minorEastAsia" w:eastAsiaTheme="minorEastAsia" w:hAnsiTheme="minorEastAsia"/>
                <w:color w:val="000000" w:themeColor="text1"/>
                <w:sz w:val="21"/>
                <w:szCs w:val="21"/>
              </w:rPr>
            </w:pPr>
          </w:p>
        </w:tc>
        <w:tc>
          <w:tcPr>
            <w:tcW w:w="1679" w:type="dxa"/>
            <w:tcBorders>
              <w:bottom w:val="single" w:sz="6" w:space="0" w:color="auto"/>
            </w:tcBorders>
            <w:vAlign w:val="center"/>
          </w:tcPr>
          <w:p w14:paraId="50AF65B1" w14:textId="77777777" w:rsidR="0000687A" w:rsidRPr="00860BAE" w:rsidRDefault="0000687A" w:rsidP="0000687A">
            <w:pPr>
              <w:rPr>
                <w:rFonts w:asciiTheme="minorEastAsia" w:eastAsiaTheme="minorEastAsia" w:hAnsiTheme="minorEastAsia"/>
                <w:color w:val="000000" w:themeColor="text1"/>
                <w:sz w:val="21"/>
                <w:szCs w:val="21"/>
              </w:rPr>
            </w:pPr>
          </w:p>
          <w:p w14:paraId="73DD24D8" w14:textId="77777777" w:rsidR="0000687A" w:rsidRPr="00860BAE" w:rsidRDefault="0000687A" w:rsidP="0000687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05DB61BE" w14:textId="77777777" w:rsidR="0000687A" w:rsidRPr="00860BAE" w:rsidRDefault="0000687A" w:rsidP="0000687A">
            <w:pPr>
              <w:rPr>
                <w:rFonts w:asciiTheme="minorEastAsia" w:eastAsiaTheme="minorEastAsia" w:hAnsiTheme="minorEastAsia"/>
                <w:color w:val="000000" w:themeColor="text1"/>
                <w:sz w:val="21"/>
                <w:szCs w:val="21"/>
              </w:rPr>
            </w:pPr>
          </w:p>
        </w:tc>
        <w:tc>
          <w:tcPr>
            <w:tcW w:w="7029" w:type="dxa"/>
            <w:gridSpan w:val="5"/>
            <w:tcBorders>
              <w:bottom w:val="single" w:sz="6" w:space="0" w:color="auto"/>
              <w:right w:val="single" w:sz="12" w:space="0" w:color="auto"/>
            </w:tcBorders>
            <w:vAlign w:val="center"/>
          </w:tcPr>
          <w:p w14:paraId="4C415F75" w14:textId="77777777" w:rsidR="0000687A" w:rsidRPr="00860BAE" w:rsidRDefault="0000687A" w:rsidP="0000687A">
            <w:pPr>
              <w:widowControl/>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lang w:eastAsia="zh-CN"/>
              </w:rPr>
              <w:t xml:space="preserve">－　　　　</w:t>
            </w:r>
          </w:p>
          <w:p w14:paraId="02F7F681" w14:textId="77777777" w:rsidR="0000687A" w:rsidRPr="00860BAE" w:rsidRDefault="0000687A" w:rsidP="0000687A">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w:t>
            </w:r>
            <w:r>
              <w:rPr>
                <w:rFonts w:asciiTheme="minorEastAsia" w:eastAsiaTheme="minorEastAsia" w:hAnsiTheme="minorEastAsia" w:hint="eastAsia"/>
                <w:color w:val="000000" w:themeColor="text1"/>
                <w:sz w:val="18"/>
                <w:szCs w:val="18"/>
              </w:rPr>
              <w:t xml:space="preserve">　</w:t>
            </w:r>
            <w:r w:rsidRPr="00860BAE">
              <w:rPr>
                <w:rFonts w:asciiTheme="minorEastAsia" w:eastAsiaTheme="minorEastAsia" w:hAnsiTheme="minorEastAsia" w:hint="eastAsia"/>
                <w:color w:val="000000" w:themeColor="text1"/>
                <w:sz w:val="18"/>
                <w:szCs w:val="18"/>
                <w:lang w:eastAsia="zh-CN"/>
              </w:rPr>
              <w:t xml:space="preserve">　都道　　　　　　　市区</w:t>
            </w:r>
          </w:p>
          <w:p w14:paraId="7DB87506" w14:textId="77777777" w:rsidR="0000687A" w:rsidRPr="00860BAE" w:rsidRDefault="0000687A" w:rsidP="0000687A">
            <w:pPr>
              <w:ind w:firstLineChars="700" w:firstLine="126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18"/>
                <w:szCs w:val="18"/>
              </w:rPr>
              <w:t>府県　　　　　　　町村</w:t>
            </w:r>
          </w:p>
        </w:tc>
      </w:tr>
      <w:tr w:rsidR="0000687A" w:rsidRPr="00860BAE" w14:paraId="1D304E96" w14:textId="77777777" w:rsidTr="0000687A">
        <w:trPr>
          <w:trHeight w:val="875"/>
        </w:trPr>
        <w:tc>
          <w:tcPr>
            <w:tcW w:w="414" w:type="dxa"/>
            <w:vMerge w:val="restart"/>
            <w:tcBorders>
              <w:top w:val="single" w:sz="6" w:space="0" w:color="auto"/>
              <w:left w:val="single" w:sz="12" w:space="0" w:color="auto"/>
            </w:tcBorders>
            <w:vAlign w:val="center"/>
          </w:tcPr>
          <w:p w14:paraId="6D5343ED" w14:textId="77777777" w:rsidR="0000687A" w:rsidRPr="00860BAE" w:rsidRDefault="0000687A" w:rsidP="0000687A">
            <w:pPr>
              <w:rPr>
                <w:rFonts w:asciiTheme="minorEastAsia" w:eastAsiaTheme="minorEastAsia" w:hAnsiTheme="minorEastAsia"/>
                <w:color w:val="000000" w:themeColor="text1"/>
                <w:sz w:val="21"/>
                <w:szCs w:val="21"/>
              </w:rPr>
            </w:pPr>
            <w:r w:rsidRPr="00921FA6">
              <w:rPr>
                <w:rFonts w:asciiTheme="minorEastAsia" w:eastAsiaTheme="minorEastAsia" w:hAnsiTheme="minorEastAsia" w:hint="eastAsia"/>
                <w:color w:val="000000" w:themeColor="text1"/>
                <w:sz w:val="18"/>
                <w:szCs w:val="21"/>
              </w:rPr>
              <w:t>該当者のみ記載＊</w:t>
            </w:r>
          </w:p>
        </w:tc>
        <w:tc>
          <w:tcPr>
            <w:tcW w:w="1699" w:type="dxa"/>
            <w:gridSpan w:val="2"/>
            <w:tcBorders>
              <w:top w:val="single" w:sz="6" w:space="0" w:color="auto"/>
              <w:left w:val="single" w:sz="4" w:space="0" w:color="auto"/>
              <w:bottom w:val="single" w:sz="4" w:space="0" w:color="auto"/>
              <w:right w:val="single" w:sz="4" w:space="0" w:color="auto"/>
            </w:tcBorders>
            <w:vAlign w:val="center"/>
          </w:tcPr>
          <w:p w14:paraId="2E61C9D8" w14:textId="77777777" w:rsidR="0000687A" w:rsidRPr="00860BAE" w:rsidRDefault="0000687A" w:rsidP="0000687A">
            <w:pPr>
              <w:widowControl/>
              <w:rPr>
                <w:rFonts w:asciiTheme="minorEastAsia" w:eastAsiaTheme="minorEastAsia" w:hAnsiTheme="minorEastAsia"/>
                <w:color w:val="000000" w:themeColor="text1"/>
                <w:sz w:val="21"/>
                <w:szCs w:val="21"/>
              </w:rPr>
            </w:pPr>
            <w:r w:rsidRPr="00D731A8">
              <w:rPr>
                <w:rFonts w:asciiTheme="minorEastAsia" w:eastAsiaTheme="minorEastAsia" w:hAnsiTheme="minorEastAsia" w:hint="eastAsia"/>
                <w:color w:val="000000" w:themeColor="text1"/>
                <w:sz w:val="18"/>
                <w:szCs w:val="18"/>
              </w:rPr>
              <w:t>過去に本制度の支援を受けた学校名、期間</w:t>
            </w:r>
          </w:p>
        </w:tc>
        <w:tc>
          <w:tcPr>
            <w:tcW w:w="3194" w:type="dxa"/>
            <w:tcBorders>
              <w:top w:val="single" w:sz="6" w:space="0" w:color="auto"/>
              <w:left w:val="single" w:sz="4" w:space="0" w:color="auto"/>
              <w:bottom w:val="single" w:sz="4" w:space="0" w:color="auto"/>
              <w:right w:val="single" w:sz="4" w:space="0" w:color="auto"/>
            </w:tcBorders>
          </w:tcPr>
          <w:p w14:paraId="788928C6" w14:textId="77777777" w:rsidR="0000687A" w:rsidRPr="002455E6" w:rsidRDefault="0000687A" w:rsidP="0000687A">
            <w:pPr>
              <w:widowControl/>
              <w:rPr>
                <w:rFonts w:asciiTheme="minorEastAsia" w:eastAsiaTheme="minorEastAsia" w:hAnsiTheme="minorEastAsia"/>
                <w:color w:val="000000" w:themeColor="text1"/>
                <w:sz w:val="18"/>
                <w:szCs w:val="18"/>
              </w:rPr>
            </w:pPr>
            <w:r w:rsidRPr="002455E6">
              <w:rPr>
                <w:rFonts w:asciiTheme="minorEastAsia" w:eastAsiaTheme="minorEastAsia" w:hAnsiTheme="minorEastAsia" w:hint="eastAsia"/>
                <w:color w:val="000000" w:themeColor="text1"/>
                <w:sz w:val="18"/>
                <w:szCs w:val="18"/>
              </w:rPr>
              <w:t>（学校名）</w:t>
            </w:r>
          </w:p>
        </w:tc>
        <w:tc>
          <w:tcPr>
            <w:tcW w:w="3815" w:type="dxa"/>
            <w:gridSpan w:val="3"/>
            <w:tcBorders>
              <w:top w:val="single" w:sz="6" w:space="0" w:color="auto"/>
              <w:left w:val="single" w:sz="4" w:space="0" w:color="auto"/>
              <w:bottom w:val="single" w:sz="4" w:space="0" w:color="auto"/>
              <w:right w:val="single" w:sz="12" w:space="0" w:color="auto"/>
            </w:tcBorders>
            <w:vAlign w:val="center"/>
          </w:tcPr>
          <w:p w14:paraId="40EE34CE" w14:textId="77777777" w:rsidR="0000687A" w:rsidRPr="002455E6" w:rsidRDefault="0000687A" w:rsidP="0000687A">
            <w:pPr>
              <w:widowControl/>
              <w:rPr>
                <w:rFonts w:asciiTheme="minorEastAsia" w:eastAsiaTheme="minorEastAsia" w:hAnsiTheme="minorEastAsia"/>
                <w:color w:val="000000" w:themeColor="text1"/>
                <w:sz w:val="18"/>
                <w:szCs w:val="18"/>
              </w:rPr>
            </w:pPr>
            <w:r w:rsidRPr="002455E6">
              <w:rPr>
                <w:rFonts w:asciiTheme="minorEastAsia" w:eastAsiaTheme="minorEastAsia" w:hAnsiTheme="minorEastAsia" w:hint="eastAsia"/>
                <w:color w:val="000000" w:themeColor="text1"/>
                <w:sz w:val="18"/>
                <w:szCs w:val="18"/>
              </w:rPr>
              <w:t>（期間/月数）</w:t>
            </w:r>
          </w:p>
          <w:p w14:paraId="0D6CACDD" w14:textId="77777777" w:rsidR="0000687A" w:rsidRPr="00860BAE" w:rsidRDefault="0000687A" w:rsidP="0000687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年　　月</w:t>
            </w:r>
            <w:r w:rsidRPr="00860BAE">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 xml:space="preserve"> 　　年　　月／ 　月</w:t>
            </w:r>
          </w:p>
        </w:tc>
      </w:tr>
      <w:tr w:rsidR="0000687A" w:rsidRPr="00860BAE" w14:paraId="4371EB35" w14:textId="77777777" w:rsidTr="00921FA6">
        <w:trPr>
          <w:trHeight w:val="1072"/>
        </w:trPr>
        <w:tc>
          <w:tcPr>
            <w:tcW w:w="414" w:type="dxa"/>
            <w:vMerge/>
            <w:tcBorders>
              <w:left w:val="single" w:sz="12" w:space="0" w:color="auto"/>
              <w:bottom w:val="single" w:sz="12" w:space="0" w:color="auto"/>
              <w:right w:val="single" w:sz="4" w:space="0" w:color="auto"/>
            </w:tcBorders>
          </w:tcPr>
          <w:p w14:paraId="6143A216" w14:textId="77777777" w:rsidR="0000687A" w:rsidRPr="00860BAE" w:rsidRDefault="0000687A" w:rsidP="0000687A">
            <w:pPr>
              <w:rPr>
                <w:rFonts w:asciiTheme="minorEastAsia" w:eastAsiaTheme="minorEastAsia" w:hAnsiTheme="minorEastAsia"/>
                <w:color w:val="000000" w:themeColor="text1"/>
                <w:sz w:val="21"/>
                <w:szCs w:val="21"/>
              </w:rPr>
            </w:pPr>
          </w:p>
        </w:tc>
        <w:tc>
          <w:tcPr>
            <w:tcW w:w="8708" w:type="dxa"/>
            <w:gridSpan w:val="6"/>
            <w:tcBorders>
              <w:top w:val="single" w:sz="4" w:space="0" w:color="auto"/>
              <w:left w:val="single" w:sz="4" w:space="0" w:color="auto"/>
              <w:bottom w:val="single" w:sz="12" w:space="0" w:color="auto"/>
              <w:right w:val="single" w:sz="12" w:space="0" w:color="auto"/>
            </w:tcBorders>
          </w:tcPr>
          <w:p w14:paraId="7AAE1EC6" w14:textId="77777777" w:rsidR="0000687A" w:rsidRPr="00860BAE" w:rsidRDefault="0000687A" w:rsidP="0000687A">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機構の</w:t>
            </w:r>
            <w:r>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w:t>
            </w:r>
          </w:p>
          <w:tbl>
            <w:tblPr>
              <w:tblpPr w:leftFromText="142" w:rightFromText="142" w:vertAnchor="text" w:horzAnchor="page" w:tblpX="504" w:tblpY="123"/>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5174"/>
            </w:tblGrid>
            <w:tr w:rsidR="0000687A" w:rsidRPr="00163590" w14:paraId="4732BBE1" w14:textId="77777777" w:rsidTr="00921FA6">
              <w:trPr>
                <w:trHeight w:val="557"/>
              </w:trPr>
              <w:tc>
                <w:tcPr>
                  <w:tcW w:w="3326" w:type="dxa"/>
                  <w:vAlign w:val="center"/>
                </w:tcPr>
                <w:p w14:paraId="0ED68109" w14:textId="77777777" w:rsidR="0000687A" w:rsidRPr="00163590" w:rsidRDefault="0000687A" w:rsidP="0000687A">
                  <w:pPr>
                    <w:widowControl/>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給付奨学金の奨学生番号</w:t>
                  </w:r>
                </w:p>
              </w:tc>
              <w:tc>
                <w:tcPr>
                  <w:tcW w:w="5174" w:type="dxa"/>
                  <w:vAlign w:val="center"/>
                </w:tcPr>
                <w:p w14:paraId="5620E65F" w14:textId="77777777" w:rsidR="0000687A" w:rsidRPr="00163590" w:rsidRDefault="0000687A" w:rsidP="0000687A">
                  <w:pPr>
                    <w:widowControl/>
                    <w:jc w:val="left"/>
                    <w:rPr>
                      <w:rFonts w:asciiTheme="minorEastAsia" w:eastAsiaTheme="minorEastAsia" w:hAnsiTheme="minorEastAsia"/>
                      <w:sz w:val="21"/>
                      <w:szCs w:val="21"/>
                    </w:rPr>
                  </w:pPr>
                </w:p>
              </w:tc>
            </w:tr>
          </w:tbl>
          <w:p w14:paraId="005E79C3" w14:textId="77777777" w:rsidR="0000687A" w:rsidRPr="0000687A" w:rsidRDefault="0000687A" w:rsidP="0000687A">
            <w:pPr>
              <w:widowControl/>
              <w:ind w:firstLineChars="100" w:firstLine="210"/>
              <w:rPr>
                <w:rFonts w:asciiTheme="minorEastAsia" w:eastAsiaTheme="minorEastAsia" w:hAnsiTheme="minorEastAsia"/>
                <w:color w:val="000000" w:themeColor="text1"/>
                <w:sz w:val="21"/>
                <w:szCs w:val="21"/>
              </w:rPr>
            </w:pPr>
          </w:p>
        </w:tc>
      </w:tr>
    </w:tbl>
    <w:p w14:paraId="5985A75E" w14:textId="4320F5DA" w:rsidR="00A306FF" w:rsidRDefault="0000687A" w:rsidP="00D70456">
      <w:pPr>
        <w:widowControl/>
        <w:jc w:val="left"/>
        <w:rPr>
          <w:rFonts w:asciiTheme="minorEastAsia" w:eastAsiaTheme="minorEastAsia" w:hAnsiTheme="minorEastAsia"/>
          <w:b/>
          <w:sz w:val="20"/>
          <w:szCs w:val="20"/>
        </w:rPr>
      </w:pPr>
      <w:r w:rsidRPr="0000687A">
        <w:rPr>
          <w:rFonts w:asciiTheme="minorEastAsia" w:eastAsiaTheme="minorEastAsia" w:hAnsiTheme="minorEastAsia" w:hint="eastAsia"/>
          <w:b/>
          <w:sz w:val="20"/>
          <w:szCs w:val="20"/>
        </w:rPr>
        <w:t>※以下のすべての項目を、申請者本人が記入してください。</w:t>
      </w:r>
      <w:bookmarkStart w:id="3" w:name="_Hlk9513423"/>
      <w:bookmarkEnd w:id="2"/>
    </w:p>
    <w:p w14:paraId="6284849C" w14:textId="44D9D4F2" w:rsidR="00A306FF" w:rsidRPr="00D70456" w:rsidRDefault="00A306FF" w:rsidP="00D70456">
      <w:pPr>
        <w:widowControl/>
        <w:jc w:val="left"/>
        <w:rPr>
          <w:rFonts w:asciiTheme="minorEastAsia" w:eastAsiaTheme="minorEastAsia" w:hAnsiTheme="minorEastAsia"/>
          <w:b/>
          <w:sz w:val="20"/>
          <w:szCs w:val="20"/>
        </w:rPr>
      </w:pPr>
    </w:p>
    <w:p w14:paraId="6801B01D" w14:textId="77777777" w:rsidR="00A306FF" w:rsidRPr="00D70456" w:rsidRDefault="00A306FF" w:rsidP="00A306FF">
      <w:pPr>
        <w:widowControl/>
        <w:ind w:firstLineChars="100" w:firstLine="201"/>
        <w:jc w:val="left"/>
        <w:rPr>
          <w:rFonts w:asciiTheme="minorEastAsia" w:eastAsiaTheme="minorEastAsia" w:hAnsiTheme="minorEastAsia"/>
          <w:b/>
          <w:sz w:val="20"/>
          <w:szCs w:val="20"/>
        </w:rPr>
      </w:pPr>
    </w:p>
    <w:tbl>
      <w:tblPr>
        <w:tblStyle w:val="a7"/>
        <w:tblpPr w:leftFromText="142" w:rightFromText="142" w:vertAnchor="text" w:horzAnchor="margin" w:tblpXSpec="center" w:tblpY="-15"/>
        <w:tblOverlap w:val="never"/>
        <w:tblW w:w="0" w:type="auto"/>
        <w:tblLayout w:type="fixed"/>
        <w:tblLook w:val="04A0" w:firstRow="1" w:lastRow="0" w:firstColumn="1" w:lastColumn="0" w:noHBand="0" w:noVBand="1"/>
      </w:tblPr>
      <w:tblGrid>
        <w:gridCol w:w="8884"/>
      </w:tblGrid>
      <w:tr w:rsidR="00D70456" w:rsidRPr="00D70456" w14:paraId="22094BF4" w14:textId="77777777" w:rsidTr="00E318EE">
        <w:trPr>
          <w:trHeight w:val="430"/>
        </w:trPr>
        <w:tc>
          <w:tcPr>
            <w:tcW w:w="8884" w:type="dxa"/>
            <w:tcBorders>
              <w:bottom w:val="single" w:sz="6" w:space="0" w:color="auto"/>
              <w:right w:val="single" w:sz="4" w:space="0" w:color="auto"/>
            </w:tcBorders>
            <w:vAlign w:val="center"/>
          </w:tcPr>
          <w:p w14:paraId="52B7461D" w14:textId="77777777" w:rsidR="00D70456" w:rsidRPr="00D70456" w:rsidRDefault="00D70456" w:rsidP="00D70456">
            <w:pPr>
              <w:widowControl/>
              <w:ind w:firstLineChars="100" w:firstLine="180"/>
              <w:rPr>
                <w:rFonts w:asciiTheme="minorEastAsia" w:eastAsiaTheme="minorEastAsia" w:hAnsiTheme="minorEastAsia"/>
                <w:sz w:val="18"/>
              </w:rPr>
            </w:pPr>
            <w:r w:rsidRPr="00D70456">
              <w:rPr>
                <w:rFonts w:asciiTheme="minorEastAsia" w:eastAsiaTheme="minorEastAsia" w:hAnsiTheme="minorEastAsia" w:hint="eastAsia"/>
                <w:sz w:val="18"/>
              </w:rPr>
              <w:t>本学の授業料納入猶予期限（前期：6月末　後期：12月末）までの間、授業料・施設設備資金・その他諸納入金の支払いを猶予します。</w:t>
            </w:r>
          </w:p>
          <w:p w14:paraId="5C09A9BD" w14:textId="4FCBF01C" w:rsidR="00D70456" w:rsidRPr="00D70456" w:rsidRDefault="00D70456" w:rsidP="00D70456">
            <w:pPr>
              <w:widowControl/>
              <w:ind w:firstLineChars="100" w:firstLine="180"/>
              <w:rPr>
                <w:rFonts w:asciiTheme="minorEastAsia" w:eastAsiaTheme="minorEastAsia" w:hAnsiTheme="minorEastAsia"/>
                <w:sz w:val="18"/>
              </w:rPr>
            </w:pPr>
            <w:bookmarkStart w:id="4" w:name="_GoBack"/>
            <w:bookmarkEnd w:id="4"/>
            <w:r w:rsidRPr="00D70456">
              <w:rPr>
                <w:rFonts w:asciiTheme="minorEastAsia" w:eastAsiaTheme="minorEastAsia" w:hAnsiTheme="minorEastAsia" w:hint="eastAsia"/>
                <w:sz w:val="18"/>
              </w:rPr>
              <w:t>当猶予期限までに機構の給付奨学金が決定していない場合は、前期7月末、後期1月末までに、授業料等の納入をお願いします。</w:t>
            </w:r>
          </w:p>
          <w:p w14:paraId="295E4EFF" w14:textId="79C1A461" w:rsidR="006321F8" w:rsidRPr="00D70456" w:rsidRDefault="00D70456" w:rsidP="00D70456">
            <w:pPr>
              <w:widowControl/>
              <w:ind w:firstLineChars="100" w:firstLine="180"/>
              <w:rPr>
                <w:rFonts w:asciiTheme="minorEastAsia" w:eastAsiaTheme="minorEastAsia" w:hAnsiTheme="minorEastAsia"/>
                <w:sz w:val="21"/>
                <w:szCs w:val="21"/>
                <w:lang w:eastAsia="zh-CN"/>
              </w:rPr>
            </w:pPr>
            <w:r w:rsidRPr="00D70456">
              <w:rPr>
                <w:rFonts w:asciiTheme="minorEastAsia" w:eastAsiaTheme="minorEastAsia" w:hAnsiTheme="minorEastAsia" w:hint="eastAsia"/>
                <w:sz w:val="18"/>
              </w:rPr>
              <w:t>なお、すでに授業料等を納入済の場合は、採用決定後に返金いたします。</w:t>
            </w:r>
          </w:p>
        </w:tc>
      </w:tr>
    </w:tbl>
    <w:p w14:paraId="1A121639" w14:textId="3A9D48F5" w:rsidR="0000687A" w:rsidRDefault="006822C3" w:rsidP="0000687A">
      <w:pPr>
        <w:widowControl/>
        <w:ind w:left="210" w:hangingChars="100" w:hanging="210"/>
        <w:rPr>
          <w:rFonts w:asciiTheme="minorEastAsia" w:eastAsiaTheme="minorEastAsia" w:hAnsiTheme="minorEastAsia"/>
          <w:sz w:val="21"/>
          <w:szCs w:val="21"/>
          <w:u w:val="single"/>
        </w:rPr>
      </w:pPr>
      <w:r w:rsidRPr="008253CC">
        <w:rPr>
          <w:rFonts w:asciiTheme="minorEastAsia" w:eastAsiaTheme="minorEastAsia" w:hAnsiTheme="minorEastAsia" w:hint="eastAsia"/>
          <w:sz w:val="21"/>
          <w:szCs w:val="21"/>
          <w:u w:val="single"/>
        </w:rPr>
        <w:t>※</w:t>
      </w:r>
      <w:r>
        <w:rPr>
          <w:rFonts w:asciiTheme="minorEastAsia" w:eastAsiaTheme="minorEastAsia" w:hAnsiTheme="minorEastAsia" w:hint="eastAsia"/>
          <w:sz w:val="21"/>
          <w:szCs w:val="21"/>
          <w:u w:val="single"/>
        </w:rPr>
        <w:t>機構の給付奨学金を併せて受けていただくことが基本です。</w:t>
      </w:r>
      <w:r w:rsidR="00020C20">
        <w:rPr>
          <w:rFonts w:asciiTheme="minorEastAsia" w:eastAsiaTheme="minorEastAsia" w:hAnsiTheme="minorEastAsia" w:hint="eastAsia"/>
          <w:sz w:val="21"/>
          <w:szCs w:val="21"/>
          <w:u w:val="single"/>
        </w:rPr>
        <w:t>「</w:t>
      </w:r>
      <w:r w:rsidRPr="008253CC">
        <w:rPr>
          <w:rFonts w:asciiTheme="minorEastAsia" w:eastAsiaTheme="minorEastAsia" w:hAnsiTheme="minorEastAsia" w:hint="eastAsia"/>
          <w:sz w:val="21"/>
          <w:szCs w:val="21"/>
          <w:u w:val="single"/>
        </w:rPr>
        <w:t>機構の</w:t>
      </w:r>
      <w:r>
        <w:rPr>
          <w:rFonts w:asciiTheme="minorEastAsia" w:eastAsiaTheme="minorEastAsia" w:hAnsiTheme="minorEastAsia" w:hint="eastAsia"/>
          <w:sz w:val="21"/>
          <w:szCs w:val="21"/>
          <w:u w:val="single"/>
        </w:rPr>
        <w:t>給付</w:t>
      </w:r>
      <w:r w:rsidRPr="008253CC">
        <w:rPr>
          <w:rFonts w:asciiTheme="minorEastAsia" w:eastAsiaTheme="minorEastAsia" w:hAnsiTheme="minorEastAsia" w:hint="eastAsia"/>
          <w:sz w:val="21"/>
          <w:szCs w:val="21"/>
          <w:u w:val="single"/>
        </w:rPr>
        <w:t>奨学金に関する情報」の欄</w:t>
      </w:r>
      <w:r>
        <w:rPr>
          <w:rFonts w:asciiTheme="minorEastAsia" w:eastAsiaTheme="minorEastAsia" w:hAnsiTheme="minorEastAsia" w:hint="eastAsia"/>
          <w:sz w:val="21"/>
          <w:szCs w:val="21"/>
          <w:u w:val="single"/>
        </w:rPr>
        <w:t>を</w:t>
      </w:r>
      <w:r w:rsidRPr="008253CC">
        <w:rPr>
          <w:rFonts w:asciiTheme="minorEastAsia" w:eastAsiaTheme="minorEastAsia" w:hAnsiTheme="minorEastAsia" w:hint="eastAsia"/>
          <w:sz w:val="21"/>
          <w:szCs w:val="21"/>
          <w:u w:val="single"/>
        </w:rPr>
        <w:t>記入できない場合は、別紙を必ず提出してください。</w:t>
      </w:r>
    </w:p>
    <w:p w14:paraId="50CEEC5F" w14:textId="302E02D5" w:rsidR="006822C3" w:rsidRDefault="00145106">
      <w:pPr>
        <w:widowControl/>
        <w:ind w:left="210" w:hangingChars="100" w:hanging="210"/>
        <w:rPr>
          <w:rFonts w:asciiTheme="minorEastAsia" w:eastAsiaTheme="minorEastAsia" w:hAnsiTheme="minorEastAsia"/>
          <w:color w:val="000000" w:themeColor="text1"/>
          <w:sz w:val="21"/>
        </w:rPr>
      </w:pPr>
      <w:r w:rsidRPr="00163590">
        <w:rPr>
          <w:rFonts w:asciiTheme="minorEastAsia" w:eastAsiaTheme="minorEastAsia" w:hAnsiTheme="minorEastAsia" w:hint="eastAsia"/>
          <w:sz w:val="21"/>
        </w:rPr>
        <w:t>※</w:t>
      </w:r>
      <w:r w:rsidR="006822C3" w:rsidRPr="00860BAE">
        <w:rPr>
          <w:rFonts w:asciiTheme="minorEastAsia" w:eastAsiaTheme="minorEastAsia" w:hAnsiTheme="minorEastAsia" w:hint="eastAsia"/>
          <w:color w:val="000000" w:themeColor="text1"/>
          <w:sz w:val="21"/>
        </w:rPr>
        <w:t>申請書に記載された内容及び提出された書類の情報は、授業料等減免の認定及び</w:t>
      </w:r>
      <w:r w:rsidR="00020C20">
        <w:rPr>
          <w:rFonts w:asciiTheme="minorEastAsia" w:eastAsiaTheme="minorEastAsia" w:hAnsiTheme="minorEastAsia" w:hint="eastAsia"/>
          <w:color w:val="000000" w:themeColor="text1"/>
          <w:sz w:val="21"/>
        </w:rPr>
        <w:t>広島工業大学</w:t>
      </w:r>
      <w:r w:rsidR="006822C3" w:rsidRPr="00860BAE">
        <w:rPr>
          <w:rFonts w:asciiTheme="minorEastAsia" w:eastAsiaTheme="minorEastAsia" w:hAnsiTheme="minorEastAsia" w:hint="eastAsia"/>
          <w:color w:val="000000" w:themeColor="text1"/>
          <w:sz w:val="21"/>
        </w:rPr>
        <w:t>が実施する経済支援のために利用します。また、今後の授業料等減免制度の検討のため、統計資料の作成に利用する場合がありますが、作成に際しては個人が特定できないように処理します。</w:t>
      </w:r>
      <w:bookmarkEnd w:id="3"/>
    </w:p>
    <w:sectPr w:rsidR="006822C3" w:rsidSect="00D70456">
      <w:headerReference w:type="first" r:id="rId9"/>
      <w:footerReference w:type="first" r:id="rId10"/>
      <w:pgSz w:w="11906" w:h="16838" w:code="9"/>
      <w:pgMar w:top="567" w:right="1134" w:bottom="295" w:left="1134" w:header="1021" w:footer="340" w:gutter="0"/>
      <w:pgNumType w:start="1"/>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6979A" w14:textId="77777777" w:rsidR="002A4BC9" w:rsidRDefault="002A4BC9">
      <w:r>
        <w:separator/>
      </w:r>
    </w:p>
  </w:endnote>
  <w:endnote w:type="continuationSeparator" w:id="0">
    <w:p w14:paraId="5A4046E6" w14:textId="77777777" w:rsidR="002A4BC9" w:rsidRDefault="002A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5553" w14:textId="20F8B0CF" w:rsidR="002A4BC9" w:rsidRDefault="002A4BC9" w:rsidP="00DD11CC">
    <w:pPr>
      <w:pStyle w:val="a5"/>
    </w:pPr>
  </w:p>
  <w:p w14:paraId="02E1EADD" w14:textId="77777777" w:rsidR="002A4BC9" w:rsidRDefault="002A4B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572B4" w14:textId="77777777" w:rsidR="002A4BC9" w:rsidRDefault="002A4BC9">
      <w:r>
        <w:separator/>
      </w:r>
    </w:p>
  </w:footnote>
  <w:footnote w:type="continuationSeparator" w:id="0">
    <w:p w14:paraId="2A4CEF52" w14:textId="77777777" w:rsidR="002A4BC9" w:rsidRDefault="002A4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B1CD" w14:textId="102AD0DB" w:rsidR="002A4BC9" w:rsidRPr="00326850" w:rsidRDefault="002A4BC9"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9E"/>
    <w:rsid w:val="000007E7"/>
    <w:rsid w:val="0000687A"/>
    <w:rsid w:val="00006980"/>
    <w:rsid w:val="00006F58"/>
    <w:rsid w:val="00010807"/>
    <w:rsid w:val="000124EA"/>
    <w:rsid w:val="0001468C"/>
    <w:rsid w:val="00016C2C"/>
    <w:rsid w:val="00017E31"/>
    <w:rsid w:val="00020C20"/>
    <w:rsid w:val="000223B9"/>
    <w:rsid w:val="00023D1F"/>
    <w:rsid w:val="00030BE6"/>
    <w:rsid w:val="0003129C"/>
    <w:rsid w:val="00031AE3"/>
    <w:rsid w:val="0003260C"/>
    <w:rsid w:val="00032D04"/>
    <w:rsid w:val="000350A6"/>
    <w:rsid w:val="00035DA7"/>
    <w:rsid w:val="00035EE7"/>
    <w:rsid w:val="00036110"/>
    <w:rsid w:val="00037676"/>
    <w:rsid w:val="00051602"/>
    <w:rsid w:val="00051F05"/>
    <w:rsid w:val="000632A5"/>
    <w:rsid w:val="000671B6"/>
    <w:rsid w:val="00075A6B"/>
    <w:rsid w:val="0007722E"/>
    <w:rsid w:val="00083D0A"/>
    <w:rsid w:val="00083DBE"/>
    <w:rsid w:val="00084547"/>
    <w:rsid w:val="00086383"/>
    <w:rsid w:val="000869FD"/>
    <w:rsid w:val="00086C05"/>
    <w:rsid w:val="00087B7E"/>
    <w:rsid w:val="00095897"/>
    <w:rsid w:val="00096192"/>
    <w:rsid w:val="000A0ADA"/>
    <w:rsid w:val="000A0C08"/>
    <w:rsid w:val="000A2AC9"/>
    <w:rsid w:val="000A4E8C"/>
    <w:rsid w:val="000B4C67"/>
    <w:rsid w:val="000B6511"/>
    <w:rsid w:val="000B6924"/>
    <w:rsid w:val="000C2CA1"/>
    <w:rsid w:val="000C3ACF"/>
    <w:rsid w:val="000C50E8"/>
    <w:rsid w:val="000D06E8"/>
    <w:rsid w:val="000D07C0"/>
    <w:rsid w:val="000D4159"/>
    <w:rsid w:val="000E03BB"/>
    <w:rsid w:val="000E03E4"/>
    <w:rsid w:val="000E3C52"/>
    <w:rsid w:val="000E5F43"/>
    <w:rsid w:val="000F089F"/>
    <w:rsid w:val="000F2539"/>
    <w:rsid w:val="000F359D"/>
    <w:rsid w:val="000F6D70"/>
    <w:rsid w:val="000F7137"/>
    <w:rsid w:val="00101C41"/>
    <w:rsid w:val="0010313D"/>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209"/>
    <w:rsid w:val="00172E79"/>
    <w:rsid w:val="001732D1"/>
    <w:rsid w:val="001753AF"/>
    <w:rsid w:val="00180678"/>
    <w:rsid w:val="001816B8"/>
    <w:rsid w:val="00181D6E"/>
    <w:rsid w:val="00192705"/>
    <w:rsid w:val="0019653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56FD"/>
    <w:rsid w:val="001F658E"/>
    <w:rsid w:val="00202AD3"/>
    <w:rsid w:val="002031C0"/>
    <w:rsid w:val="00203BA1"/>
    <w:rsid w:val="00203CCA"/>
    <w:rsid w:val="00206EB7"/>
    <w:rsid w:val="00207376"/>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A4BC9"/>
    <w:rsid w:val="002B3D69"/>
    <w:rsid w:val="002B3D93"/>
    <w:rsid w:val="002B40E9"/>
    <w:rsid w:val="002C1A29"/>
    <w:rsid w:val="002C25D7"/>
    <w:rsid w:val="002C2A43"/>
    <w:rsid w:val="002C52E3"/>
    <w:rsid w:val="002C7E58"/>
    <w:rsid w:val="002E5C80"/>
    <w:rsid w:val="002E6377"/>
    <w:rsid w:val="002E7B7B"/>
    <w:rsid w:val="002F2CAD"/>
    <w:rsid w:val="002F4EEC"/>
    <w:rsid w:val="00300809"/>
    <w:rsid w:val="003015CE"/>
    <w:rsid w:val="00302A4F"/>
    <w:rsid w:val="00302EFE"/>
    <w:rsid w:val="00303461"/>
    <w:rsid w:val="00306010"/>
    <w:rsid w:val="00306448"/>
    <w:rsid w:val="0030728C"/>
    <w:rsid w:val="00311144"/>
    <w:rsid w:val="00313AEC"/>
    <w:rsid w:val="003163BA"/>
    <w:rsid w:val="0031706F"/>
    <w:rsid w:val="0032404F"/>
    <w:rsid w:val="00324B40"/>
    <w:rsid w:val="00325038"/>
    <w:rsid w:val="0032589D"/>
    <w:rsid w:val="00326850"/>
    <w:rsid w:val="003313D3"/>
    <w:rsid w:val="0033445F"/>
    <w:rsid w:val="00336029"/>
    <w:rsid w:val="003364E7"/>
    <w:rsid w:val="00341063"/>
    <w:rsid w:val="00342BB7"/>
    <w:rsid w:val="00342D80"/>
    <w:rsid w:val="003438C5"/>
    <w:rsid w:val="00345B4A"/>
    <w:rsid w:val="00346693"/>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57F0"/>
    <w:rsid w:val="003A1902"/>
    <w:rsid w:val="003A515A"/>
    <w:rsid w:val="003A68C4"/>
    <w:rsid w:val="003A7560"/>
    <w:rsid w:val="003B0A5E"/>
    <w:rsid w:val="003B159B"/>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05"/>
    <w:rsid w:val="004978BB"/>
    <w:rsid w:val="004A0412"/>
    <w:rsid w:val="004A0600"/>
    <w:rsid w:val="004A457A"/>
    <w:rsid w:val="004A5E82"/>
    <w:rsid w:val="004A6675"/>
    <w:rsid w:val="004A756D"/>
    <w:rsid w:val="004A7CA7"/>
    <w:rsid w:val="004B31A6"/>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7148"/>
    <w:rsid w:val="00510A07"/>
    <w:rsid w:val="005110CD"/>
    <w:rsid w:val="00511391"/>
    <w:rsid w:val="00512303"/>
    <w:rsid w:val="00516D70"/>
    <w:rsid w:val="005203E4"/>
    <w:rsid w:val="0052093A"/>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0124"/>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4119"/>
    <w:rsid w:val="005E4253"/>
    <w:rsid w:val="005E4667"/>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21F8"/>
    <w:rsid w:val="00634F6E"/>
    <w:rsid w:val="00635CDE"/>
    <w:rsid w:val="00637D2E"/>
    <w:rsid w:val="006427E6"/>
    <w:rsid w:val="00643ECF"/>
    <w:rsid w:val="00646781"/>
    <w:rsid w:val="00646DCF"/>
    <w:rsid w:val="00650441"/>
    <w:rsid w:val="0065133C"/>
    <w:rsid w:val="006553C6"/>
    <w:rsid w:val="00656C51"/>
    <w:rsid w:val="0065703A"/>
    <w:rsid w:val="00663B6D"/>
    <w:rsid w:val="00664BAC"/>
    <w:rsid w:val="00666159"/>
    <w:rsid w:val="0066630F"/>
    <w:rsid w:val="006728AA"/>
    <w:rsid w:val="00672D35"/>
    <w:rsid w:val="00677280"/>
    <w:rsid w:val="006775FF"/>
    <w:rsid w:val="006822C3"/>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3F39"/>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6A23"/>
    <w:rsid w:val="007474F4"/>
    <w:rsid w:val="007530B4"/>
    <w:rsid w:val="007559A2"/>
    <w:rsid w:val="00761253"/>
    <w:rsid w:val="00763472"/>
    <w:rsid w:val="00764782"/>
    <w:rsid w:val="0076525F"/>
    <w:rsid w:val="007704E2"/>
    <w:rsid w:val="00771682"/>
    <w:rsid w:val="00772FFC"/>
    <w:rsid w:val="007762BA"/>
    <w:rsid w:val="0078148C"/>
    <w:rsid w:val="0078453B"/>
    <w:rsid w:val="00787026"/>
    <w:rsid w:val="007873DD"/>
    <w:rsid w:val="00787D59"/>
    <w:rsid w:val="00792A6F"/>
    <w:rsid w:val="007932CB"/>
    <w:rsid w:val="007942AF"/>
    <w:rsid w:val="007945C1"/>
    <w:rsid w:val="007A25E9"/>
    <w:rsid w:val="007A4248"/>
    <w:rsid w:val="007B4C4C"/>
    <w:rsid w:val="007B5983"/>
    <w:rsid w:val="007B5ACD"/>
    <w:rsid w:val="007B6F77"/>
    <w:rsid w:val="007B6FEF"/>
    <w:rsid w:val="007C163B"/>
    <w:rsid w:val="007C2B9D"/>
    <w:rsid w:val="007C4B26"/>
    <w:rsid w:val="007C7115"/>
    <w:rsid w:val="007C73FD"/>
    <w:rsid w:val="007D10CB"/>
    <w:rsid w:val="007D1900"/>
    <w:rsid w:val="007D3425"/>
    <w:rsid w:val="007D7BE1"/>
    <w:rsid w:val="007E092F"/>
    <w:rsid w:val="007E1B59"/>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1954"/>
    <w:rsid w:val="00864041"/>
    <w:rsid w:val="008649F3"/>
    <w:rsid w:val="00864C69"/>
    <w:rsid w:val="00866297"/>
    <w:rsid w:val="0086703E"/>
    <w:rsid w:val="00867203"/>
    <w:rsid w:val="008735EE"/>
    <w:rsid w:val="00873A7E"/>
    <w:rsid w:val="00882B72"/>
    <w:rsid w:val="008849C2"/>
    <w:rsid w:val="008855BB"/>
    <w:rsid w:val="00886450"/>
    <w:rsid w:val="00886A10"/>
    <w:rsid w:val="0089017E"/>
    <w:rsid w:val="00890881"/>
    <w:rsid w:val="00890DF5"/>
    <w:rsid w:val="00891239"/>
    <w:rsid w:val="00894E7D"/>
    <w:rsid w:val="0089772B"/>
    <w:rsid w:val="008A0D5F"/>
    <w:rsid w:val="008A18ED"/>
    <w:rsid w:val="008A1DB8"/>
    <w:rsid w:val="008A4B21"/>
    <w:rsid w:val="008A5537"/>
    <w:rsid w:val="008B2C69"/>
    <w:rsid w:val="008B2F9D"/>
    <w:rsid w:val="008B4265"/>
    <w:rsid w:val="008B460D"/>
    <w:rsid w:val="008B4C53"/>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1FA6"/>
    <w:rsid w:val="00924C7C"/>
    <w:rsid w:val="00924D93"/>
    <w:rsid w:val="00926B0B"/>
    <w:rsid w:val="00932E52"/>
    <w:rsid w:val="00934E93"/>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974"/>
    <w:rsid w:val="009A17E7"/>
    <w:rsid w:val="009A373F"/>
    <w:rsid w:val="009A5804"/>
    <w:rsid w:val="009B1EB3"/>
    <w:rsid w:val="009B218B"/>
    <w:rsid w:val="009B4EB0"/>
    <w:rsid w:val="009B5E63"/>
    <w:rsid w:val="009B7B4A"/>
    <w:rsid w:val="009C0573"/>
    <w:rsid w:val="009C46A1"/>
    <w:rsid w:val="009C5E31"/>
    <w:rsid w:val="009C5F8B"/>
    <w:rsid w:val="009C6B7E"/>
    <w:rsid w:val="009D049D"/>
    <w:rsid w:val="009D357C"/>
    <w:rsid w:val="009D44D5"/>
    <w:rsid w:val="009D5E18"/>
    <w:rsid w:val="009E009E"/>
    <w:rsid w:val="009E0F5F"/>
    <w:rsid w:val="009E27DF"/>
    <w:rsid w:val="009E48D7"/>
    <w:rsid w:val="009E5753"/>
    <w:rsid w:val="009E5C1A"/>
    <w:rsid w:val="009E71E9"/>
    <w:rsid w:val="009F25D1"/>
    <w:rsid w:val="009F3028"/>
    <w:rsid w:val="009F682A"/>
    <w:rsid w:val="00A020CB"/>
    <w:rsid w:val="00A12FE7"/>
    <w:rsid w:val="00A1315D"/>
    <w:rsid w:val="00A139FA"/>
    <w:rsid w:val="00A17D93"/>
    <w:rsid w:val="00A20088"/>
    <w:rsid w:val="00A20D48"/>
    <w:rsid w:val="00A24943"/>
    <w:rsid w:val="00A26653"/>
    <w:rsid w:val="00A26C9F"/>
    <w:rsid w:val="00A275EA"/>
    <w:rsid w:val="00A27B5D"/>
    <w:rsid w:val="00A306FF"/>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21D0"/>
    <w:rsid w:val="00B34B25"/>
    <w:rsid w:val="00B3520D"/>
    <w:rsid w:val="00B364E5"/>
    <w:rsid w:val="00B41D98"/>
    <w:rsid w:val="00B41FC4"/>
    <w:rsid w:val="00B42934"/>
    <w:rsid w:val="00B450B8"/>
    <w:rsid w:val="00B45203"/>
    <w:rsid w:val="00B45C3E"/>
    <w:rsid w:val="00B45DBF"/>
    <w:rsid w:val="00B46E1D"/>
    <w:rsid w:val="00B50B3E"/>
    <w:rsid w:val="00B56199"/>
    <w:rsid w:val="00B576CF"/>
    <w:rsid w:val="00B644C1"/>
    <w:rsid w:val="00B650B0"/>
    <w:rsid w:val="00B67558"/>
    <w:rsid w:val="00B677DD"/>
    <w:rsid w:val="00B71B3D"/>
    <w:rsid w:val="00B74703"/>
    <w:rsid w:val="00B756AF"/>
    <w:rsid w:val="00B76161"/>
    <w:rsid w:val="00B76DC4"/>
    <w:rsid w:val="00B77004"/>
    <w:rsid w:val="00B77226"/>
    <w:rsid w:val="00B77966"/>
    <w:rsid w:val="00B82BCA"/>
    <w:rsid w:val="00B83C93"/>
    <w:rsid w:val="00B872FE"/>
    <w:rsid w:val="00B915E5"/>
    <w:rsid w:val="00B92045"/>
    <w:rsid w:val="00B92A69"/>
    <w:rsid w:val="00B94D2E"/>
    <w:rsid w:val="00B94EC2"/>
    <w:rsid w:val="00B96C54"/>
    <w:rsid w:val="00BA0551"/>
    <w:rsid w:val="00BA2AB4"/>
    <w:rsid w:val="00BA720B"/>
    <w:rsid w:val="00BB31C5"/>
    <w:rsid w:val="00BB60C9"/>
    <w:rsid w:val="00BC06AC"/>
    <w:rsid w:val="00BC435A"/>
    <w:rsid w:val="00BC455C"/>
    <w:rsid w:val="00BC5105"/>
    <w:rsid w:val="00BC6E6D"/>
    <w:rsid w:val="00BC7EB0"/>
    <w:rsid w:val="00BD0018"/>
    <w:rsid w:val="00BD0EC2"/>
    <w:rsid w:val="00BD1DDD"/>
    <w:rsid w:val="00BD2209"/>
    <w:rsid w:val="00BD3136"/>
    <w:rsid w:val="00BD5004"/>
    <w:rsid w:val="00BD5929"/>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7783B"/>
    <w:rsid w:val="00C77F38"/>
    <w:rsid w:val="00C81D7D"/>
    <w:rsid w:val="00C92C39"/>
    <w:rsid w:val="00C92FCA"/>
    <w:rsid w:val="00C96B1C"/>
    <w:rsid w:val="00C97E8A"/>
    <w:rsid w:val="00CA5120"/>
    <w:rsid w:val="00CA5139"/>
    <w:rsid w:val="00CA580E"/>
    <w:rsid w:val="00CB0239"/>
    <w:rsid w:val="00CB0A3A"/>
    <w:rsid w:val="00CB4654"/>
    <w:rsid w:val="00CB7A86"/>
    <w:rsid w:val="00CC1571"/>
    <w:rsid w:val="00CC1B8D"/>
    <w:rsid w:val="00CC3C3D"/>
    <w:rsid w:val="00CC675B"/>
    <w:rsid w:val="00CC7BA1"/>
    <w:rsid w:val="00CC7BE0"/>
    <w:rsid w:val="00CD1795"/>
    <w:rsid w:val="00CD191B"/>
    <w:rsid w:val="00CD2451"/>
    <w:rsid w:val="00CD4E54"/>
    <w:rsid w:val="00CD693A"/>
    <w:rsid w:val="00CE177D"/>
    <w:rsid w:val="00CE7891"/>
    <w:rsid w:val="00CF0DA6"/>
    <w:rsid w:val="00CF1CCE"/>
    <w:rsid w:val="00CF2D6A"/>
    <w:rsid w:val="00CF2F68"/>
    <w:rsid w:val="00CF5700"/>
    <w:rsid w:val="00CF7199"/>
    <w:rsid w:val="00CF75C8"/>
    <w:rsid w:val="00D00A0A"/>
    <w:rsid w:val="00D01A21"/>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66EC"/>
    <w:rsid w:val="00D603E7"/>
    <w:rsid w:val="00D6111B"/>
    <w:rsid w:val="00D665AD"/>
    <w:rsid w:val="00D70456"/>
    <w:rsid w:val="00D71847"/>
    <w:rsid w:val="00D7230B"/>
    <w:rsid w:val="00D73163"/>
    <w:rsid w:val="00D77FF4"/>
    <w:rsid w:val="00D8004E"/>
    <w:rsid w:val="00D80845"/>
    <w:rsid w:val="00D812CF"/>
    <w:rsid w:val="00D8411C"/>
    <w:rsid w:val="00D851B5"/>
    <w:rsid w:val="00D85465"/>
    <w:rsid w:val="00D86EA1"/>
    <w:rsid w:val="00D91482"/>
    <w:rsid w:val="00D948B0"/>
    <w:rsid w:val="00DA006C"/>
    <w:rsid w:val="00DA0D01"/>
    <w:rsid w:val="00DA3022"/>
    <w:rsid w:val="00DA7600"/>
    <w:rsid w:val="00DB00FE"/>
    <w:rsid w:val="00DB01A3"/>
    <w:rsid w:val="00DB2FA0"/>
    <w:rsid w:val="00DB3000"/>
    <w:rsid w:val="00DB3DA5"/>
    <w:rsid w:val="00DB40F3"/>
    <w:rsid w:val="00DB4993"/>
    <w:rsid w:val="00DB62D5"/>
    <w:rsid w:val="00DC3B72"/>
    <w:rsid w:val="00DC640A"/>
    <w:rsid w:val="00DD06A3"/>
    <w:rsid w:val="00DD11CC"/>
    <w:rsid w:val="00DD3E98"/>
    <w:rsid w:val="00DE2389"/>
    <w:rsid w:val="00DE243F"/>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0FFC"/>
    <w:rsid w:val="00EF3539"/>
    <w:rsid w:val="00EF62BC"/>
    <w:rsid w:val="00EF6F5C"/>
    <w:rsid w:val="00EF7F0C"/>
    <w:rsid w:val="00F002E0"/>
    <w:rsid w:val="00F00EFC"/>
    <w:rsid w:val="00F01AB9"/>
    <w:rsid w:val="00F024CE"/>
    <w:rsid w:val="00F029A7"/>
    <w:rsid w:val="00F05467"/>
    <w:rsid w:val="00F06F44"/>
    <w:rsid w:val="00F13B4C"/>
    <w:rsid w:val="00F21DFF"/>
    <w:rsid w:val="00F22D18"/>
    <w:rsid w:val="00F24629"/>
    <w:rsid w:val="00F259EE"/>
    <w:rsid w:val="00F278A7"/>
    <w:rsid w:val="00F316E8"/>
    <w:rsid w:val="00F32A80"/>
    <w:rsid w:val="00F3497E"/>
    <w:rsid w:val="00F3569F"/>
    <w:rsid w:val="00F35A6A"/>
    <w:rsid w:val="00F36037"/>
    <w:rsid w:val="00F404CB"/>
    <w:rsid w:val="00F41592"/>
    <w:rsid w:val="00F41FF1"/>
    <w:rsid w:val="00F42C9C"/>
    <w:rsid w:val="00F43AE7"/>
    <w:rsid w:val="00F54906"/>
    <w:rsid w:val="00F55617"/>
    <w:rsid w:val="00F5570B"/>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A0723"/>
    <w:rsid w:val="00FA12DD"/>
    <w:rsid w:val="00FA4B93"/>
    <w:rsid w:val="00FA5F34"/>
    <w:rsid w:val="00FA645B"/>
    <w:rsid w:val="00FB4A5D"/>
    <w:rsid w:val="00FB5142"/>
    <w:rsid w:val="00FB58A6"/>
    <w:rsid w:val="00FC1690"/>
    <w:rsid w:val="00FC2056"/>
    <w:rsid w:val="00FC3053"/>
    <w:rsid w:val="00FC32FD"/>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E2FFE-267F-4B79-AD76-3142777C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47B7D1CE.dotm</Template>
  <TotalTime>20</TotalTime>
  <Pages>1</Pages>
  <Words>998</Words>
  <Characters>186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臼元  愛美</cp:lastModifiedBy>
  <cp:revision>8</cp:revision>
  <cp:lastPrinted>2021-02-22T07:06:00Z</cp:lastPrinted>
  <dcterms:created xsi:type="dcterms:W3CDTF">2020-03-02T01:20:00Z</dcterms:created>
  <dcterms:modified xsi:type="dcterms:W3CDTF">2021-03-31T04:38:00Z</dcterms:modified>
</cp:coreProperties>
</file>